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1FDC" w:rsidRDefault="00A60F9B">
      <w:pPr>
        <w:rPr>
          <w:b/>
        </w:rPr>
      </w:pPr>
      <w:r>
        <w:rPr>
          <w:b/>
        </w:rPr>
        <w:t>Deutsch – 2. Klasse:</w:t>
      </w:r>
    </w:p>
    <w:p w:rsidR="00A60F9B" w:rsidRDefault="00A60F9B">
      <w:pPr>
        <w:rPr>
          <w:b/>
        </w:rPr>
      </w:pPr>
    </w:p>
    <w:p w:rsidR="00A60F9B" w:rsidRDefault="00A60F9B">
      <w:pPr>
        <w:rPr>
          <w:b/>
        </w:rPr>
      </w:pPr>
      <w:r w:rsidRPr="00A60F9B">
        <w:rPr>
          <w:b/>
          <w:u w:val="dash"/>
        </w:rPr>
        <w:t>Arbeitsaufgaben für die nächsten 14 Tage</w:t>
      </w:r>
      <w:r>
        <w:rPr>
          <w:b/>
        </w:rPr>
        <w:t>:</w:t>
      </w:r>
    </w:p>
    <w:p w:rsidR="00A60F9B" w:rsidRPr="00A60F9B" w:rsidRDefault="00A60F9B" w:rsidP="00A60F9B">
      <w:pPr>
        <w:pStyle w:val="Listenabsatz"/>
        <w:numPr>
          <w:ilvl w:val="0"/>
          <w:numId w:val="1"/>
        </w:numPr>
        <w:rPr>
          <w:b/>
          <w:highlight w:val="yellow"/>
        </w:rPr>
      </w:pPr>
      <w:r w:rsidRPr="00A60F9B">
        <w:rPr>
          <w:b/>
          <w:highlight w:val="yellow"/>
        </w:rPr>
        <w:t>Lesen im JÖ – incl. Beantwortung der beigelegten Arbeitsblätter</w:t>
      </w:r>
    </w:p>
    <w:p w:rsidR="00A60F9B" w:rsidRDefault="00A60F9B" w:rsidP="00A60F9B">
      <w:pPr>
        <w:ind w:left="360"/>
        <w:rPr>
          <w:b/>
        </w:rPr>
      </w:pPr>
    </w:p>
    <w:p w:rsidR="00A60F9B" w:rsidRPr="00A60F9B" w:rsidRDefault="00A60F9B" w:rsidP="00A60F9B">
      <w:pPr>
        <w:pStyle w:val="Listenabsatz"/>
        <w:numPr>
          <w:ilvl w:val="0"/>
          <w:numId w:val="1"/>
        </w:numPr>
        <w:rPr>
          <w:b/>
          <w:highlight w:val="yellow"/>
        </w:rPr>
      </w:pPr>
      <w:r w:rsidRPr="00A60F9B">
        <w:rPr>
          <w:b/>
          <w:highlight w:val="yellow"/>
        </w:rPr>
        <w:t>Klassenlektüre:</w:t>
      </w:r>
    </w:p>
    <w:p w:rsidR="00A60F9B" w:rsidRPr="00A60F9B" w:rsidRDefault="00A60F9B" w:rsidP="00A60F9B">
      <w:pPr>
        <w:pStyle w:val="Listenabsatz"/>
        <w:rPr>
          <w:b/>
        </w:rPr>
      </w:pPr>
    </w:p>
    <w:p w:rsidR="00A60F9B" w:rsidRDefault="00A60F9B" w:rsidP="00A60F9B">
      <w:pPr>
        <w:pStyle w:val="Listenabsatz"/>
        <w:numPr>
          <w:ilvl w:val="0"/>
          <w:numId w:val="2"/>
        </w:numPr>
        <w:rPr>
          <w:b/>
        </w:rPr>
      </w:pPr>
      <w:r>
        <w:rPr>
          <w:b/>
        </w:rPr>
        <w:t>Gruppe 1: KRABAT</w:t>
      </w:r>
    </w:p>
    <w:p w:rsidR="00A60F9B" w:rsidRDefault="00A60F9B" w:rsidP="00A60F9B">
      <w:pPr>
        <w:ind w:left="720"/>
        <w:rPr>
          <w:b/>
        </w:rPr>
      </w:pPr>
    </w:p>
    <w:p w:rsidR="00A60F9B" w:rsidRDefault="00A60F9B" w:rsidP="00A60F9B">
      <w:pPr>
        <w:pStyle w:val="Listenabsatz"/>
        <w:numPr>
          <w:ilvl w:val="0"/>
          <w:numId w:val="2"/>
        </w:numPr>
        <w:rPr>
          <w:b/>
        </w:rPr>
      </w:pPr>
      <w:r>
        <w:rPr>
          <w:b/>
        </w:rPr>
        <w:t>Gruppe 2: DIE WANZE</w:t>
      </w:r>
    </w:p>
    <w:p w:rsidR="00A60F9B" w:rsidRDefault="00A60F9B" w:rsidP="00A60F9B">
      <w:pPr>
        <w:pStyle w:val="Listenabsatz"/>
        <w:rPr>
          <w:b/>
        </w:rPr>
      </w:pPr>
    </w:p>
    <w:p w:rsidR="00A60F9B" w:rsidRPr="00A60F9B" w:rsidRDefault="00A60F9B" w:rsidP="00A60F9B">
      <w:pPr>
        <w:pStyle w:val="Listenabsatz"/>
        <w:rPr>
          <w:b/>
        </w:rPr>
      </w:pPr>
      <w:bookmarkStart w:id="0" w:name="_GoBack"/>
      <w:bookmarkEnd w:id="0"/>
    </w:p>
    <w:p w:rsidR="00A60F9B" w:rsidRDefault="00A60F9B" w:rsidP="00A60F9B">
      <w:pPr>
        <w:pStyle w:val="Listenabsatz"/>
        <w:numPr>
          <w:ilvl w:val="0"/>
          <w:numId w:val="2"/>
        </w:numPr>
        <w:rPr>
          <w:b/>
        </w:rPr>
      </w:pPr>
      <w:r>
        <w:rPr>
          <w:b/>
        </w:rPr>
        <w:t>Gruppe 3: KLEINER WERWOLF</w:t>
      </w:r>
    </w:p>
    <w:p w:rsidR="00A60F9B" w:rsidRPr="00A60F9B" w:rsidRDefault="00A60F9B" w:rsidP="00A60F9B">
      <w:pPr>
        <w:pStyle w:val="Listenabsatz"/>
        <w:rPr>
          <w:b/>
        </w:rPr>
      </w:pPr>
    </w:p>
    <w:p w:rsidR="00A60F9B" w:rsidRDefault="00A60F9B" w:rsidP="00A60F9B">
      <w:pPr>
        <w:pStyle w:val="Listenabsatz"/>
        <w:ind w:left="1080"/>
        <w:rPr>
          <w:b/>
        </w:rPr>
      </w:pPr>
      <w:r>
        <w:rPr>
          <w:b/>
        </w:rPr>
        <w:t xml:space="preserve">                  (DIE WANZE = freiwillig!)</w:t>
      </w:r>
    </w:p>
    <w:p w:rsidR="00A60F9B" w:rsidRDefault="00A60F9B" w:rsidP="00A60F9B">
      <w:pPr>
        <w:rPr>
          <w:b/>
        </w:rPr>
      </w:pPr>
      <w:r>
        <w:rPr>
          <w:b/>
        </w:rPr>
        <w:t xml:space="preserve">          </w:t>
      </w:r>
    </w:p>
    <w:p w:rsidR="00A60F9B" w:rsidRPr="00A60F9B" w:rsidRDefault="00A60F9B" w:rsidP="00A60F9B">
      <w:pPr>
        <w:rPr>
          <w:b/>
        </w:rPr>
      </w:pPr>
      <w:r>
        <w:rPr>
          <w:b/>
        </w:rPr>
        <w:t xml:space="preserve">          Fragen und Arbeitsaufgaben zur Klassenlektüre folgen!</w:t>
      </w:r>
    </w:p>
    <w:p w:rsidR="00A60F9B" w:rsidRPr="00A60F9B" w:rsidRDefault="00A60F9B">
      <w:pPr>
        <w:rPr>
          <w:b/>
        </w:rPr>
      </w:pPr>
    </w:p>
    <w:sectPr w:rsidR="00A60F9B" w:rsidRPr="00A60F9B" w:rsidSect="009B1164">
      <w:pgSz w:w="11906" w:h="16838"/>
      <w:pgMar w:top="1191" w:right="567" w:bottom="119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3E75BB"/>
    <w:multiLevelType w:val="hybridMultilevel"/>
    <w:tmpl w:val="9ADEC306"/>
    <w:lvl w:ilvl="0" w:tplc="4984DFE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F32444"/>
    <w:multiLevelType w:val="hybridMultilevel"/>
    <w:tmpl w:val="4F7258B0"/>
    <w:lvl w:ilvl="0" w:tplc="4A6472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F9B"/>
    <w:rsid w:val="009B1164"/>
    <w:rsid w:val="00A60F9B"/>
    <w:rsid w:val="00DB1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E1B7B"/>
  <w15:chartTrackingRefBased/>
  <w15:docId w15:val="{49B82BBC-FEEF-4CF9-B088-B2028A112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8"/>
        <w:szCs w:val="28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60F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87C0309E.dotm</Template>
  <TotalTime>0</TotalTime>
  <Pages>1</Pages>
  <Words>45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hmarent</dc:creator>
  <cp:keywords/>
  <dc:description/>
  <cp:lastModifiedBy>hmarent</cp:lastModifiedBy>
  <cp:revision>1</cp:revision>
  <dcterms:created xsi:type="dcterms:W3CDTF">2020-03-13T10:51:00Z</dcterms:created>
  <dcterms:modified xsi:type="dcterms:W3CDTF">2020-03-13T10:56:00Z</dcterms:modified>
</cp:coreProperties>
</file>