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550" w:rsidRDefault="001E25A7" w:rsidP="001E25A7">
      <w:pPr>
        <w:spacing w:line="360" w:lineRule="auto"/>
        <w:rPr>
          <w:rFonts w:ascii="Comic Sans MS" w:hAnsi="Comic Sans MS"/>
          <w:sz w:val="24"/>
        </w:rPr>
      </w:pPr>
      <w:bookmarkStart w:id="0" w:name="_GoBack"/>
      <w:bookmarkEnd w:id="0"/>
      <w:r>
        <w:rPr>
          <w:rFonts w:ascii="Comic Sans MS" w:hAnsi="Comic Sans MS"/>
          <w:sz w:val="24"/>
        </w:rPr>
        <w:t>Liebe Schüler,</w:t>
      </w:r>
    </w:p>
    <w:p w:rsidR="001E25A7" w:rsidRDefault="001E25A7" w:rsidP="001E25A7">
      <w:pPr>
        <w:spacing w:line="360" w:lineRule="auto"/>
        <w:rPr>
          <w:rFonts w:ascii="Comic Sans MS" w:hAnsi="Comic Sans MS"/>
          <w:sz w:val="24"/>
        </w:rPr>
      </w:pPr>
    </w:p>
    <w:p w:rsidR="001E25A7" w:rsidRDefault="001E25A7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ihr könnt im </w:t>
      </w:r>
      <w:proofErr w:type="spellStart"/>
      <w:r>
        <w:rPr>
          <w:rFonts w:ascii="Comic Sans MS" w:hAnsi="Comic Sans MS"/>
          <w:sz w:val="24"/>
        </w:rPr>
        <w:t>basic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biology</w:t>
      </w:r>
      <w:proofErr w:type="spellEnd"/>
      <w:r>
        <w:rPr>
          <w:rFonts w:ascii="Comic Sans MS" w:hAnsi="Comic Sans MS"/>
          <w:sz w:val="24"/>
        </w:rPr>
        <w:t xml:space="preserve"> 1, Seite </w:t>
      </w:r>
      <w:r w:rsidR="002C6F86">
        <w:rPr>
          <w:rFonts w:ascii="Comic Sans MS" w:hAnsi="Comic Sans MS"/>
          <w:sz w:val="24"/>
        </w:rPr>
        <w:t>31 bis 38 „Das Rind – ein Paarhufer als Nutztier“</w:t>
      </w:r>
      <w:r w:rsidR="000A60FC">
        <w:rPr>
          <w:rFonts w:ascii="Comic Sans MS" w:hAnsi="Comic Sans MS"/>
          <w:sz w:val="24"/>
        </w:rPr>
        <w:t>.</w:t>
      </w: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Folgende Aufgaben DÜRFT ihr, müsst ihr aber nicht machen:</w:t>
      </w: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ab/>
        <w:t>Seite 32: 3+</w:t>
      </w: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ab/>
        <w:t xml:space="preserve">Seite 35: </w:t>
      </w:r>
      <w:proofErr w:type="spellStart"/>
      <w:r>
        <w:rPr>
          <w:rFonts w:ascii="Comic Sans MS" w:hAnsi="Comic Sans MS"/>
          <w:sz w:val="24"/>
        </w:rPr>
        <w:t>think</w:t>
      </w:r>
      <w:proofErr w:type="spellEnd"/>
      <w:r>
        <w:rPr>
          <w:rFonts w:ascii="Comic Sans MS" w:hAnsi="Comic Sans MS"/>
          <w:sz w:val="24"/>
        </w:rPr>
        <w:t xml:space="preserve"> 8+</w:t>
      </w: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*</w:t>
      </w:r>
      <w:r>
        <w:rPr>
          <w:rFonts w:ascii="Comic Sans MS" w:hAnsi="Comic Sans MS"/>
          <w:sz w:val="24"/>
        </w:rPr>
        <w:tab/>
        <w:t xml:space="preserve">Seite 38: B2, B4+, letzte Übung „Informiere dich in </w:t>
      </w:r>
      <w:proofErr w:type="gramStart"/>
      <w:r>
        <w:rPr>
          <w:rFonts w:ascii="Comic Sans MS" w:hAnsi="Comic Sans MS"/>
          <w:sz w:val="24"/>
        </w:rPr>
        <w:t>Büchern, ….</w:t>
      </w:r>
      <w:proofErr w:type="gramEnd"/>
      <w:r>
        <w:rPr>
          <w:rFonts w:ascii="Comic Sans MS" w:hAnsi="Comic Sans MS"/>
          <w:sz w:val="24"/>
        </w:rPr>
        <w:t>“</w:t>
      </w: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</w:p>
    <w:p w:rsidR="000A60FC" w:rsidRDefault="000A60FC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Liebe Grüße</w:t>
      </w:r>
    </w:p>
    <w:p w:rsidR="000A60FC" w:rsidRPr="001E25A7" w:rsidRDefault="000A60FC" w:rsidP="001E25A7">
      <w:pPr>
        <w:spacing w:line="36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Dagmar Malin</w:t>
      </w:r>
    </w:p>
    <w:p w:rsidR="001E25A7" w:rsidRPr="001E25A7" w:rsidRDefault="001E25A7" w:rsidP="001E25A7">
      <w:pPr>
        <w:spacing w:line="360" w:lineRule="auto"/>
        <w:rPr>
          <w:rFonts w:ascii="Comic Sans MS" w:hAnsi="Comic Sans MS"/>
          <w:sz w:val="24"/>
        </w:rPr>
      </w:pPr>
    </w:p>
    <w:p w:rsidR="001E25A7" w:rsidRPr="001E25A7" w:rsidRDefault="001E25A7" w:rsidP="001E25A7">
      <w:pPr>
        <w:spacing w:line="360" w:lineRule="auto"/>
        <w:rPr>
          <w:rFonts w:ascii="Comic Sans MS" w:hAnsi="Comic Sans MS"/>
          <w:sz w:val="24"/>
        </w:rPr>
      </w:pPr>
    </w:p>
    <w:p w:rsidR="001E25A7" w:rsidRPr="001E25A7" w:rsidRDefault="001E25A7" w:rsidP="001E25A7">
      <w:pPr>
        <w:spacing w:line="360" w:lineRule="auto"/>
        <w:rPr>
          <w:rFonts w:ascii="Comic Sans MS" w:hAnsi="Comic Sans MS"/>
          <w:sz w:val="24"/>
        </w:rPr>
      </w:pPr>
    </w:p>
    <w:p w:rsidR="001E25A7" w:rsidRPr="001E25A7" w:rsidRDefault="001E25A7" w:rsidP="001E25A7">
      <w:pPr>
        <w:spacing w:line="360" w:lineRule="auto"/>
        <w:rPr>
          <w:rFonts w:ascii="Comic Sans MS" w:hAnsi="Comic Sans MS"/>
          <w:sz w:val="24"/>
        </w:rPr>
      </w:pPr>
    </w:p>
    <w:sectPr w:rsidR="001E25A7" w:rsidRPr="001E25A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A7"/>
    <w:rsid w:val="0005247C"/>
    <w:rsid w:val="000A60FC"/>
    <w:rsid w:val="001E25A7"/>
    <w:rsid w:val="002C6F86"/>
    <w:rsid w:val="0032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2C01C-AAA2-436C-B2CD-8A96347F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A9168710.dotm</Template>
  <TotalTime>0</TotalTime>
  <Pages>1</Pages>
  <Words>40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Malin</dc:creator>
  <cp:keywords/>
  <dc:description/>
  <cp:lastModifiedBy>Dagmar Malin</cp:lastModifiedBy>
  <cp:revision>2</cp:revision>
  <dcterms:created xsi:type="dcterms:W3CDTF">2020-03-11T16:29:00Z</dcterms:created>
  <dcterms:modified xsi:type="dcterms:W3CDTF">2020-03-11T16:29:00Z</dcterms:modified>
</cp:coreProperties>
</file>