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08E" w:rsidRPr="0097561E" w:rsidRDefault="004B008E" w:rsidP="004B008E">
      <w:pPr>
        <w:spacing w:line="360" w:lineRule="auto"/>
        <w:jc w:val="center"/>
        <w:rPr>
          <w:rFonts w:ascii="Comic Sans MS" w:hAnsi="Comic Sans MS"/>
          <w:b/>
          <w:color w:val="00B050"/>
          <w:sz w:val="28"/>
          <w:szCs w:val="28"/>
          <w:u w:val="single"/>
        </w:rPr>
      </w:pPr>
      <w:r w:rsidRPr="0097561E">
        <w:rPr>
          <w:rFonts w:ascii="Comic Sans MS" w:hAnsi="Comic Sans MS"/>
          <w:b/>
          <w:color w:val="00B050"/>
          <w:sz w:val="28"/>
          <w:szCs w:val="28"/>
          <w:u w:val="single"/>
        </w:rPr>
        <w:t>Biologie</w:t>
      </w:r>
    </w:p>
    <w:p w:rsidR="004B008E" w:rsidRPr="00E22EAD" w:rsidRDefault="004B008E" w:rsidP="004B008E">
      <w:pPr>
        <w:spacing w:line="360" w:lineRule="auto"/>
        <w:jc w:val="center"/>
        <w:rPr>
          <w:rFonts w:ascii="Comic Sans MS" w:hAnsi="Comic Sans MS"/>
          <w:u w:val="single" w:color="00B050"/>
        </w:rPr>
      </w:pPr>
      <w:r>
        <w:rPr>
          <w:rFonts w:ascii="Comic Sans MS" w:hAnsi="Comic Sans MS"/>
          <w:u w:val="single" w:color="00B050"/>
        </w:rPr>
        <w:t>15</w:t>
      </w:r>
      <w:r w:rsidRPr="00E22EAD">
        <w:rPr>
          <w:rFonts w:ascii="Comic Sans MS" w:hAnsi="Comic Sans MS"/>
          <w:u w:val="single" w:color="00B050"/>
        </w:rPr>
        <w:t xml:space="preserve">. </w:t>
      </w:r>
      <w:r>
        <w:rPr>
          <w:rFonts w:ascii="Comic Sans MS" w:hAnsi="Comic Sans MS"/>
          <w:u w:val="single" w:color="00B050"/>
        </w:rPr>
        <w:t>Mai</w:t>
      </w:r>
      <w:r w:rsidRPr="00E22EAD">
        <w:rPr>
          <w:rFonts w:ascii="Comic Sans MS" w:hAnsi="Comic Sans MS"/>
          <w:u w:val="single" w:color="00B050"/>
        </w:rPr>
        <w:t xml:space="preserve"> 2020</w:t>
      </w:r>
    </w:p>
    <w:p w:rsidR="004B008E" w:rsidRPr="0097561E" w:rsidRDefault="004B008E" w:rsidP="004B008E">
      <w:pPr>
        <w:spacing w:line="360" w:lineRule="auto"/>
        <w:rPr>
          <w:rFonts w:ascii="Comic Sans MS" w:hAnsi="Comic Sans MS"/>
          <w:sz w:val="12"/>
          <w:szCs w:val="12"/>
        </w:rPr>
      </w:pPr>
    </w:p>
    <w:p w:rsidR="0097561E" w:rsidRPr="00440B63" w:rsidRDefault="0097561E" w:rsidP="0097561E">
      <w:pPr>
        <w:spacing w:line="360" w:lineRule="auto"/>
        <w:jc w:val="center"/>
        <w:rPr>
          <w:rFonts w:ascii="Comic Sans MS" w:hAnsi="Comic Sans MS"/>
          <w:b/>
          <w:color w:val="00B050"/>
          <w:sz w:val="28"/>
          <w:szCs w:val="28"/>
          <w:u w:val="single"/>
        </w:rPr>
      </w:pPr>
      <w:r w:rsidRPr="00440B63">
        <w:rPr>
          <w:rFonts w:ascii="Comic Sans MS" w:hAnsi="Comic Sans MS"/>
          <w:b/>
          <w:color w:val="00B050"/>
          <w:sz w:val="28"/>
          <w:szCs w:val="28"/>
          <w:u w:val="single"/>
        </w:rPr>
        <w:t>Geruchs- und Geschmackssinn</w:t>
      </w:r>
    </w:p>
    <w:p w:rsidR="0097561E" w:rsidRDefault="0097561E" w:rsidP="004B008E">
      <w:pPr>
        <w:spacing w:line="360" w:lineRule="auto"/>
        <w:rPr>
          <w:rFonts w:ascii="Comic Sans MS" w:hAnsi="Comic Sans MS"/>
        </w:rPr>
      </w:pPr>
    </w:p>
    <w:p w:rsidR="004B008E" w:rsidRPr="00A94D78" w:rsidRDefault="00606C86" w:rsidP="004B008E">
      <w:pPr>
        <w:spacing w:line="360" w:lineRule="auto"/>
        <w:rPr>
          <w:rFonts w:ascii="Comic Sans MS" w:hAnsi="Comic Sans MS"/>
          <w:b/>
          <w:color w:val="00B050"/>
          <w:u w:val="single" w:color="00B050"/>
        </w:rPr>
      </w:pPr>
      <w:r w:rsidRPr="00A94D78">
        <w:rPr>
          <w:rFonts w:ascii="Comic Sans MS" w:hAnsi="Comic Sans MS"/>
          <w:b/>
          <w:color w:val="00B050"/>
          <w:u w:val="single" w:color="00B050"/>
        </w:rPr>
        <w:t>Film</w:t>
      </w:r>
      <w:r w:rsidR="00553F8C" w:rsidRPr="00A94D78">
        <w:rPr>
          <w:rFonts w:ascii="Comic Sans MS" w:hAnsi="Comic Sans MS"/>
          <w:b/>
          <w:color w:val="00B050"/>
          <w:u w:val="single" w:color="00B050"/>
        </w:rPr>
        <w:t>e:</w:t>
      </w:r>
    </w:p>
    <w:p w:rsidR="004B008E" w:rsidRPr="00E22EAD" w:rsidRDefault="004B008E" w:rsidP="004B008E">
      <w:pPr>
        <w:spacing w:line="360" w:lineRule="auto"/>
        <w:rPr>
          <w:rFonts w:ascii="Comic Sans MS" w:hAnsi="Comic Sans MS"/>
        </w:rPr>
      </w:pPr>
      <w:r w:rsidRPr="00E22EAD">
        <w:rPr>
          <w:rFonts w:ascii="Comic Sans MS" w:hAnsi="Comic Sans MS"/>
        </w:rPr>
        <w:t>Schau‘ dir folgende Film</w:t>
      </w:r>
      <w:r w:rsidR="00553F8C">
        <w:rPr>
          <w:rFonts w:ascii="Comic Sans MS" w:hAnsi="Comic Sans MS"/>
        </w:rPr>
        <w:t>e</w:t>
      </w:r>
      <w:r w:rsidRPr="00E22EAD">
        <w:rPr>
          <w:rFonts w:ascii="Comic Sans MS" w:hAnsi="Comic Sans MS"/>
        </w:rPr>
        <w:t xml:space="preserve"> an. Du kannst den Link oder den QR – Code verwenden:</w:t>
      </w:r>
    </w:p>
    <w:p w:rsidR="004B008E" w:rsidRDefault="004B008E" w:rsidP="004B008E">
      <w:pPr>
        <w:spacing w:line="360" w:lineRule="auto"/>
        <w:rPr>
          <w:rFonts w:ascii="Comic Sans MS" w:hAnsi="Comic Sans MS"/>
          <w:noProof/>
          <w:sz w:val="16"/>
          <w:szCs w:val="16"/>
          <w:lang w:eastAsia="de-AT"/>
        </w:rPr>
      </w:pPr>
    </w:p>
    <w:p w:rsidR="00553F8C" w:rsidRDefault="00553F8C" w:rsidP="004B008E">
      <w:pPr>
        <w:spacing w:line="360" w:lineRule="auto"/>
        <w:rPr>
          <w:rFonts w:ascii="Comic Sans MS" w:hAnsi="Comic Sans MS"/>
          <w:noProof/>
          <w:sz w:val="16"/>
          <w:szCs w:val="16"/>
          <w:lang w:eastAsia="de-AT"/>
        </w:rPr>
      </w:pPr>
    </w:p>
    <w:p w:rsidR="00553F8C" w:rsidRPr="00553F8C" w:rsidRDefault="00A94D78" w:rsidP="004B008E">
      <w:pPr>
        <w:spacing w:line="360" w:lineRule="auto"/>
        <w:rPr>
          <w:rFonts w:ascii="Comic Sans MS" w:hAnsi="Comic Sans MS"/>
          <w:i/>
          <w:u w:val="single" w:color="00B050"/>
        </w:rPr>
      </w:pPr>
      <w:r w:rsidRPr="00CD5211">
        <w:rPr>
          <w:rFonts w:ascii="Comic Sans MS" w:hAnsi="Comic Sans MS"/>
          <w:noProof/>
          <w:color w:val="00B050"/>
          <w:sz w:val="21"/>
          <w:szCs w:val="21"/>
          <w:u w:val="single" w:color="00B050"/>
          <w:lang w:eastAsia="de-AT"/>
        </w:rPr>
        <w:drawing>
          <wp:anchor distT="0" distB="0" distL="114300" distR="114300" simplePos="0" relativeHeight="251666432" behindDoc="1" locked="0" layoutInCell="1" allowOverlap="1" wp14:anchorId="26AC2BD3" wp14:editId="361A1099">
            <wp:simplePos x="0" y="0"/>
            <wp:positionH relativeFrom="margin">
              <wp:posOffset>4676775</wp:posOffset>
            </wp:positionH>
            <wp:positionV relativeFrom="paragraph">
              <wp:posOffset>114935</wp:posOffset>
            </wp:positionV>
            <wp:extent cx="1135380" cy="1313180"/>
            <wp:effectExtent l="152400" t="114300" r="140970" b="115570"/>
            <wp:wrapNone/>
            <wp:docPr id="1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738" t="5897" r="31857" b="34616"/>
                    <a:stretch>
                      <a:fillRect/>
                    </a:stretch>
                  </pic:blipFill>
                  <pic:spPr bwMode="auto">
                    <a:xfrm rot="20814274">
                      <a:off x="0" y="0"/>
                      <a:ext cx="113538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F8C" w:rsidRPr="00553F8C">
        <w:rPr>
          <w:rFonts w:ascii="Comic Sans MS" w:hAnsi="Comic Sans MS"/>
          <w:i/>
          <w:u w:val="single" w:color="00B050"/>
        </w:rPr>
        <w:t>Geruchssinn:</w:t>
      </w:r>
    </w:p>
    <w:p w:rsidR="00553F8C" w:rsidRPr="00553F8C" w:rsidRDefault="00553F8C" w:rsidP="004B008E">
      <w:pPr>
        <w:spacing w:line="360" w:lineRule="auto"/>
        <w:rPr>
          <w:rFonts w:ascii="Comic Sans MS" w:hAnsi="Comic Sans MS"/>
        </w:rPr>
      </w:pPr>
    </w:p>
    <w:p w:rsidR="0097561E" w:rsidRPr="0097561E" w:rsidRDefault="008D2192" w:rsidP="0097561E">
      <w:pPr>
        <w:spacing w:line="360" w:lineRule="auto"/>
        <w:jc w:val="left"/>
        <w:rPr>
          <w:rFonts w:ascii="Comic Sans MS" w:hAnsi="Comic Sans MS"/>
        </w:rPr>
      </w:pPr>
      <w:hyperlink r:id="rId5" w:history="1">
        <w:r w:rsidR="0097561E" w:rsidRPr="0097561E">
          <w:rPr>
            <w:rStyle w:val="Hyperlink"/>
            <w:rFonts w:ascii="Comic Sans MS" w:hAnsi="Comic Sans MS"/>
          </w:rPr>
          <w:t>https://www.planet-schule.de/sf/php/sendungen.php?sendung=6905</w:t>
        </w:r>
      </w:hyperlink>
    </w:p>
    <w:p w:rsidR="0097561E" w:rsidRDefault="00A94D78" w:rsidP="004B008E">
      <w:pPr>
        <w:spacing w:line="360" w:lineRule="auto"/>
        <w:jc w:val="center"/>
      </w:pPr>
      <w:r>
        <w:rPr>
          <w:rFonts w:ascii="Comic Sans MS" w:hAnsi="Comic Sans MS"/>
          <w:noProof/>
          <w:sz w:val="16"/>
          <w:szCs w:val="16"/>
          <w:lang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224155</wp:posOffset>
            </wp:positionV>
            <wp:extent cx="1695450" cy="1695450"/>
            <wp:effectExtent l="19050" t="0" r="0" b="0"/>
            <wp:wrapNone/>
            <wp:docPr id="2" name="Bild 1" descr="C:\Users\Melitta\AppData\Local\Microsoft\Windows\INetCache\IE\11WWEJ6K\frame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tta\AppData\Local\Microsoft\Windows\INetCache\IE\11WWEJ6K\frame (7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08E" w:rsidRPr="00E22EAD" w:rsidRDefault="004B008E" w:rsidP="004B008E">
      <w:pPr>
        <w:spacing w:line="360" w:lineRule="auto"/>
        <w:jc w:val="center"/>
        <w:rPr>
          <w:rFonts w:ascii="Comic Sans MS" w:hAnsi="Comic Sans MS"/>
          <w:noProof/>
          <w:sz w:val="16"/>
          <w:szCs w:val="16"/>
          <w:lang w:eastAsia="de-AT"/>
        </w:rPr>
      </w:pPr>
    </w:p>
    <w:p w:rsidR="004B008E" w:rsidRDefault="004B008E" w:rsidP="004B008E">
      <w:pPr>
        <w:spacing w:line="360" w:lineRule="auto"/>
        <w:rPr>
          <w:rFonts w:ascii="Comic Sans MS" w:hAnsi="Comic Sans MS"/>
          <w:noProof/>
          <w:lang w:eastAsia="de-AT"/>
        </w:rPr>
      </w:pPr>
    </w:p>
    <w:p w:rsidR="004B008E" w:rsidRPr="00E22EAD" w:rsidRDefault="0097561E" w:rsidP="004B008E">
      <w:pPr>
        <w:spacing w:line="360" w:lineRule="auto"/>
        <w:rPr>
          <w:rFonts w:ascii="Comic Sans MS" w:hAnsi="Comic Sans MS"/>
          <w:noProof/>
          <w:lang w:eastAsia="de-AT"/>
        </w:rPr>
      </w:pPr>
      <w:r>
        <w:rPr>
          <w:rFonts w:ascii="Comic Sans MS" w:hAnsi="Comic Sans MS"/>
          <w:noProof/>
          <w:lang w:eastAsia="de-AT"/>
        </w:rPr>
        <w:t>oder</w:t>
      </w:r>
      <w:r w:rsidRPr="0097561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B008E" w:rsidRPr="00E22EAD" w:rsidRDefault="004B008E" w:rsidP="004B008E">
      <w:pPr>
        <w:spacing w:line="360" w:lineRule="auto"/>
        <w:rPr>
          <w:rFonts w:ascii="Comic Sans MS" w:hAnsi="Comic Sans MS"/>
        </w:rPr>
      </w:pPr>
    </w:p>
    <w:p w:rsidR="004B008E" w:rsidRPr="00E22EAD" w:rsidRDefault="004B008E" w:rsidP="004B008E">
      <w:pPr>
        <w:spacing w:line="360" w:lineRule="auto"/>
        <w:rPr>
          <w:rFonts w:ascii="Comic Sans MS" w:hAnsi="Comic Sans MS"/>
        </w:rPr>
      </w:pPr>
    </w:p>
    <w:p w:rsidR="004B008E" w:rsidRDefault="004B008E" w:rsidP="004B008E">
      <w:pPr>
        <w:spacing w:line="360" w:lineRule="auto"/>
        <w:rPr>
          <w:rFonts w:ascii="Comic Sans MS" w:hAnsi="Comic Sans MS"/>
        </w:rPr>
      </w:pPr>
    </w:p>
    <w:p w:rsidR="0097561E" w:rsidRDefault="0097561E" w:rsidP="004B008E">
      <w:pPr>
        <w:spacing w:line="360" w:lineRule="auto"/>
        <w:rPr>
          <w:rFonts w:ascii="Comic Sans MS" w:hAnsi="Comic Sans MS"/>
        </w:rPr>
      </w:pPr>
    </w:p>
    <w:p w:rsidR="00A94D78" w:rsidRDefault="00A94D78" w:rsidP="004B008E">
      <w:pPr>
        <w:spacing w:line="360" w:lineRule="auto"/>
        <w:rPr>
          <w:rFonts w:ascii="Comic Sans MS" w:hAnsi="Comic Sans MS"/>
        </w:rPr>
      </w:pPr>
    </w:p>
    <w:p w:rsidR="00824F55" w:rsidRPr="00553F8C" w:rsidRDefault="00A94D78" w:rsidP="004B008E">
      <w:pPr>
        <w:spacing w:line="360" w:lineRule="auto"/>
        <w:rPr>
          <w:rFonts w:ascii="Comic Sans MS" w:hAnsi="Comic Sans MS"/>
          <w:i/>
          <w:u w:val="single" w:color="00B050"/>
        </w:rPr>
      </w:pPr>
      <w:r>
        <w:rPr>
          <w:rFonts w:ascii="Comic Sans MS" w:hAnsi="Comic Sans MS"/>
          <w:noProof/>
          <w:color w:val="00B050"/>
          <w:sz w:val="21"/>
          <w:szCs w:val="21"/>
          <w:u w:val="single" w:color="00B050"/>
          <w:lang w:eastAsia="de-AT"/>
        </w:rPr>
        <w:drawing>
          <wp:anchor distT="0" distB="0" distL="114300" distR="114300" simplePos="0" relativeHeight="251664384" behindDoc="1" locked="0" layoutInCell="1" allowOverlap="1" wp14:anchorId="209E4B7F" wp14:editId="73C31A14">
            <wp:simplePos x="0" y="0"/>
            <wp:positionH relativeFrom="column">
              <wp:posOffset>4718050</wp:posOffset>
            </wp:positionH>
            <wp:positionV relativeFrom="paragraph">
              <wp:posOffset>138429</wp:posOffset>
            </wp:positionV>
            <wp:extent cx="1170024" cy="1361666"/>
            <wp:effectExtent l="171450" t="133350" r="163830" b="143510"/>
            <wp:wrapNone/>
            <wp:docPr id="7" name="Bild 7" descr="Zungenfarbe: Bedeutung, Hinweise auf Krankheiten wie Scharlach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ungenfarbe: Bedeutung, Hinweise auf Krankheiten wie Scharlach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666" t="8029" r="12478" b="14599"/>
                    <a:stretch>
                      <a:fillRect/>
                    </a:stretch>
                  </pic:blipFill>
                  <pic:spPr bwMode="auto">
                    <a:xfrm rot="926314">
                      <a:off x="0" y="0"/>
                      <a:ext cx="1170024" cy="136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F55" w:rsidRPr="00553F8C">
        <w:rPr>
          <w:rFonts w:ascii="Comic Sans MS" w:hAnsi="Comic Sans MS"/>
          <w:i/>
          <w:u w:val="single" w:color="00B050"/>
        </w:rPr>
        <w:t>Geschmackssinn:</w:t>
      </w:r>
    </w:p>
    <w:p w:rsidR="0097561E" w:rsidRDefault="0097561E" w:rsidP="004B008E">
      <w:pPr>
        <w:spacing w:line="360" w:lineRule="auto"/>
        <w:rPr>
          <w:rFonts w:ascii="Comic Sans MS" w:hAnsi="Comic Sans MS"/>
        </w:rPr>
      </w:pPr>
    </w:p>
    <w:p w:rsidR="0097561E" w:rsidRDefault="008D2192" w:rsidP="004B008E">
      <w:pPr>
        <w:spacing w:line="360" w:lineRule="auto"/>
        <w:rPr>
          <w:rFonts w:ascii="Comic Sans MS" w:hAnsi="Comic Sans MS"/>
        </w:rPr>
      </w:pPr>
      <w:hyperlink r:id="rId9" w:history="1">
        <w:r w:rsidR="00824F55" w:rsidRPr="00B22504">
          <w:rPr>
            <w:rStyle w:val="Hyperlink"/>
            <w:rFonts w:ascii="Comic Sans MS" w:hAnsi="Comic Sans MS"/>
          </w:rPr>
          <w:t>https://www.planet-schule.de/sf/php/sendungen.php?sendung=7110</w:t>
        </w:r>
      </w:hyperlink>
    </w:p>
    <w:p w:rsidR="00824F55" w:rsidRDefault="00824F55" w:rsidP="004B008E">
      <w:pPr>
        <w:spacing w:line="360" w:lineRule="auto"/>
        <w:rPr>
          <w:rFonts w:ascii="Comic Sans MS" w:hAnsi="Comic Sans MS"/>
          <w:sz w:val="16"/>
          <w:szCs w:val="16"/>
        </w:rPr>
      </w:pPr>
    </w:p>
    <w:p w:rsidR="00824F55" w:rsidRPr="00824F55" w:rsidRDefault="00824F55" w:rsidP="004B008E">
      <w:p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  <w:lang w:eastAsia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71755</wp:posOffset>
            </wp:positionV>
            <wp:extent cx="1714500" cy="1714500"/>
            <wp:effectExtent l="0" t="0" r="0" b="0"/>
            <wp:wrapNone/>
            <wp:docPr id="4" name="Bild 2" descr="C:\Users\Melitta\AppData\Local\Microsoft\Windows\INetCache\IE\JQZOG9GN\frame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itta\AppData\Local\Microsoft\Windows\INetCache\IE\JQZOG9GN\frame (7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561E" w:rsidRDefault="0097561E" w:rsidP="004B008E">
      <w:pPr>
        <w:spacing w:line="360" w:lineRule="auto"/>
        <w:rPr>
          <w:rFonts w:ascii="Comic Sans MS" w:hAnsi="Comic Sans MS"/>
        </w:rPr>
      </w:pPr>
    </w:p>
    <w:p w:rsidR="0097561E" w:rsidRDefault="0097561E" w:rsidP="004B008E">
      <w:pPr>
        <w:spacing w:line="360" w:lineRule="auto"/>
        <w:rPr>
          <w:rFonts w:ascii="Comic Sans MS" w:hAnsi="Comic Sans MS"/>
        </w:rPr>
      </w:pPr>
    </w:p>
    <w:p w:rsidR="0097561E" w:rsidRDefault="00824F55" w:rsidP="004B008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oder   </w:t>
      </w:r>
    </w:p>
    <w:p w:rsidR="0097561E" w:rsidRDefault="0097561E" w:rsidP="004B008E">
      <w:pPr>
        <w:spacing w:line="360" w:lineRule="auto"/>
        <w:rPr>
          <w:rFonts w:ascii="Comic Sans MS" w:hAnsi="Comic Sans MS"/>
        </w:rPr>
      </w:pPr>
    </w:p>
    <w:p w:rsidR="0097561E" w:rsidRPr="00E22EAD" w:rsidRDefault="0097561E" w:rsidP="004B008E">
      <w:pPr>
        <w:spacing w:line="360" w:lineRule="auto"/>
        <w:rPr>
          <w:rFonts w:ascii="Comic Sans MS" w:hAnsi="Comic Sans MS"/>
        </w:rPr>
      </w:pPr>
    </w:p>
    <w:p w:rsidR="004B008E" w:rsidRDefault="004B008E" w:rsidP="004B008E">
      <w:pPr>
        <w:spacing w:line="360" w:lineRule="auto"/>
        <w:rPr>
          <w:rFonts w:ascii="Comic Sans MS" w:hAnsi="Comic Sans MS"/>
        </w:rPr>
      </w:pPr>
    </w:p>
    <w:p w:rsidR="007B1977" w:rsidRDefault="007B1977" w:rsidP="00B20130">
      <w:pPr>
        <w:spacing w:line="360" w:lineRule="auto"/>
        <w:rPr>
          <w:rFonts w:ascii="Comic Sans MS" w:hAnsi="Comic Sans MS"/>
          <w:b/>
          <w:color w:val="00B050"/>
          <w:u w:val="single" w:color="00B050"/>
        </w:rPr>
      </w:pPr>
      <w:r>
        <w:rPr>
          <w:rFonts w:ascii="Roboto" w:hAnsi="Roboto"/>
          <w:noProof/>
          <w:color w:val="2962FF"/>
        </w:rPr>
        <w:lastRenderedPageBreak/>
        <w:drawing>
          <wp:anchor distT="0" distB="0" distL="114300" distR="114300" simplePos="0" relativeHeight="251667456" behindDoc="1" locked="0" layoutInCell="1" allowOverlap="1" wp14:anchorId="53A31E82">
            <wp:simplePos x="0" y="0"/>
            <wp:positionH relativeFrom="column">
              <wp:posOffset>3796030</wp:posOffset>
            </wp:positionH>
            <wp:positionV relativeFrom="paragraph">
              <wp:posOffset>-7620</wp:posOffset>
            </wp:positionV>
            <wp:extent cx="1524000" cy="1173238"/>
            <wp:effectExtent l="0" t="0" r="0" b="8255"/>
            <wp:wrapNone/>
            <wp:docPr id="3" name="Bild 1" descr="Wissenschaftler Clipart - Lizenzfrei - GoGraph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ssenschaftler Clipart - Lizenzfrei - GoGraph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7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130" w:rsidRPr="00553F8C" w:rsidRDefault="00553F8C" w:rsidP="00B20130">
      <w:pPr>
        <w:spacing w:line="360" w:lineRule="auto"/>
        <w:rPr>
          <w:rFonts w:ascii="Comic Sans MS" w:hAnsi="Comic Sans MS"/>
          <w:color w:val="00B050"/>
          <w:u w:val="single" w:color="00B050"/>
        </w:rPr>
      </w:pPr>
      <w:r w:rsidRPr="00A94D78">
        <w:rPr>
          <w:rFonts w:ascii="Comic Sans MS" w:hAnsi="Comic Sans MS"/>
          <w:b/>
          <w:color w:val="00B050"/>
          <w:u w:val="single" w:color="00B050"/>
        </w:rPr>
        <w:t>Versuche</w:t>
      </w:r>
      <w:r w:rsidRPr="00553F8C">
        <w:rPr>
          <w:rFonts w:ascii="Comic Sans MS" w:hAnsi="Comic Sans MS"/>
          <w:color w:val="00B050"/>
          <w:u w:val="single" w:color="00B050"/>
        </w:rPr>
        <w:t>:</w:t>
      </w:r>
      <w:r w:rsidR="00A94D78" w:rsidRPr="00A94D78">
        <w:rPr>
          <w:rFonts w:ascii="Roboto" w:hAnsi="Roboto"/>
          <w:noProof/>
          <w:color w:val="2962FF"/>
        </w:rPr>
        <w:t xml:space="preserve"> </w:t>
      </w:r>
    </w:p>
    <w:p w:rsidR="00B20130" w:rsidRDefault="00553F8C" w:rsidP="00B2013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Führe die Versuche mit einem Familienmitglied durch!</w:t>
      </w:r>
    </w:p>
    <w:p w:rsidR="00553F8C" w:rsidRDefault="00553F8C" w:rsidP="004B008E">
      <w:pPr>
        <w:spacing w:line="360" w:lineRule="auto"/>
        <w:rPr>
          <w:rFonts w:ascii="Comic Sans MS" w:hAnsi="Comic Sans MS"/>
        </w:rPr>
      </w:pPr>
    </w:p>
    <w:p w:rsidR="00A94D78" w:rsidRPr="00A94D78" w:rsidRDefault="00A94D78" w:rsidP="008D2192">
      <w:pPr>
        <w:spacing w:line="360" w:lineRule="auto"/>
        <w:jc w:val="center"/>
        <w:rPr>
          <w:rFonts w:ascii="Comic Sans MS" w:hAnsi="Comic Sans MS"/>
          <w:b/>
          <w:color w:val="00B050"/>
          <w:u w:val="single" w:color="00B050"/>
        </w:rPr>
      </w:pPr>
    </w:p>
    <w:p w:rsidR="00A94D78" w:rsidRDefault="00A94D78" w:rsidP="008D2192">
      <w:pPr>
        <w:spacing w:line="360" w:lineRule="auto"/>
        <w:jc w:val="left"/>
        <w:rPr>
          <w:rFonts w:ascii="Comic Sans MS" w:hAnsi="Comic Sans MS"/>
        </w:rPr>
      </w:pPr>
      <w:r w:rsidRPr="008D2192">
        <w:rPr>
          <w:rFonts w:ascii="Comic Sans MS" w:hAnsi="Comic Sans MS"/>
        </w:rPr>
        <w:t>Dokumentiere</w:t>
      </w:r>
      <w:r>
        <w:rPr>
          <w:rFonts w:ascii="Comic Sans MS" w:hAnsi="Comic Sans MS"/>
        </w:rPr>
        <w:t xml:space="preserve"> deine Versuchsreihe</w:t>
      </w:r>
      <w:r w:rsidR="008D2192">
        <w:rPr>
          <w:rFonts w:ascii="Comic Sans MS" w:hAnsi="Comic Sans MS"/>
        </w:rPr>
        <w:t xml:space="preserve">! </w:t>
      </w:r>
      <w:r w:rsidR="008D2192" w:rsidRPr="008D2192">
        <w:rPr>
          <w:rFonts w:ascii="Comic Sans MS" w:hAnsi="Comic Sans MS"/>
          <w:i/>
          <w:sz w:val="20"/>
          <w:szCs w:val="20"/>
        </w:rPr>
        <w:t xml:space="preserve">(Möglichkeiten: Fotos, Video, </w:t>
      </w:r>
      <w:proofErr w:type="spellStart"/>
      <w:r w:rsidR="008D2192" w:rsidRPr="008D2192">
        <w:rPr>
          <w:rFonts w:ascii="Comic Sans MS" w:hAnsi="Comic Sans MS"/>
          <w:i/>
          <w:sz w:val="20"/>
          <w:szCs w:val="20"/>
        </w:rPr>
        <w:t>Flipagram</w:t>
      </w:r>
      <w:proofErr w:type="spellEnd"/>
      <w:r w:rsidR="008D2192" w:rsidRPr="008D2192">
        <w:rPr>
          <w:rFonts w:ascii="Comic Sans MS" w:hAnsi="Comic Sans MS"/>
          <w:i/>
          <w:sz w:val="20"/>
          <w:szCs w:val="20"/>
        </w:rPr>
        <w:t>)</w:t>
      </w:r>
      <w:r w:rsidRPr="008D2192">
        <w:rPr>
          <w:rFonts w:ascii="Comic Sans MS" w:hAnsi="Comic Sans MS"/>
        </w:rPr>
        <w:t xml:space="preserve"> </w:t>
      </w:r>
    </w:p>
    <w:p w:rsidR="00A94D78" w:rsidRDefault="00A94D78" w:rsidP="004B008E">
      <w:pPr>
        <w:spacing w:line="360" w:lineRule="auto"/>
        <w:rPr>
          <w:rFonts w:ascii="Comic Sans MS" w:hAnsi="Comic Sans MS"/>
        </w:rPr>
      </w:pPr>
    </w:p>
    <w:p w:rsidR="00B20130" w:rsidRPr="00A94D78" w:rsidRDefault="00A94D78" w:rsidP="00B20130">
      <w:pPr>
        <w:spacing w:line="360" w:lineRule="auto"/>
        <w:rPr>
          <w:rFonts w:ascii="Comic Sans MS" w:hAnsi="Comic Sans MS"/>
          <w:color w:val="00B050"/>
          <w:u w:val="single" w:color="00B050"/>
        </w:rPr>
      </w:pPr>
      <w:r>
        <w:rPr>
          <w:rFonts w:ascii="Comic Sans MS" w:hAnsi="Comic Sans MS"/>
          <w:b/>
          <w:color w:val="00B050"/>
          <w:u w:val="single" w:color="00B050"/>
        </w:rPr>
        <w:t>Arbeits</w:t>
      </w:r>
      <w:r w:rsidRPr="00A94D78">
        <w:rPr>
          <w:rFonts w:ascii="Comic Sans MS" w:hAnsi="Comic Sans MS"/>
          <w:b/>
          <w:color w:val="00B050"/>
          <w:u w:val="single" w:color="00B050"/>
        </w:rPr>
        <w:t>blätter</w:t>
      </w:r>
      <w:r w:rsidRPr="00A94D78">
        <w:rPr>
          <w:rFonts w:ascii="Comic Sans MS" w:hAnsi="Comic Sans MS"/>
          <w:color w:val="00B050"/>
          <w:u w:val="single" w:color="00B050"/>
        </w:rPr>
        <w:t>:</w:t>
      </w:r>
      <w:bookmarkStart w:id="0" w:name="_GoBack"/>
      <w:bookmarkEnd w:id="0"/>
    </w:p>
    <w:p w:rsidR="00B20130" w:rsidRDefault="00B20130" w:rsidP="004B008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Klebe </w:t>
      </w:r>
      <w:r w:rsidR="00A94D78">
        <w:rPr>
          <w:rFonts w:ascii="Comic Sans MS" w:hAnsi="Comic Sans MS"/>
        </w:rPr>
        <w:t>die</w:t>
      </w:r>
      <w:r>
        <w:rPr>
          <w:rFonts w:ascii="Comic Sans MS" w:hAnsi="Comic Sans MS"/>
        </w:rPr>
        <w:t xml:space="preserve"> </w:t>
      </w:r>
      <w:r w:rsidR="00A94D78">
        <w:rPr>
          <w:rFonts w:ascii="Comic Sans MS" w:hAnsi="Comic Sans MS"/>
        </w:rPr>
        <w:t>Arbeitsblätter</w:t>
      </w:r>
      <w:r>
        <w:rPr>
          <w:rFonts w:ascii="Comic Sans MS" w:hAnsi="Comic Sans MS"/>
        </w:rPr>
        <w:t xml:space="preserve"> in dein BU – Heft ein und </w:t>
      </w:r>
      <w:r w:rsidR="00A94D78">
        <w:rPr>
          <w:rFonts w:ascii="Comic Sans MS" w:hAnsi="Comic Sans MS"/>
        </w:rPr>
        <w:t>erledige die Aufgaben!</w:t>
      </w:r>
    </w:p>
    <w:p w:rsidR="00A94D78" w:rsidRDefault="00A94D78" w:rsidP="004B008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Reihenfolge:</w:t>
      </w:r>
      <w:r>
        <w:rPr>
          <w:rFonts w:ascii="Comic Sans MS" w:hAnsi="Comic Sans MS"/>
        </w:rPr>
        <w:tab/>
        <w:t>1.</w:t>
      </w:r>
      <w:r w:rsidR="005A00D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Die Nase </w:t>
      </w:r>
      <w:r w:rsidR="005A00DD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</w:t>
      </w:r>
      <w:r w:rsidR="005A00DD">
        <w:rPr>
          <w:rFonts w:ascii="Comic Sans MS" w:hAnsi="Comic Sans MS"/>
        </w:rPr>
        <w:t>Sitz des Geruchssinns</w:t>
      </w:r>
    </w:p>
    <w:p w:rsidR="005A00DD" w:rsidRDefault="005A00DD" w:rsidP="004B008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 Die Zunge – Sitz des Geschmackssinns</w:t>
      </w:r>
    </w:p>
    <w:p w:rsidR="00A94D78" w:rsidRDefault="00A94D78" w:rsidP="00A94D78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</w:p>
    <w:p w:rsidR="007B1977" w:rsidRPr="007B1977" w:rsidRDefault="007B1977" w:rsidP="00A94D78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line="360" w:lineRule="auto"/>
        <w:jc w:val="center"/>
        <w:rPr>
          <w:rFonts w:ascii="Comic Sans MS" w:hAnsi="Comic Sans MS"/>
          <w:sz w:val="8"/>
          <w:szCs w:val="8"/>
        </w:rPr>
      </w:pPr>
    </w:p>
    <w:p w:rsidR="00A94D78" w:rsidRPr="00A94D78" w:rsidRDefault="00943899" w:rsidP="00A94D78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line="360" w:lineRule="auto"/>
        <w:jc w:val="center"/>
        <w:rPr>
          <w:rFonts w:ascii="Comic Sans MS" w:hAnsi="Comic Sans MS"/>
        </w:rPr>
      </w:pP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70528" behindDoc="1" locked="0" layoutInCell="1" allowOverlap="1" wp14:anchorId="3F83EEA3" wp14:editId="4366C260">
            <wp:simplePos x="0" y="0"/>
            <wp:positionH relativeFrom="column">
              <wp:posOffset>5415280</wp:posOffset>
            </wp:positionH>
            <wp:positionV relativeFrom="paragraph">
              <wp:posOffset>7620</wp:posOffset>
            </wp:positionV>
            <wp:extent cx="237490" cy="239520"/>
            <wp:effectExtent l="0" t="0" r="0" b="8255"/>
            <wp:wrapNone/>
            <wp:docPr id="10" name="Bild 2" descr="Kommunikation über WhatsApp › Medizinische Kosmetik Neuengamme ...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munikation über WhatsApp › Medizinische Kosmetik Neuengamme ...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16" t="20976" r="26423" b="21464"/>
                    <a:stretch/>
                  </pic:blipFill>
                  <pic:spPr bwMode="auto">
                    <a:xfrm>
                      <a:off x="0" y="0"/>
                      <a:ext cx="237490" cy="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D78" w:rsidRPr="00A94D78">
        <w:rPr>
          <w:rFonts w:ascii="Comic Sans MS" w:hAnsi="Comic Sans MS"/>
        </w:rPr>
        <w:t xml:space="preserve">Wenn du dir nicht sicher bist, dann schreib‘ mit Bleistift und schick ein </w:t>
      </w:r>
      <w:r w:rsidR="00A94D78" w:rsidRPr="00A94D78">
        <w:rPr>
          <w:rFonts w:ascii="Comic Sans MS" w:hAnsi="Comic Sans MS"/>
          <w:i/>
          <w:u w:val="single" w:color="00B050"/>
        </w:rPr>
        <w:t>Foto</w:t>
      </w:r>
      <w:r w:rsidR="00A94D78" w:rsidRPr="00A94D78">
        <w:rPr>
          <w:rFonts w:ascii="Comic Sans MS" w:hAnsi="Comic Sans MS"/>
        </w:rPr>
        <w:t>!</w:t>
      </w:r>
      <w:r w:rsidR="004B5606">
        <w:rPr>
          <w:rFonts w:ascii="Comic Sans MS" w:hAnsi="Comic Sans MS"/>
        </w:rPr>
        <w:t xml:space="preserve"> </w:t>
      </w:r>
    </w:p>
    <w:p w:rsidR="004B008E" w:rsidRPr="00A94D78" w:rsidRDefault="004B5606" w:rsidP="00A94D78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line="360" w:lineRule="auto"/>
        <w:jc w:val="center"/>
        <w:rPr>
          <w:rFonts w:ascii="Comic Sans MS" w:hAnsi="Comic Sans MS"/>
        </w:rPr>
      </w:pP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68480" behindDoc="1" locked="0" layoutInCell="1" allowOverlap="1" wp14:anchorId="0EF9503A">
            <wp:simplePos x="0" y="0"/>
            <wp:positionH relativeFrom="column">
              <wp:posOffset>3578225</wp:posOffset>
            </wp:positionH>
            <wp:positionV relativeFrom="paragraph">
              <wp:posOffset>261620</wp:posOffset>
            </wp:positionV>
            <wp:extent cx="236106" cy="238125"/>
            <wp:effectExtent l="0" t="0" r="0" b="0"/>
            <wp:wrapNone/>
            <wp:docPr id="9" name="Bild 2" descr="Kommunikation über WhatsApp › Medizinische Kosmetik Neuengamme ...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munikation über WhatsApp › Medizinische Kosmetik Neuengamme ...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16" t="20976" r="26423" b="21464"/>
                    <a:stretch/>
                  </pic:blipFill>
                  <pic:spPr bwMode="auto">
                    <a:xfrm>
                      <a:off x="0" y="0"/>
                      <a:ext cx="236106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D78" w:rsidRPr="00A94D78">
        <w:rPr>
          <w:rFonts w:ascii="Comic Sans MS" w:hAnsi="Comic Sans MS"/>
        </w:rPr>
        <w:t>Beim Ausmalen der Zunge gilt dasselbe! Schreib mit Bleistift daneben, welche Farbe du verwenden würdest!</w:t>
      </w:r>
    </w:p>
    <w:p w:rsidR="004B008E" w:rsidRDefault="004B008E" w:rsidP="004B008E">
      <w:pPr>
        <w:spacing w:line="360" w:lineRule="auto"/>
        <w:rPr>
          <w:rFonts w:ascii="Comic Sans MS" w:hAnsi="Comic Sans MS"/>
        </w:rPr>
      </w:pPr>
    </w:p>
    <w:p w:rsidR="004B008E" w:rsidRPr="00894CDC" w:rsidRDefault="004B008E" w:rsidP="004B008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4B008E" w:rsidRPr="00440B63" w:rsidRDefault="004B008E" w:rsidP="004B008E">
      <w:pPr>
        <w:spacing w:line="360" w:lineRule="auto"/>
        <w:rPr>
          <w:rFonts w:ascii="Comic Sans MS" w:hAnsi="Comic Sans MS"/>
          <w:lang w:val="de-DE"/>
        </w:rPr>
      </w:pPr>
    </w:p>
    <w:p w:rsidR="004B008E" w:rsidRPr="00440B63" w:rsidRDefault="004B008E" w:rsidP="004B008E">
      <w:pPr>
        <w:spacing w:line="360" w:lineRule="auto"/>
        <w:rPr>
          <w:rFonts w:ascii="Comic Sans MS" w:hAnsi="Comic Sans MS"/>
          <w:lang w:val="de-DE"/>
        </w:rPr>
      </w:pPr>
    </w:p>
    <w:p w:rsidR="004B008E" w:rsidRPr="00440B63" w:rsidRDefault="004B008E" w:rsidP="004B008E">
      <w:pPr>
        <w:spacing w:line="360" w:lineRule="auto"/>
        <w:rPr>
          <w:rFonts w:ascii="Comic Sans MS" w:hAnsi="Comic Sans MS"/>
          <w:lang w:val="de-DE"/>
        </w:rPr>
      </w:pPr>
    </w:p>
    <w:p w:rsidR="004B008E" w:rsidRPr="00440B63" w:rsidRDefault="004B008E" w:rsidP="004B008E">
      <w:pPr>
        <w:spacing w:line="360" w:lineRule="auto"/>
        <w:rPr>
          <w:rFonts w:ascii="Comic Sans MS" w:hAnsi="Comic Sans MS"/>
          <w:lang w:val="de-DE"/>
        </w:rPr>
      </w:pPr>
    </w:p>
    <w:p w:rsidR="00B079B1" w:rsidRPr="00440B63" w:rsidRDefault="00B079B1" w:rsidP="004B008E">
      <w:pPr>
        <w:spacing w:line="360" w:lineRule="auto"/>
        <w:rPr>
          <w:rFonts w:ascii="Comic Sans MS" w:hAnsi="Comic Sans MS"/>
          <w:sz w:val="24"/>
          <w:szCs w:val="24"/>
          <w:lang w:val="de-DE"/>
        </w:rPr>
      </w:pPr>
    </w:p>
    <w:p w:rsidR="004B008E" w:rsidRPr="00440B63" w:rsidRDefault="004B008E" w:rsidP="004B008E">
      <w:pPr>
        <w:spacing w:line="360" w:lineRule="auto"/>
        <w:rPr>
          <w:rFonts w:ascii="Comic Sans MS" w:hAnsi="Comic Sans MS"/>
          <w:sz w:val="24"/>
          <w:szCs w:val="24"/>
          <w:lang w:val="de-DE"/>
        </w:rPr>
      </w:pPr>
    </w:p>
    <w:p w:rsidR="004B008E" w:rsidRPr="00440B63" w:rsidRDefault="004B008E" w:rsidP="004B008E">
      <w:pPr>
        <w:spacing w:line="360" w:lineRule="auto"/>
        <w:rPr>
          <w:rFonts w:ascii="Comic Sans MS" w:hAnsi="Comic Sans MS"/>
          <w:sz w:val="24"/>
          <w:szCs w:val="24"/>
          <w:lang w:val="de-DE"/>
        </w:rPr>
      </w:pPr>
    </w:p>
    <w:p w:rsidR="004B008E" w:rsidRPr="00440B63" w:rsidRDefault="004B008E" w:rsidP="004B008E">
      <w:pPr>
        <w:spacing w:line="360" w:lineRule="auto"/>
        <w:rPr>
          <w:rFonts w:ascii="Comic Sans MS" w:hAnsi="Comic Sans MS"/>
          <w:sz w:val="24"/>
          <w:szCs w:val="24"/>
          <w:lang w:val="de-DE"/>
        </w:rPr>
      </w:pPr>
    </w:p>
    <w:p w:rsidR="004B008E" w:rsidRPr="00440B63" w:rsidRDefault="004B008E" w:rsidP="004B008E">
      <w:pPr>
        <w:spacing w:line="360" w:lineRule="auto"/>
        <w:rPr>
          <w:rFonts w:ascii="Comic Sans MS" w:hAnsi="Comic Sans MS"/>
          <w:sz w:val="24"/>
          <w:szCs w:val="24"/>
          <w:lang w:val="de-DE"/>
        </w:rPr>
      </w:pPr>
    </w:p>
    <w:sectPr w:rsidR="004B008E" w:rsidRPr="00440B63" w:rsidSect="00B079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8E"/>
    <w:rsid w:val="0030594D"/>
    <w:rsid w:val="00440B63"/>
    <w:rsid w:val="004B008E"/>
    <w:rsid w:val="004B5606"/>
    <w:rsid w:val="00553F8C"/>
    <w:rsid w:val="005A00DD"/>
    <w:rsid w:val="00606C86"/>
    <w:rsid w:val="007429E8"/>
    <w:rsid w:val="007B1977"/>
    <w:rsid w:val="00824F55"/>
    <w:rsid w:val="008D2192"/>
    <w:rsid w:val="00943899"/>
    <w:rsid w:val="0097561E"/>
    <w:rsid w:val="00A94D78"/>
    <w:rsid w:val="00B04033"/>
    <w:rsid w:val="00B079B1"/>
    <w:rsid w:val="00B20130"/>
    <w:rsid w:val="00F0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22AA"/>
  <w15:docId w15:val="{14C3C0CC-7B3E-4297-A332-0D873881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B00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008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6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ogle.de/imgres?imgurl=https%3A%2F%2Fwww.kahlbrock.de%2Fwp-content%2Fuploads%2F2020%2F01%2FWhatsApp_Logo_6.png&amp;imgrefurl=https%3A%2F%2Fwww.kahlbrock.de%2Fkommunikation-ueber-whatsapp%2F&amp;tbnid=sTKJ9o6-tMoDsM&amp;vet=10CAUQxiAoBWoXChMI2POhteCh6QIVAAAAAB0AAAAAEA0..i&amp;docid=V2bfgvNprW3X4M&amp;w=1280&amp;h=1067&amp;itg=1&amp;q=whatsapp%20logo&amp;ved=0CAUQxiAoBWoXChMI2POhteCh6QIVAAAAAB0AAAAAEA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at/url?sa=i&amp;url=https%3A%2F%2Fwww.bild.de%2Fbild-plus%2Fratgeber%2Fgesundheit%2Fgesundheit%2Fzungenfarbe-bedeutung-hinweise-auf-krankheiten-wie-scharlach-pilze-59124894.bild.html&amp;psig=AOvVaw0Dg9ejkBgACpxNEYGPNzBB&amp;ust=1588878405118000&amp;source=images&amp;cd=vfe&amp;ved=0CAIQjRxqFwoTCOiRlrX3n-kCFQAAAAAdAAAAABAY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google.de/url?sa=i&amp;url=https%3A%2F%2Fwww.gograph.com%2Fde%2Fclip-art-vektorgrafiken%2Fwissenschaftler.html&amp;psig=AOvVaw3--GCpyxqfjyp1yGz8Yq3_&amp;ust=1588940532059000&amp;source=images&amp;cd=vfe&amp;ved=0CAIQjRxqFwoTCJjZ9u7eoekCFQAAAAAdAAAAABAQ" TargetMode="External"/><Relationship Id="rId5" Type="http://schemas.openxmlformats.org/officeDocument/2006/relationships/hyperlink" Target="https://www.planet-schule.de/sf/php/sendungen.php?sendung=6905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s://www.planet-schule.de/sf/php/sendungen.php?sendung=711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4CB9BB4B.dotm</Template>
  <TotalTime>0</TotalTime>
  <Pages>2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Melitta</dc:creator>
  <cp:lastModifiedBy>Dagmar Malin</cp:lastModifiedBy>
  <cp:revision>7</cp:revision>
  <dcterms:created xsi:type="dcterms:W3CDTF">2020-05-07T07:24:00Z</dcterms:created>
  <dcterms:modified xsi:type="dcterms:W3CDTF">2020-05-07T13:11:00Z</dcterms:modified>
</cp:coreProperties>
</file>