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DF" w:rsidRPr="009F5E07" w:rsidRDefault="00DF563C">
      <w:pPr>
        <w:rPr>
          <w:lang w:val="en-GB"/>
        </w:rPr>
      </w:pPr>
      <w:r w:rsidRPr="009F5E07">
        <w:rPr>
          <w:lang w:val="en-GB"/>
        </w:rPr>
        <w:t xml:space="preserve">English 1 </w:t>
      </w:r>
      <w:r>
        <w:rPr>
          <w:lang w:val="en-GB"/>
        </w:rPr>
        <w:t>C</w:t>
      </w:r>
      <w:r w:rsidR="009F5E07" w:rsidRPr="009F5E07">
        <w:rPr>
          <w:lang w:val="en-GB"/>
        </w:rPr>
        <w:t>orona exercises</w:t>
      </w:r>
      <w:r>
        <w:rPr>
          <w:lang w:val="en-GB"/>
        </w:rPr>
        <w:t xml:space="preserve"> </w:t>
      </w:r>
    </w:p>
    <w:p w:rsidR="00AE3C0A" w:rsidRDefault="00AE3C0A" w:rsidP="00436F20">
      <w:pPr>
        <w:pStyle w:val="Listenabsatz"/>
        <w:numPr>
          <w:ilvl w:val="0"/>
          <w:numId w:val="1"/>
        </w:numPr>
      </w:pPr>
      <w:r>
        <w:t>Öffne digi4schul und erstelle dir einen Lernplan für die Schularbeit.</w:t>
      </w:r>
    </w:p>
    <w:p w:rsidR="00436F20" w:rsidRDefault="009F5E07" w:rsidP="00436F20">
      <w:pPr>
        <w:pStyle w:val="Listenabsatz"/>
        <w:numPr>
          <w:ilvl w:val="0"/>
          <w:numId w:val="1"/>
        </w:numPr>
      </w:pPr>
      <w:r w:rsidRPr="009F5E07">
        <w:t>Übe online</w:t>
      </w:r>
      <w:r w:rsidR="00DF563C">
        <w:t xml:space="preserve"> </w:t>
      </w:r>
      <w:r>
        <w:t xml:space="preserve">– alle </w:t>
      </w:r>
      <w:proofErr w:type="spellStart"/>
      <w:r>
        <w:t>cyberhomeworks</w:t>
      </w:r>
      <w:proofErr w:type="spellEnd"/>
      <w:r w:rsidR="00DF563C">
        <w:t xml:space="preserve"> und der </w:t>
      </w:r>
      <w:proofErr w:type="spellStart"/>
      <w:r w:rsidR="00DF563C">
        <w:t>progress</w:t>
      </w:r>
      <w:proofErr w:type="spellEnd"/>
      <w:r w:rsidR="00DF563C">
        <w:t xml:space="preserve"> check</w:t>
      </w:r>
      <w:r>
        <w:t xml:space="preserve"> sind frei geschalten</w:t>
      </w:r>
      <w:r w:rsidR="00AE3C0A">
        <w:t>!</w:t>
      </w:r>
    </w:p>
    <w:p w:rsidR="00DF563C" w:rsidRDefault="00436F20" w:rsidP="00DF563C">
      <w:pPr>
        <w:pStyle w:val="Listenabsatz"/>
        <w:numPr>
          <w:ilvl w:val="0"/>
          <w:numId w:val="1"/>
        </w:numPr>
      </w:pPr>
      <w:r>
        <w:t>Wiederhole</w:t>
      </w:r>
      <w:r w:rsidR="00AE3C0A">
        <w:t xml:space="preserve"> Übungen im Workbook der Unit 7 </w:t>
      </w:r>
      <w:r>
        <w:t xml:space="preserve">und 8 </w:t>
      </w:r>
      <w:r w:rsidR="00AE3C0A">
        <w:t>– auch jene, die wir nicht gemacht haben!</w:t>
      </w:r>
    </w:p>
    <w:p w:rsidR="00DF563C" w:rsidRPr="00DF563C" w:rsidRDefault="00DF563C" w:rsidP="00DF563C">
      <w:pPr>
        <w:rPr>
          <w:b/>
        </w:rPr>
      </w:pPr>
      <w:r w:rsidRPr="00DF563C">
        <w:rPr>
          <w:b/>
        </w:rPr>
        <w:t xml:space="preserve">Grammar &amp; Writing &amp; Reading </w:t>
      </w:r>
      <w:proofErr w:type="spellStart"/>
      <w:r w:rsidRPr="00DF563C">
        <w:rPr>
          <w:b/>
        </w:rPr>
        <w:t>Comprehension</w:t>
      </w:r>
      <w:proofErr w:type="spellEnd"/>
    </w:p>
    <w:p w:rsidR="00DF563C" w:rsidRDefault="00DF563C" w:rsidP="00DF563C">
      <w:pPr>
        <w:pStyle w:val="Listenabsatz"/>
        <w:numPr>
          <w:ilvl w:val="0"/>
          <w:numId w:val="1"/>
        </w:numPr>
      </w:pPr>
      <w:r>
        <w:t xml:space="preserve">Übe in deiner Übungsmappe und mache </w:t>
      </w:r>
      <w:r w:rsidRPr="00DF563C">
        <w:rPr>
          <w:b/>
        </w:rPr>
        <w:t>nie</w:t>
      </w:r>
      <w:r>
        <w:t xml:space="preserve"> die gesamte Seite auf einmal!</w:t>
      </w:r>
    </w:p>
    <w:p w:rsidR="00AE3C0A" w:rsidRPr="00436F20" w:rsidRDefault="00AE3C0A" w:rsidP="00436F20">
      <w:pPr>
        <w:pStyle w:val="Listenabsatz"/>
        <w:numPr>
          <w:ilvl w:val="0"/>
          <w:numId w:val="1"/>
        </w:numPr>
      </w:pPr>
      <w:r>
        <w:t xml:space="preserve">Vergiss nicht, 3 verschiedene Texte zu üben und maile sie mir auf </w:t>
      </w:r>
      <w:hyperlink r:id="rId5" w:history="1">
        <w:r w:rsidRPr="00436F20">
          <w:rPr>
            <w:rStyle w:val="Hyperlink"/>
            <w:rFonts w:ascii="Helvetica" w:hAnsi="Helvetica" w:cs="Helvetica"/>
            <w:i/>
            <w:iCs/>
            <w:sz w:val="20"/>
            <w:szCs w:val="20"/>
          </w:rPr>
          <w:t>imathies@hsle.snv.at</w:t>
        </w:r>
      </w:hyperlink>
    </w:p>
    <w:p w:rsidR="00AE3C0A" w:rsidRPr="00DF563C" w:rsidRDefault="00AE3C0A" w:rsidP="00436F20">
      <w:pPr>
        <w:ind w:left="1134"/>
        <w:rPr>
          <w:lang w:val="en-GB"/>
        </w:rPr>
      </w:pPr>
      <w:r w:rsidRPr="00DF563C">
        <w:rPr>
          <w:lang w:val="en-GB"/>
        </w:rPr>
        <w:t>Detective story WB58/6</w:t>
      </w:r>
    </w:p>
    <w:p w:rsidR="00436F20" w:rsidRDefault="00436F20" w:rsidP="00436F20">
      <w:pPr>
        <w:ind w:left="1134"/>
        <w:rPr>
          <w:lang w:val="en-GB"/>
        </w:rPr>
      </w:pPr>
      <w:r w:rsidRPr="00436F20">
        <w:rPr>
          <w:lang w:val="en-GB"/>
        </w:rPr>
        <w:t xml:space="preserve">Favourite food email </w:t>
      </w:r>
      <w:proofErr w:type="spellStart"/>
      <w:r w:rsidRPr="00436F20">
        <w:rPr>
          <w:lang w:val="en-GB"/>
        </w:rPr>
        <w:t>StB</w:t>
      </w:r>
      <w:proofErr w:type="spellEnd"/>
      <w:r w:rsidRPr="00436F20">
        <w:rPr>
          <w:lang w:val="en-GB"/>
        </w:rPr>
        <w:t xml:space="preserve"> 54/13</w:t>
      </w:r>
      <w:r>
        <w:rPr>
          <w:lang w:val="en-GB"/>
        </w:rPr>
        <w:t>B</w:t>
      </w:r>
    </w:p>
    <w:p w:rsidR="00436F20" w:rsidRDefault="00436F20" w:rsidP="00436F20">
      <w:pPr>
        <w:ind w:left="1134"/>
        <w:rPr>
          <w:lang w:val="en-GB"/>
        </w:rPr>
      </w:pPr>
      <w:r>
        <w:rPr>
          <w:lang w:val="en-GB"/>
        </w:rPr>
        <w:t>Food monster</w:t>
      </w:r>
      <w:r w:rsidR="00DF563C">
        <w:rPr>
          <w:lang w:val="en-GB"/>
        </w:rPr>
        <w:t xml:space="preserve"> </w:t>
      </w:r>
      <w:proofErr w:type="gramStart"/>
      <w:r w:rsidR="00DF563C">
        <w:rPr>
          <w:lang w:val="en-GB"/>
        </w:rPr>
        <w:t xml:space="preserve">( </w:t>
      </w:r>
      <w:proofErr w:type="spellStart"/>
      <w:r w:rsidR="00DF563C">
        <w:rPr>
          <w:lang w:val="en-GB"/>
        </w:rPr>
        <w:t>siehe</w:t>
      </w:r>
      <w:proofErr w:type="spellEnd"/>
      <w:proofErr w:type="gramEnd"/>
      <w:r w:rsidR="00DF563C">
        <w:rPr>
          <w:lang w:val="en-GB"/>
        </w:rPr>
        <w:t xml:space="preserve"> exercise book)</w:t>
      </w:r>
    </w:p>
    <w:p w:rsidR="00AE3C0A" w:rsidRPr="00436F20" w:rsidRDefault="00AE3C0A">
      <w:pPr>
        <w:rPr>
          <w:lang w:val="en-GB"/>
        </w:rPr>
      </w:pPr>
    </w:p>
    <w:p w:rsidR="00436F20" w:rsidRDefault="00436F20" w:rsidP="00436F20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436F20">
        <w:rPr>
          <w:lang w:val="en-GB"/>
        </w:rPr>
        <w:t>Übe</w:t>
      </w:r>
      <w:proofErr w:type="spellEnd"/>
      <w:r w:rsidRPr="00436F20">
        <w:rPr>
          <w:lang w:val="en-GB"/>
        </w:rPr>
        <w:t xml:space="preserve"> „What’s the </w:t>
      </w:r>
      <w:proofErr w:type="gramStart"/>
      <w:r w:rsidRPr="00436F20">
        <w:rPr>
          <w:lang w:val="en-GB"/>
        </w:rPr>
        <w:t>time“</w:t>
      </w:r>
      <w:proofErr w:type="gramEnd"/>
      <w:r w:rsidRPr="00436F20">
        <w:rPr>
          <w:lang w:val="en-GB"/>
        </w:rPr>
        <w:t xml:space="preserve"> </w:t>
      </w:r>
    </w:p>
    <w:p w:rsidR="00436F20" w:rsidRDefault="009F5E07" w:rsidP="00436F20">
      <w:pPr>
        <w:pStyle w:val="Listenabsatz"/>
        <w:numPr>
          <w:ilvl w:val="1"/>
          <w:numId w:val="2"/>
        </w:numPr>
        <w:rPr>
          <w:lang w:val="en-GB"/>
        </w:rPr>
      </w:pPr>
      <w:r w:rsidRPr="00436F20">
        <w:rPr>
          <w:lang w:val="en-GB"/>
        </w:rPr>
        <w:t>WB p. 103/3</w:t>
      </w:r>
    </w:p>
    <w:p w:rsidR="00DF563C" w:rsidRDefault="009F5E07" w:rsidP="00DF563C">
      <w:pPr>
        <w:pStyle w:val="Listenabsatz"/>
        <w:numPr>
          <w:ilvl w:val="1"/>
          <w:numId w:val="2"/>
        </w:numPr>
      </w:pPr>
      <w:r>
        <w:t xml:space="preserve">WB </w:t>
      </w:r>
      <w:r w:rsidRPr="009F5E07">
        <w:t>p. 104/A oder 105/B – die A</w:t>
      </w:r>
      <w:r>
        <w:t xml:space="preserve">ufgabe, die noch nicht als </w:t>
      </w:r>
      <w:proofErr w:type="spellStart"/>
      <w:r>
        <w:t>homework</w:t>
      </w:r>
      <w:proofErr w:type="spellEnd"/>
      <w:r>
        <w:t xml:space="preserve"> gemacht wurde.</w:t>
      </w:r>
    </w:p>
    <w:p w:rsidR="00DF563C" w:rsidRDefault="009F5E07" w:rsidP="00DF563C">
      <w:pPr>
        <w:pStyle w:val="Listenabsatz"/>
        <w:numPr>
          <w:ilvl w:val="1"/>
          <w:numId w:val="2"/>
        </w:numPr>
      </w:pPr>
      <w:r>
        <w:t xml:space="preserve">WB p. 106/5 – 7 </w:t>
      </w:r>
    </w:p>
    <w:p w:rsidR="00DF563C" w:rsidRDefault="00DF563C" w:rsidP="00DF563C">
      <w:pPr>
        <w:pStyle w:val="Listenabsatz"/>
        <w:ind w:left="1440"/>
      </w:pPr>
    </w:p>
    <w:p w:rsidR="00DF563C" w:rsidRDefault="00DF563C" w:rsidP="00DF563C">
      <w:pPr>
        <w:pStyle w:val="Listenabsatz"/>
        <w:numPr>
          <w:ilvl w:val="0"/>
          <w:numId w:val="2"/>
        </w:numPr>
      </w:pPr>
      <w:r>
        <w:t xml:space="preserve">Tipp: die Uhrzeit lässt sich auch prima mit </w:t>
      </w:r>
      <w:proofErr w:type="spellStart"/>
      <w:r>
        <w:t>apps</w:t>
      </w:r>
      <w:proofErr w:type="spellEnd"/>
      <w:r>
        <w:t xml:space="preserve"> üben – darauf achten, dass die App auch die englische Uhrzeit trainiert!</w:t>
      </w:r>
    </w:p>
    <w:p w:rsidR="009F5E07" w:rsidRDefault="009F5E07" w:rsidP="00DF563C">
      <w:pPr>
        <w:pStyle w:val="Listenabsatz"/>
        <w:ind w:left="1440"/>
      </w:pPr>
    </w:p>
    <w:p w:rsidR="00436F20" w:rsidRDefault="00436F20" w:rsidP="00436F20">
      <w:pPr>
        <w:pStyle w:val="Listenabsatz"/>
        <w:ind w:left="1440"/>
      </w:pPr>
    </w:p>
    <w:p w:rsidR="00436F20" w:rsidRPr="00DF563C" w:rsidRDefault="009F5E07" w:rsidP="00436F20">
      <w:pPr>
        <w:pStyle w:val="Listenabsatz"/>
        <w:numPr>
          <w:ilvl w:val="0"/>
          <w:numId w:val="2"/>
        </w:numPr>
        <w:ind w:left="851" w:hanging="425"/>
        <w:rPr>
          <w:lang w:val="en-GB"/>
        </w:rPr>
      </w:pPr>
      <w:r w:rsidRPr="00DF563C">
        <w:rPr>
          <w:lang w:val="en-GB"/>
        </w:rPr>
        <w:t xml:space="preserve">Learn the </w:t>
      </w:r>
      <w:r w:rsidRPr="00DF563C">
        <w:rPr>
          <w:b/>
          <w:lang w:val="en-GB"/>
        </w:rPr>
        <w:t>new words</w:t>
      </w:r>
      <w:r w:rsidRPr="00DF563C">
        <w:rPr>
          <w:lang w:val="en-GB"/>
        </w:rPr>
        <w:t xml:space="preserve"> Unit 12 plus the picture dictionary “our day” (exercise book)</w:t>
      </w:r>
      <w:r w:rsidR="00436F20" w:rsidRPr="00DF563C">
        <w:rPr>
          <w:lang w:val="en-GB"/>
        </w:rPr>
        <w:t xml:space="preserve"> </w:t>
      </w:r>
    </w:p>
    <w:p w:rsidR="009F5E07" w:rsidRDefault="009F5E07" w:rsidP="00436F20">
      <w:pPr>
        <w:pStyle w:val="Listenabsatz"/>
        <w:ind w:left="851"/>
      </w:pPr>
      <w:r w:rsidRPr="009F5E07">
        <w:t>Erstelle einen Vokabel Check a</w:t>
      </w:r>
      <w:r>
        <w:t xml:space="preserve">us diesen Wörtern mit 16 Punkten (Sätze,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dict</w:t>
      </w:r>
      <w:proofErr w:type="spellEnd"/>
      <w:r>
        <w:t xml:space="preserve">., </w:t>
      </w:r>
      <w:proofErr w:type="spellStart"/>
      <w:r>
        <w:t>Wordfile</w:t>
      </w:r>
      <w:proofErr w:type="spellEnd"/>
      <w:r>
        <w:t>, Kreuzworträtsel… lass dir etwas einfallen)</w:t>
      </w:r>
    </w:p>
    <w:p w:rsidR="00DF563C" w:rsidRDefault="00DF563C" w:rsidP="00436F20">
      <w:pPr>
        <w:pStyle w:val="Listenabsatz"/>
        <w:ind w:left="851"/>
      </w:pPr>
    </w:p>
    <w:p w:rsidR="00DF563C" w:rsidRDefault="00DF563C" w:rsidP="00DF563C">
      <w:pPr>
        <w:pStyle w:val="Listenabsatz"/>
        <w:numPr>
          <w:ilvl w:val="0"/>
          <w:numId w:val="3"/>
        </w:numPr>
      </w:pPr>
      <w:r>
        <w:t xml:space="preserve">Wiederhole die </w:t>
      </w:r>
      <w:r w:rsidRPr="00DF563C">
        <w:rPr>
          <w:b/>
        </w:rPr>
        <w:t>Vokabel der Unit 7+8</w:t>
      </w:r>
    </w:p>
    <w:p w:rsidR="00436F20" w:rsidRDefault="00436F20" w:rsidP="00436F20">
      <w:pPr>
        <w:pStyle w:val="Listenabsatz"/>
      </w:pPr>
    </w:p>
    <w:p w:rsidR="00436F20" w:rsidRDefault="00436F20" w:rsidP="00436F20">
      <w:pPr>
        <w:pStyle w:val="Listenabsatz"/>
      </w:pPr>
    </w:p>
    <w:p w:rsidR="00436F20" w:rsidRPr="00DF563C" w:rsidRDefault="00436F20" w:rsidP="00DF563C">
      <w:pPr>
        <w:rPr>
          <w:b/>
        </w:rPr>
      </w:pPr>
      <w:r w:rsidRPr="00DF563C">
        <w:rPr>
          <w:b/>
        </w:rPr>
        <w:t xml:space="preserve">Listening </w:t>
      </w:r>
      <w:proofErr w:type="spellStart"/>
      <w:r w:rsidRPr="00DF563C">
        <w:rPr>
          <w:b/>
        </w:rPr>
        <w:t>Comprehension</w:t>
      </w:r>
      <w:proofErr w:type="spellEnd"/>
    </w:p>
    <w:p w:rsidR="00436F20" w:rsidRDefault="00436F20" w:rsidP="00436F20">
      <w:pPr>
        <w:pStyle w:val="Listenabsatz"/>
      </w:pPr>
    </w:p>
    <w:p w:rsidR="00436F20" w:rsidRDefault="00436F20" w:rsidP="00D72EA4">
      <w:pPr>
        <w:pStyle w:val="Listenabsatz"/>
        <w:numPr>
          <w:ilvl w:val="0"/>
          <w:numId w:val="2"/>
        </w:numPr>
      </w:pPr>
      <w:r>
        <w:t xml:space="preserve">Wiederhole die Hörübungen </w:t>
      </w:r>
      <w:r w:rsidR="00D72EA4">
        <w:t>auf digi4school!</w:t>
      </w:r>
    </w:p>
    <w:p w:rsidR="00D72EA4" w:rsidRDefault="00D72EA4" w:rsidP="00436F20">
      <w:pPr>
        <w:pStyle w:val="Listenabsatz"/>
      </w:pPr>
    </w:p>
    <w:p w:rsidR="00D72EA4" w:rsidRPr="00D72EA4" w:rsidRDefault="00D72EA4" w:rsidP="00D72EA4">
      <w:pPr>
        <w:pStyle w:val="Listenabsatz"/>
        <w:numPr>
          <w:ilvl w:val="0"/>
          <w:numId w:val="2"/>
        </w:numPr>
        <w:rPr>
          <w:lang w:val="en-GB"/>
        </w:rPr>
      </w:pPr>
      <w:r w:rsidRPr="00D72EA4">
        <w:rPr>
          <w:lang w:val="en-GB"/>
        </w:rPr>
        <w:t xml:space="preserve">Worksheet 1 </w:t>
      </w:r>
      <w:r w:rsidR="00DF563C">
        <w:rPr>
          <w:lang w:val="en-GB"/>
        </w:rPr>
        <w:t>“</w:t>
      </w:r>
      <w:r w:rsidRPr="00D72EA4">
        <w:rPr>
          <w:lang w:val="en-GB"/>
        </w:rPr>
        <w:t>picnic</w:t>
      </w:r>
      <w:r w:rsidR="00DF563C">
        <w:rPr>
          <w:lang w:val="en-GB"/>
        </w:rPr>
        <w:t>”</w:t>
      </w:r>
      <w:r w:rsidRPr="00D72EA4">
        <w:rPr>
          <w:lang w:val="en-GB"/>
        </w:rPr>
        <w:t xml:space="preserve"> </w:t>
      </w:r>
      <w:r w:rsidR="00DF563C">
        <w:rPr>
          <w:lang w:val="en-GB"/>
        </w:rPr>
        <w:t>+</w:t>
      </w:r>
      <w:r w:rsidRPr="00D72EA4">
        <w:rPr>
          <w:lang w:val="en-GB"/>
        </w:rPr>
        <w:t xml:space="preserve"> mp3 </w:t>
      </w:r>
      <w:proofErr w:type="spellStart"/>
      <w:r w:rsidRPr="00D72EA4">
        <w:rPr>
          <w:lang w:val="en-GB"/>
        </w:rPr>
        <w:t>als</w:t>
      </w:r>
      <w:proofErr w:type="spellEnd"/>
      <w:r w:rsidRPr="00D72EA4">
        <w:rPr>
          <w:lang w:val="en-GB"/>
        </w:rPr>
        <w:t xml:space="preserve"> download</w:t>
      </w:r>
    </w:p>
    <w:p w:rsidR="00436F20" w:rsidRPr="00D72EA4" w:rsidRDefault="00436F20" w:rsidP="00436F20">
      <w:pPr>
        <w:rPr>
          <w:lang w:val="en-GB"/>
        </w:rPr>
      </w:pPr>
      <w:bookmarkStart w:id="0" w:name="_GoBack"/>
      <w:bookmarkEnd w:id="0"/>
    </w:p>
    <w:p w:rsidR="009F5E07" w:rsidRPr="00D72EA4" w:rsidRDefault="009F5E07">
      <w:pPr>
        <w:rPr>
          <w:lang w:val="en-GB"/>
        </w:rPr>
      </w:pPr>
    </w:p>
    <w:p w:rsidR="009F5E07" w:rsidRPr="00D72EA4" w:rsidRDefault="009F5E07">
      <w:pPr>
        <w:rPr>
          <w:lang w:val="en-GB"/>
        </w:rPr>
      </w:pPr>
    </w:p>
    <w:sectPr w:rsidR="009F5E07" w:rsidRPr="00D72E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1.85pt;height:58.25pt" o:bullet="t">
        <v:imagedata r:id="rId1" o:title="Screenshot_20181101_163802_resized[1]"/>
      </v:shape>
    </w:pict>
  </w:numPicBullet>
  <w:abstractNum w:abstractNumId="0" w15:restartNumberingAfterBreak="0">
    <w:nsid w:val="0D4B19E3"/>
    <w:multiLevelType w:val="hybridMultilevel"/>
    <w:tmpl w:val="1D7C9982"/>
    <w:lvl w:ilvl="0" w:tplc="AA1A24C6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6A64F04"/>
    <w:multiLevelType w:val="hybridMultilevel"/>
    <w:tmpl w:val="3FB46EEE"/>
    <w:lvl w:ilvl="0" w:tplc="AA1A24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A159A"/>
    <w:multiLevelType w:val="hybridMultilevel"/>
    <w:tmpl w:val="DD62B13A"/>
    <w:lvl w:ilvl="0" w:tplc="AA1A24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07"/>
    <w:rsid w:val="003606DF"/>
    <w:rsid w:val="00436F20"/>
    <w:rsid w:val="009F5E07"/>
    <w:rsid w:val="00AE3C0A"/>
    <w:rsid w:val="00D72EA4"/>
    <w:rsid w:val="00D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78C4DD"/>
  <w15:chartTrackingRefBased/>
  <w15:docId w15:val="{18BDC58E-CB50-4089-AB61-1536888A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3C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3C0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3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thies@hsle.snv.a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5D81F492.dotm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imathies</dc:creator>
  <cp:keywords/>
  <dc:description/>
  <cp:lastModifiedBy>imathies</cp:lastModifiedBy>
  <cp:revision>2</cp:revision>
  <dcterms:created xsi:type="dcterms:W3CDTF">2020-03-11T10:46:00Z</dcterms:created>
  <dcterms:modified xsi:type="dcterms:W3CDTF">2020-03-11T11:27:00Z</dcterms:modified>
</cp:coreProperties>
</file>