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DC" w:rsidRDefault="00A60F9B">
      <w:pPr>
        <w:rPr>
          <w:b/>
        </w:rPr>
      </w:pPr>
      <w:r>
        <w:rPr>
          <w:b/>
        </w:rPr>
        <w:t xml:space="preserve">Deutsch – </w:t>
      </w:r>
      <w:r w:rsidR="00221361">
        <w:rPr>
          <w:b/>
        </w:rPr>
        <w:t>4</w:t>
      </w:r>
      <w:r>
        <w:rPr>
          <w:b/>
        </w:rPr>
        <w:t>. Klasse:</w:t>
      </w:r>
    </w:p>
    <w:p w:rsidR="00A60F9B" w:rsidRDefault="00A60F9B">
      <w:pPr>
        <w:rPr>
          <w:b/>
        </w:rPr>
      </w:pPr>
    </w:p>
    <w:p w:rsidR="00A60F9B" w:rsidRDefault="00A60F9B">
      <w:pPr>
        <w:rPr>
          <w:b/>
        </w:rPr>
      </w:pPr>
      <w:r w:rsidRPr="00A60F9B">
        <w:rPr>
          <w:b/>
          <w:u w:val="dash"/>
        </w:rPr>
        <w:t>Arbeitsaufgaben für die nächsten 14 Tage</w:t>
      </w:r>
      <w:r>
        <w:rPr>
          <w:b/>
        </w:rPr>
        <w:t>:</w:t>
      </w:r>
    </w:p>
    <w:p w:rsidR="00221361" w:rsidRDefault="00221361">
      <w:pPr>
        <w:rPr>
          <w:b/>
        </w:rPr>
      </w:pPr>
    </w:p>
    <w:p w:rsidR="00221361" w:rsidRDefault="00221361" w:rsidP="00221361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Lesen der Klassenlektüre „Mich hat man vergessen“</w:t>
      </w:r>
    </w:p>
    <w:p w:rsidR="00221361" w:rsidRDefault="00221361" w:rsidP="00221361">
      <w:pPr>
        <w:ind w:left="720"/>
      </w:pPr>
      <w:r>
        <w:t>Arbeitsaufträge und Fragen zum Buch folgen!</w:t>
      </w:r>
    </w:p>
    <w:p w:rsidR="00221361" w:rsidRDefault="00221361" w:rsidP="00221361"/>
    <w:p w:rsidR="00221361" w:rsidRDefault="00221361" w:rsidP="00221361">
      <w:pPr>
        <w:pStyle w:val="Listenabsatz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Referatausarbeitung</w:t>
      </w:r>
      <w:proofErr w:type="spellEnd"/>
    </w:p>
    <w:p w:rsidR="00221361" w:rsidRPr="00221361" w:rsidRDefault="00221361" w:rsidP="00221361">
      <w:pPr>
        <w:pStyle w:val="Listenabsatz"/>
      </w:pPr>
      <w:r w:rsidRPr="00221361">
        <w:t>Spätestens in 14 Tagen, also am Freitag, den 27.3.2020 muss bei mir der Stichwortzettel ankommen:</w:t>
      </w:r>
    </w:p>
    <w:p w:rsidR="00221361" w:rsidRDefault="004241C7" w:rsidP="00221361">
      <w:pPr>
        <w:pStyle w:val="Listenabsatz"/>
        <w:jc w:val="center"/>
        <w:rPr>
          <w:b/>
        </w:rPr>
      </w:pPr>
      <w:hyperlink r:id="rId5" w:history="1">
        <w:r w:rsidRPr="007C418B">
          <w:rPr>
            <w:rStyle w:val="Hyperlink"/>
            <w:b/>
          </w:rPr>
          <w:t>hmarent@a1.net</w:t>
        </w:r>
      </w:hyperlink>
    </w:p>
    <w:p w:rsidR="004241C7" w:rsidRDefault="004241C7" w:rsidP="00221361">
      <w:pPr>
        <w:pStyle w:val="Listenabsatz"/>
        <w:jc w:val="center"/>
        <w:rPr>
          <w:b/>
        </w:rPr>
      </w:pPr>
    </w:p>
    <w:p w:rsidR="004241C7" w:rsidRPr="004241C7" w:rsidRDefault="004241C7" w:rsidP="004241C7">
      <w:pPr>
        <w:pStyle w:val="Listenabsatz"/>
      </w:pPr>
      <w:r w:rsidRPr="004241C7">
        <w:t>Für allfällige Rückfragen bin ich per Mail erreichbar! Falls ihr mir die</w:t>
      </w:r>
    </w:p>
    <w:p w:rsidR="004241C7" w:rsidRDefault="004241C7" w:rsidP="004241C7">
      <w:pPr>
        <w:pStyle w:val="Listenabsatz"/>
      </w:pPr>
      <w:r w:rsidRPr="004241C7">
        <w:t>Telefonnummer angebt, rufe ich Euch auch zurück.</w:t>
      </w:r>
    </w:p>
    <w:p w:rsidR="004241C7" w:rsidRDefault="004241C7" w:rsidP="004241C7">
      <w:pPr>
        <w:pStyle w:val="Listenabsatz"/>
      </w:pPr>
    </w:p>
    <w:p w:rsidR="004241C7" w:rsidRPr="004241C7" w:rsidRDefault="004241C7" w:rsidP="004241C7">
      <w:pPr>
        <w:pStyle w:val="Listenabsatz"/>
      </w:pPr>
      <w:r>
        <w:t>Die Referate sollten noch im April durchgeführt werden!</w:t>
      </w:r>
      <w:bookmarkStart w:id="0" w:name="_GoBack"/>
      <w:bookmarkEnd w:id="0"/>
    </w:p>
    <w:sectPr w:rsidR="004241C7" w:rsidRPr="004241C7" w:rsidSect="009B1164">
      <w:pgSz w:w="11906" w:h="16838"/>
      <w:pgMar w:top="1191" w:right="567" w:bottom="119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E75BB"/>
    <w:multiLevelType w:val="hybridMultilevel"/>
    <w:tmpl w:val="9ADEC306"/>
    <w:lvl w:ilvl="0" w:tplc="4984D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EB3"/>
    <w:multiLevelType w:val="hybridMultilevel"/>
    <w:tmpl w:val="D8024042"/>
    <w:lvl w:ilvl="0" w:tplc="7B945C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32444"/>
    <w:multiLevelType w:val="hybridMultilevel"/>
    <w:tmpl w:val="4F7258B0"/>
    <w:lvl w:ilvl="0" w:tplc="4A647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9B"/>
    <w:rsid w:val="00221361"/>
    <w:rsid w:val="004241C7"/>
    <w:rsid w:val="009B1164"/>
    <w:rsid w:val="00A60F9B"/>
    <w:rsid w:val="00D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1B7B"/>
  <w15:chartTrackingRefBased/>
  <w15:docId w15:val="{49B82BBC-FEEF-4CF9-B088-B2028A1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0F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241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marent@a1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87C0309E.dotm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hmarent</dc:creator>
  <cp:keywords/>
  <dc:description/>
  <cp:lastModifiedBy>hmarent</cp:lastModifiedBy>
  <cp:revision>2</cp:revision>
  <dcterms:created xsi:type="dcterms:W3CDTF">2020-03-13T11:04:00Z</dcterms:created>
  <dcterms:modified xsi:type="dcterms:W3CDTF">2020-03-13T11:04:00Z</dcterms:modified>
</cp:coreProperties>
</file>