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BC" w:rsidRPr="00D53509" w:rsidRDefault="00DF2FBC" w:rsidP="00D53509">
      <w:pPr>
        <w:pBdr>
          <w:bottom w:val="single" w:sz="4" w:space="1" w:color="auto"/>
        </w:pBdr>
        <w:rPr>
          <w:b/>
          <w:lang w:val="en-GB"/>
        </w:rPr>
      </w:pPr>
      <w:r w:rsidRPr="00D53509">
        <w:rPr>
          <w:b/>
          <w:lang w:val="en-GB"/>
        </w:rPr>
        <w:t xml:space="preserve">English 3 Corona exercises </w:t>
      </w:r>
    </w:p>
    <w:p w:rsidR="00DF2FBC" w:rsidRDefault="00DF2FBC" w:rsidP="00DF2FBC">
      <w:pPr>
        <w:pStyle w:val="Listenabsatz"/>
        <w:numPr>
          <w:ilvl w:val="0"/>
          <w:numId w:val="1"/>
        </w:numPr>
      </w:pPr>
      <w:r>
        <w:t>Öffne digi4schul und erstelle dir einen Lernplan für die Schularbeit.</w:t>
      </w:r>
    </w:p>
    <w:p w:rsidR="00DF2FBC" w:rsidRDefault="00DF2FBC" w:rsidP="00DF2FBC">
      <w:pPr>
        <w:pStyle w:val="Listenabsatz"/>
        <w:numPr>
          <w:ilvl w:val="0"/>
          <w:numId w:val="1"/>
        </w:numPr>
      </w:pPr>
      <w:r w:rsidRPr="009F5E07">
        <w:t>Übe online</w:t>
      </w:r>
      <w:r>
        <w:t xml:space="preserve"> – alle </w:t>
      </w:r>
      <w:proofErr w:type="spellStart"/>
      <w:r>
        <w:t>cyberhomeworks</w:t>
      </w:r>
      <w:proofErr w:type="spellEnd"/>
      <w:r>
        <w:t xml:space="preserve"> und der </w:t>
      </w:r>
      <w:proofErr w:type="spellStart"/>
      <w:r>
        <w:t>progress</w:t>
      </w:r>
      <w:proofErr w:type="spellEnd"/>
      <w:r>
        <w:t xml:space="preserve"> check sind frei geschalten!</w:t>
      </w:r>
    </w:p>
    <w:p w:rsidR="00DF2FBC" w:rsidRDefault="00DF2FBC" w:rsidP="00DF2FBC">
      <w:pPr>
        <w:pStyle w:val="Listenabsatz"/>
        <w:numPr>
          <w:ilvl w:val="0"/>
          <w:numId w:val="1"/>
        </w:numPr>
      </w:pPr>
      <w:r>
        <w:t xml:space="preserve">Wiederhole Übungen im Workbook der Unit </w:t>
      </w:r>
      <w:r w:rsidR="00247C11">
        <w:t>5</w:t>
      </w:r>
      <w:r>
        <w:t xml:space="preserve"> </w:t>
      </w:r>
      <w:r w:rsidR="00247C11">
        <w:t>bis</w:t>
      </w:r>
      <w:r>
        <w:t xml:space="preserve"> 8 – auch jene, die wir nicht gemacht haben!</w:t>
      </w:r>
    </w:p>
    <w:p w:rsidR="00DF2FBC" w:rsidRPr="00DF563C" w:rsidRDefault="00DF2FBC" w:rsidP="00DF2FBC">
      <w:pPr>
        <w:rPr>
          <w:b/>
        </w:rPr>
      </w:pPr>
      <w:r w:rsidRPr="00DF563C">
        <w:rPr>
          <w:b/>
        </w:rPr>
        <w:t xml:space="preserve">Grammar &amp; Writing &amp; Reading </w:t>
      </w:r>
      <w:proofErr w:type="spellStart"/>
      <w:r w:rsidRPr="00DF563C">
        <w:rPr>
          <w:b/>
        </w:rPr>
        <w:t>Comprehension</w:t>
      </w:r>
      <w:proofErr w:type="spellEnd"/>
    </w:p>
    <w:p w:rsidR="00DF2FBC" w:rsidRDefault="00DF2FBC" w:rsidP="00DF2FBC">
      <w:pPr>
        <w:pStyle w:val="Listenabsatz"/>
        <w:numPr>
          <w:ilvl w:val="0"/>
          <w:numId w:val="1"/>
        </w:numPr>
      </w:pPr>
      <w:r>
        <w:t xml:space="preserve">Übe in deiner Übungsmappe und mache </w:t>
      </w:r>
      <w:r w:rsidRPr="00DF563C">
        <w:rPr>
          <w:b/>
        </w:rPr>
        <w:t>nie</w:t>
      </w:r>
      <w:r>
        <w:t xml:space="preserve"> die gesamte Seite auf einmal!</w:t>
      </w:r>
    </w:p>
    <w:p w:rsidR="00DF2FBC" w:rsidRPr="00436F20" w:rsidRDefault="00DF2FBC" w:rsidP="00DF2FBC">
      <w:pPr>
        <w:pStyle w:val="Listenabsatz"/>
        <w:numPr>
          <w:ilvl w:val="0"/>
          <w:numId w:val="1"/>
        </w:numPr>
      </w:pPr>
      <w:r>
        <w:t xml:space="preserve">Vergiss nicht, 3 verschiedene Texte zu üben und maile sie mir auf </w:t>
      </w:r>
      <w:hyperlink r:id="rId5" w:history="1">
        <w:r w:rsidR="00F6544A" w:rsidRPr="008A4107">
          <w:rPr>
            <w:rStyle w:val="Hyperlink"/>
            <w:rFonts w:ascii="Helvetica" w:hAnsi="Helvetica" w:cs="Helvetica"/>
            <w:i/>
            <w:iCs/>
            <w:sz w:val="20"/>
            <w:szCs w:val="20"/>
          </w:rPr>
          <w:t>flexen@aon.at</w:t>
        </w:r>
      </w:hyperlink>
    </w:p>
    <w:p w:rsidR="00F6544A" w:rsidRPr="00DF563C" w:rsidRDefault="00F6544A" w:rsidP="00F6544A">
      <w:pPr>
        <w:ind w:left="1134"/>
        <w:rPr>
          <w:lang w:val="en-GB"/>
        </w:rPr>
      </w:pPr>
      <w:r>
        <w:rPr>
          <w:lang w:val="en-GB"/>
        </w:rPr>
        <w:t>Describe your best friend</w:t>
      </w:r>
      <w:r w:rsidR="00DF2FBC" w:rsidRPr="00DF563C">
        <w:rPr>
          <w:lang w:val="en-GB"/>
        </w:rPr>
        <w:t xml:space="preserve"> </w:t>
      </w:r>
    </w:p>
    <w:p w:rsidR="00F6544A" w:rsidRDefault="00DF2FBC" w:rsidP="00DF2FBC">
      <w:pPr>
        <w:ind w:left="1134"/>
        <w:rPr>
          <w:lang w:val="en-GB"/>
        </w:rPr>
      </w:pPr>
      <w:r w:rsidRPr="00436F20">
        <w:rPr>
          <w:lang w:val="en-GB"/>
        </w:rPr>
        <w:t xml:space="preserve">Favourite </w:t>
      </w:r>
      <w:r w:rsidR="00F6544A">
        <w:rPr>
          <w:lang w:val="en-GB"/>
        </w:rPr>
        <w:t>thing</w:t>
      </w:r>
      <w:r w:rsidRPr="00436F20">
        <w:rPr>
          <w:lang w:val="en-GB"/>
        </w:rPr>
        <w:t xml:space="preserve"> </w:t>
      </w:r>
    </w:p>
    <w:p w:rsidR="00DF2FBC" w:rsidRPr="00F6544A" w:rsidRDefault="00F6544A" w:rsidP="00F6544A">
      <w:pPr>
        <w:ind w:left="1134"/>
        <w:rPr>
          <w:lang w:val="en-GB"/>
        </w:rPr>
      </w:pPr>
      <w:r>
        <w:rPr>
          <w:lang w:val="en-GB"/>
        </w:rPr>
        <w:t>holiday email from London</w:t>
      </w:r>
      <w:r w:rsidR="00C32D59">
        <w:rPr>
          <w:lang w:val="en-GB"/>
        </w:rPr>
        <w:t xml:space="preserve"> (</w:t>
      </w:r>
      <w:proofErr w:type="spellStart"/>
      <w:r w:rsidR="00C32D59">
        <w:rPr>
          <w:lang w:val="en-GB"/>
        </w:rPr>
        <w:t>siehe</w:t>
      </w:r>
      <w:proofErr w:type="spellEnd"/>
      <w:r w:rsidR="00C32D59">
        <w:rPr>
          <w:lang w:val="en-GB"/>
        </w:rPr>
        <w:t xml:space="preserve"> Listening am </w:t>
      </w:r>
      <w:proofErr w:type="spellStart"/>
      <w:r w:rsidR="00C32D59">
        <w:rPr>
          <w:lang w:val="en-GB"/>
        </w:rPr>
        <w:t>Seitenende</w:t>
      </w:r>
      <w:proofErr w:type="spellEnd"/>
      <w:r w:rsidR="00C32D59">
        <w:rPr>
          <w:lang w:val="en-GB"/>
        </w:rPr>
        <w:t>)</w:t>
      </w:r>
    </w:p>
    <w:p w:rsidR="00DF2FBC" w:rsidRPr="00C32D59" w:rsidRDefault="00DF2FBC" w:rsidP="00DF2FBC">
      <w:pPr>
        <w:pStyle w:val="Listenabsatz"/>
        <w:ind w:left="1440"/>
        <w:rPr>
          <w:lang w:val="en-GB"/>
        </w:rPr>
      </w:pPr>
    </w:p>
    <w:p w:rsidR="00DF2FBC" w:rsidRPr="00DF563C" w:rsidRDefault="00DF2FBC" w:rsidP="00DF2FBC">
      <w:pPr>
        <w:pStyle w:val="Listenabsatz"/>
        <w:numPr>
          <w:ilvl w:val="0"/>
          <w:numId w:val="2"/>
        </w:numPr>
        <w:ind w:left="851" w:hanging="425"/>
        <w:rPr>
          <w:lang w:val="en-GB"/>
        </w:rPr>
      </w:pPr>
      <w:r w:rsidRPr="00DF563C">
        <w:rPr>
          <w:lang w:val="en-GB"/>
        </w:rPr>
        <w:t xml:space="preserve">Learn the </w:t>
      </w:r>
      <w:r w:rsidRPr="00DF563C">
        <w:rPr>
          <w:b/>
          <w:lang w:val="en-GB"/>
        </w:rPr>
        <w:t>new words</w:t>
      </w:r>
      <w:r w:rsidRPr="00DF563C">
        <w:rPr>
          <w:lang w:val="en-GB"/>
        </w:rPr>
        <w:t xml:space="preserve"> Unit </w:t>
      </w:r>
      <w:r w:rsidR="00F6544A">
        <w:rPr>
          <w:lang w:val="en-GB"/>
        </w:rPr>
        <w:t xml:space="preserve">8 </w:t>
      </w:r>
    </w:p>
    <w:p w:rsidR="00DF2FBC" w:rsidRDefault="00DF2FBC" w:rsidP="00DF2FBC">
      <w:pPr>
        <w:pStyle w:val="Listenabsatz"/>
        <w:ind w:left="851"/>
      </w:pPr>
      <w:r w:rsidRPr="009F5E07">
        <w:t>Erstelle einen Vokabel Check a</w:t>
      </w:r>
      <w:r>
        <w:t xml:space="preserve">us diesen Wörtern mit 16 Punkten (Sätze,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dict</w:t>
      </w:r>
      <w:r w:rsidR="00F6544A">
        <w:t>ionary</w:t>
      </w:r>
      <w:proofErr w:type="spellEnd"/>
      <w:r>
        <w:t>, Word</w:t>
      </w:r>
      <w:r w:rsidR="00F6544A">
        <w:t xml:space="preserve"> </w:t>
      </w:r>
      <w:proofErr w:type="spellStart"/>
      <w:r>
        <w:t>file</w:t>
      </w:r>
      <w:proofErr w:type="spellEnd"/>
      <w:r>
        <w:t>, Kreuzworträtsel… lass dir etwas einfallen)</w:t>
      </w:r>
    </w:p>
    <w:p w:rsidR="00DF2FBC" w:rsidRDefault="00DF2FBC" w:rsidP="00DF2FBC">
      <w:pPr>
        <w:pStyle w:val="Listenabsatz"/>
        <w:ind w:left="851"/>
      </w:pPr>
    </w:p>
    <w:p w:rsidR="00DF2FBC" w:rsidRPr="00D02506" w:rsidRDefault="00DF2FBC" w:rsidP="00DF2FBC">
      <w:pPr>
        <w:pStyle w:val="Listenabsatz"/>
        <w:numPr>
          <w:ilvl w:val="0"/>
          <w:numId w:val="3"/>
        </w:numPr>
      </w:pPr>
      <w:r>
        <w:t xml:space="preserve">Wiederhole die </w:t>
      </w:r>
      <w:r w:rsidRPr="00DF563C">
        <w:rPr>
          <w:b/>
        </w:rPr>
        <w:t xml:space="preserve">Vokabel der Unit </w:t>
      </w:r>
      <w:r w:rsidR="00F6544A">
        <w:rPr>
          <w:b/>
        </w:rPr>
        <w:t>5-7</w:t>
      </w:r>
    </w:p>
    <w:p w:rsidR="00D02506" w:rsidRPr="00D02506" w:rsidRDefault="00D02506" w:rsidP="00DF2FBC">
      <w:pPr>
        <w:pStyle w:val="Listenabsatz"/>
        <w:numPr>
          <w:ilvl w:val="0"/>
          <w:numId w:val="3"/>
        </w:numPr>
        <w:rPr>
          <w:lang w:val="en-GB"/>
        </w:rPr>
      </w:pPr>
      <w:r w:rsidRPr="00D02506">
        <w:rPr>
          <w:lang w:val="en-GB"/>
        </w:rPr>
        <w:t xml:space="preserve">Quizlet app </w:t>
      </w:r>
      <w:proofErr w:type="spellStart"/>
      <w:r w:rsidRPr="00D02506">
        <w:rPr>
          <w:lang w:val="en-GB"/>
        </w:rPr>
        <w:t>Nutzer</w:t>
      </w:r>
      <w:proofErr w:type="spellEnd"/>
      <w:r w:rsidRPr="00D02506">
        <w:rPr>
          <w:lang w:val="en-GB"/>
        </w:rPr>
        <w:t xml:space="preserve"> imathies – </w:t>
      </w:r>
      <w:r>
        <w:rPr>
          <w:lang w:val="en-GB"/>
        </w:rPr>
        <w:t>3</w:t>
      </w:r>
      <w:r w:rsidRPr="00D02506">
        <w:rPr>
          <w:vertAlign w:val="superscript"/>
          <w:lang w:val="en-GB"/>
        </w:rPr>
        <w:t>rd</w:t>
      </w:r>
      <w:r>
        <w:rPr>
          <w:lang w:val="en-GB"/>
        </w:rPr>
        <w:t xml:space="preserve"> form: </w:t>
      </w:r>
      <w:proofErr w:type="spellStart"/>
      <w:r w:rsidRPr="00D02506">
        <w:rPr>
          <w:lang w:val="en-GB"/>
        </w:rPr>
        <w:t>übe</w:t>
      </w:r>
      <w:proofErr w:type="spellEnd"/>
      <w:r w:rsidRPr="00D02506">
        <w:rPr>
          <w:lang w:val="en-GB"/>
        </w:rPr>
        <w:t xml:space="preserve"> London und condit</w:t>
      </w:r>
      <w:r>
        <w:rPr>
          <w:lang w:val="en-GB"/>
        </w:rPr>
        <w:t>ional 1</w:t>
      </w:r>
    </w:p>
    <w:p w:rsidR="00DF2FBC" w:rsidRPr="00D02506" w:rsidRDefault="00DF2FBC" w:rsidP="00DF2FBC">
      <w:pPr>
        <w:pStyle w:val="Listenabsatz"/>
        <w:rPr>
          <w:lang w:val="en-GB"/>
        </w:rPr>
      </w:pPr>
    </w:p>
    <w:p w:rsidR="00DF2FBC" w:rsidRPr="00D02506" w:rsidRDefault="00DF2FBC" w:rsidP="00DF2FBC">
      <w:pPr>
        <w:pStyle w:val="Listenabsatz"/>
        <w:rPr>
          <w:lang w:val="en-GB"/>
        </w:rPr>
      </w:pPr>
    </w:p>
    <w:p w:rsidR="00DF2FBC" w:rsidRPr="00DF563C" w:rsidRDefault="00DF2FBC" w:rsidP="00DF2FBC">
      <w:pPr>
        <w:rPr>
          <w:b/>
        </w:rPr>
      </w:pPr>
      <w:r w:rsidRPr="00DF563C">
        <w:rPr>
          <w:b/>
        </w:rPr>
        <w:t xml:space="preserve">Listening </w:t>
      </w:r>
      <w:proofErr w:type="spellStart"/>
      <w:r w:rsidRPr="00DF563C">
        <w:rPr>
          <w:b/>
        </w:rPr>
        <w:t>Comprehension</w:t>
      </w:r>
      <w:bookmarkStart w:id="0" w:name="_GoBack"/>
      <w:bookmarkEnd w:id="0"/>
      <w:proofErr w:type="spellEnd"/>
    </w:p>
    <w:p w:rsidR="00DF2FBC" w:rsidRDefault="00DF2FBC" w:rsidP="00DF2FBC">
      <w:pPr>
        <w:pStyle w:val="Listenabsatz"/>
      </w:pPr>
    </w:p>
    <w:p w:rsidR="00DF2FBC" w:rsidRDefault="00DF2FBC" w:rsidP="00DF2FBC">
      <w:pPr>
        <w:pStyle w:val="Listenabsatz"/>
        <w:numPr>
          <w:ilvl w:val="0"/>
          <w:numId w:val="2"/>
        </w:numPr>
      </w:pPr>
      <w:r>
        <w:t>Wiederhole die Hörübungen</w:t>
      </w:r>
      <w:r w:rsidR="00C32D59">
        <w:t xml:space="preserve"> vom STB</w:t>
      </w:r>
      <w:r>
        <w:t xml:space="preserve"> auf digi4school!</w:t>
      </w:r>
    </w:p>
    <w:p w:rsidR="00D02506" w:rsidRDefault="00D02506" w:rsidP="00D02506"/>
    <w:p w:rsidR="00D02506" w:rsidRPr="00C32D59" w:rsidRDefault="00D02506" w:rsidP="00D02506">
      <w:pPr>
        <w:rPr>
          <w:b/>
        </w:rPr>
      </w:pPr>
      <w:r w:rsidRPr="00C32D59">
        <w:rPr>
          <w:b/>
        </w:rPr>
        <w:t>Scanne die Codes zum Üben:</w:t>
      </w:r>
    </w:p>
    <w:p w:rsidR="00D02506" w:rsidRDefault="00D02506" w:rsidP="00D02506"/>
    <w:p w:rsidR="00D02506" w:rsidRPr="00D02506" w:rsidRDefault="00D02506" w:rsidP="00D02506">
      <w:pPr>
        <w:rPr>
          <w:lang w:val="en-GB"/>
        </w:rPr>
      </w:pPr>
      <w:r>
        <w:rPr>
          <w:noProof/>
        </w:rPr>
        <w:drawing>
          <wp:inline distT="0" distB="0" distL="0" distR="0" wp14:anchorId="005031CF" wp14:editId="4080F599">
            <wp:extent cx="863029" cy="863029"/>
            <wp:effectExtent l="0" t="0" r="0" b="0"/>
            <wp:docPr id="1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29" cy="8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06">
        <w:rPr>
          <w:lang w:val="en-GB"/>
        </w:rPr>
        <w:t xml:space="preserve"> If – sentences</w:t>
      </w:r>
    </w:p>
    <w:p w:rsidR="00D02506" w:rsidRPr="00D02506" w:rsidRDefault="00D02506" w:rsidP="00D02506">
      <w:pPr>
        <w:rPr>
          <w:lang w:val="en-GB"/>
        </w:rPr>
      </w:pPr>
      <w:r>
        <w:rPr>
          <w:noProof/>
        </w:rPr>
        <w:drawing>
          <wp:inline distT="0" distB="0" distL="0" distR="0" wp14:anchorId="55B7EF5D" wp14:editId="638C1B29">
            <wp:extent cx="811658" cy="811658"/>
            <wp:effectExtent l="0" t="0" r="7620" b="7620"/>
            <wp:docPr id="2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97" cy="8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506">
        <w:rPr>
          <w:lang w:val="en-GB"/>
        </w:rPr>
        <w:t>Signal words f</w:t>
      </w:r>
      <w:r>
        <w:rPr>
          <w:lang w:val="en-GB"/>
        </w:rPr>
        <w:t>or past or present perfect</w:t>
      </w:r>
    </w:p>
    <w:p w:rsidR="00D02506" w:rsidRPr="0024684B" w:rsidRDefault="00D02506" w:rsidP="00D02506">
      <w:proofErr w:type="spellStart"/>
      <w:r w:rsidRPr="0024684B">
        <w:lastRenderedPageBreak/>
        <w:t>My</w:t>
      </w:r>
      <w:proofErr w:type="spellEnd"/>
      <w:r w:rsidRPr="0024684B">
        <w:t xml:space="preserve"> </w:t>
      </w:r>
      <w:proofErr w:type="spellStart"/>
      <w:r w:rsidRPr="0024684B">
        <w:t>favourite</w:t>
      </w:r>
      <w:proofErr w:type="spellEnd"/>
      <w:r w:rsidRPr="0024684B">
        <w:t xml:space="preserve"> </w:t>
      </w:r>
      <w:proofErr w:type="spellStart"/>
      <w:r w:rsidRPr="0024684B">
        <w:t>object</w:t>
      </w:r>
      <w:proofErr w:type="spellEnd"/>
      <w:r w:rsidRPr="0024684B">
        <w:t xml:space="preserve"> </w:t>
      </w:r>
      <w:proofErr w:type="spellStart"/>
      <w:r w:rsidRPr="0024684B">
        <w:t>dialogue</w:t>
      </w:r>
      <w:proofErr w:type="spellEnd"/>
      <w:r>
        <w:rPr>
          <w:noProof/>
        </w:rPr>
        <w:drawing>
          <wp:inline distT="0" distB="0" distL="0" distR="0" wp14:anchorId="59017DB1" wp14:editId="293FD907">
            <wp:extent cx="1027416" cy="1027416"/>
            <wp:effectExtent l="0" t="0" r="1905" b="1905"/>
            <wp:docPr id="3" name="Bild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50164" cy="105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BC" w:rsidRPr="0024684B" w:rsidRDefault="00DF2FBC" w:rsidP="00DF2FBC"/>
    <w:p w:rsidR="003076DC" w:rsidRPr="0024684B" w:rsidRDefault="003076DC" w:rsidP="00DF2FBC"/>
    <w:p w:rsidR="003076DC" w:rsidRPr="0024684B" w:rsidRDefault="003076DC" w:rsidP="00DF2FBC">
      <w:pPr>
        <w:rPr>
          <w:b/>
        </w:rPr>
      </w:pPr>
      <w:r w:rsidRPr="0024684B">
        <w:rPr>
          <w:b/>
        </w:rPr>
        <w:t xml:space="preserve">Listening </w:t>
      </w:r>
      <w:proofErr w:type="spellStart"/>
      <w:r w:rsidRPr="0024684B">
        <w:rPr>
          <w:b/>
        </w:rPr>
        <w:t>Comprehension</w:t>
      </w:r>
      <w:proofErr w:type="spellEnd"/>
      <w:r w:rsidRPr="0024684B">
        <w:rPr>
          <w:b/>
        </w:rPr>
        <w:t>:</w:t>
      </w:r>
    </w:p>
    <w:p w:rsidR="003076DC" w:rsidRPr="0024684B" w:rsidRDefault="003076DC" w:rsidP="00DF2FBC"/>
    <w:p w:rsidR="003076DC" w:rsidRDefault="003076DC" w:rsidP="00DF2FBC">
      <w:r w:rsidRPr="003076DC">
        <w:t>Scanne den code oder ö</w:t>
      </w:r>
      <w:r>
        <w:t xml:space="preserve">ffne die </w:t>
      </w:r>
      <w:proofErr w:type="spellStart"/>
      <w:r>
        <w:t>website</w:t>
      </w:r>
      <w:proofErr w:type="spellEnd"/>
      <w:r>
        <w:t xml:space="preserve"> (STRG </w:t>
      </w:r>
      <w:proofErr w:type="spellStart"/>
      <w:r>
        <w:t>click</w:t>
      </w:r>
      <w:proofErr w:type="spellEnd"/>
      <w:r>
        <w:t xml:space="preserve"> mit der linken Maustaste) </w:t>
      </w:r>
      <w:hyperlink r:id="rId9" w:history="1">
        <w:r w:rsidRPr="00E21962">
          <w:rPr>
            <w:rStyle w:val="Hyperlink"/>
          </w:rPr>
          <w:t>http://learnenglishteens.britishcouncil.org/skills/listening/elementary-a2-listening/tour-london</w:t>
        </w:r>
      </w:hyperlink>
    </w:p>
    <w:p w:rsidR="003076DC" w:rsidRPr="003076DC" w:rsidRDefault="003076DC" w:rsidP="00DF2FBC"/>
    <w:p w:rsidR="0024684B" w:rsidRDefault="0024684B" w:rsidP="00DF2FBC">
      <w:pPr>
        <w:rPr>
          <w:lang w:val="en-GB"/>
        </w:rPr>
      </w:pPr>
      <w:r>
        <w:rPr>
          <w:lang w:val="en-GB"/>
        </w:rPr>
        <w:t>LONDON</w:t>
      </w:r>
    </w:p>
    <w:p w:rsidR="003076DC" w:rsidRDefault="003076DC" w:rsidP="00DF2FB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4331</wp:posOffset>
            </wp:positionH>
            <wp:positionV relativeFrom="paragraph">
              <wp:posOffset>-2811</wp:posOffset>
            </wp:positionV>
            <wp:extent cx="1315092" cy="1315092"/>
            <wp:effectExtent l="0" t="0" r="0" b="0"/>
            <wp:wrapTight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92" cy="131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Follow the instructions from “preparation” till “tour of London exercises” and write an email to me about YOUR London trip.</w:t>
      </w:r>
    </w:p>
    <w:p w:rsidR="003076DC" w:rsidRDefault="003076DC" w:rsidP="003076D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Who are you travelling with – for how long</w:t>
      </w:r>
    </w:p>
    <w:p w:rsidR="003076DC" w:rsidRDefault="003076DC" w:rsidP="003076D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What’s your favourite 2 sights</w:t>
      </w:r>
    </w:p>
    <w:p w:rsidR="003076DC" w:rsidRDefault="003076DC" w:rsidP="003076D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Mention a “Must-do”</w:t>
      </w:r>
    </w:p>
    <w:p w:rsidR="003076DC" w:rsidRPr="003076DC" w:rsidRDefault="003076DC" w:rsidP="003076D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Is there anything you wouldn’t do </w:t>
      </w:r>
      <w:proofErr w:type="gramStart"/>
      <w:r>
        <w:rPr>
          <w:lang w:val="en-GB"/>
        </w:rPr>
        <w:t>again</w:t>
      </w:r>
      <w:proofErr w:type="gramEnd"/>
    </w:p>
    <w:p w:rsidR="00DF2FBC" w:rsidRPr="00D02506" w:rsidRDefault="00DF2FBC" w:rsidP="00DF2FBC">
      <w:pPr>
        <w:rPr>
          <w:lang w:val="en-GB"/>
        </w:rPr>
      </w:pPr>
    </w:p>
    <w:p w:rsidR="0024684B" w:rsidRPr="0024684B" w:rsidRDefault="0024684B" w:rsidP="0024684B">
      <w:pPr>
        <w:rPr>
          <w:b/>
        </w:rPr>
      </w:pPr>
      <w:r>
        <w:rPr>
          <w:b/>
        </w:rPr>
        <w:t>Read</w:t>
      </w:r>
      <w:r w:rsidRPr="0024684B">
        <w:rPr>
          <w:b/>
        </w:rPr>
        <w:t xml:space="preserve">ing </w:t>
      </w:r>
      <w:proofErr w:type="spellStart"/>
      <w:r w:rsidRPr="0024684B">
        <w:rPr>
          <w:b/>
        </w:rPr>
        <w:t>Comprehension</w:t>
      </w:r>
      <w:proofErr w:type="spellEnd"/>
      <w:r w:rsidRPr="0024684B">
        <w:rPr>
          <w:b/>
        </w:rPr>
        <w:t>:</w:t>
      </w:r>
    </w:p>
    <w:p w:rsidR="0024684B" w:rsidRDefault="0024684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-31087</wp:posOffset>
            </wp:positionH>
            <wp:positionV relativeFrom="paragraph">
              <wp:posOffset>231590</wp:posOffset>
            </wp:positionV>
            <wp:extent cx="1068512" cy="1068512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2" cy="10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84B" w:rsidRDefault="0024684B">
      <w:proofErr w:type="spellStart"/>
      <w:r>
        <w:t>Inventions</w:t>
      </w:r>
      <w:proofErr w:type="spellEnd"/>
    </w:p>
    <w:p w:rsidR="0024684B" w:rsidRPr="0024684B" w:rsidRDefault="0024684B">
      <w:r w:rsidRPr="003076DC">
        <w:t>Scanne den code oder ö</w:t>
      </w:r>
      <w:r>
        <w:t xml:space="preserve">ffne die </w:t>
      </w:r>
      <w:proofErr w:type="spellStart"/>
      <w:r>
        <w:t>website</w:t>
      </w:r>
      <w:proofErr w:type="spellEnd"/>
      <w:r>
        <w:t xml:space="preserve"> (STRG </w:t>
      </w:r>
      <w:proofErr w:type="spellStart"/>
      <w:r>
        <w:t>click</w:t>
      </w:r>
      <w:proofErr w:type="spellEnd"/>
      <w:r>
        <w:t xml:space="preserve"> mit der linken Maustaste)</w:t>
      </w:r>
    </w:p>
    <w:p w:rsidR="00DF2FBC" w:rsidRDefault="0024684B">
      <w:pPr>
        <w:rPr>
          <w:lang w:val="en-GB"/>
        </w:rPr>
      </w:pPr>
      <w:hyperlink r:id="rId12" w:history="1">
        <w:r w:rsidRPr="0024684B">
          <w:rPr>
            <w:rStyle w:val="Hyperlink"/>
          </w:rPr>
          <w:t>http://learnenglishteens.britishcouncil.org/uk-now/read-uk/www30</w:t>
        </w:r>
      </w:hyperlink>
    </w:p>
    <w:p w:rsidR="0024684B" w:rsidRPr="0024684B" w:rsidRDefault="0024684B">
      <w:pPr>
        <w:rPr>
          <w:lang w:val="en-GB"/>
        </w:rPr>
      </w:pPr>
      <w:r>
        <w:rPr>
          <w:lang w:val="en-GB"/>
        </w:rPr>
        <w:t>Follow the instructions from “preparation” till</w:t>
      </w:r>
      <w:r>
        <w:rPr>
          <w:lang w:val="en-GB"/>
        </w:rPr>
        <w:t xml:space="preserve"> “www exercises)</w:t>
      </w:r>
    </w:p>
    <w:p w:rsidR="0024684B" w:rsidRPr="0024684B" w:rsidRDefault="0024684B">
      <w:pPr>
        <w:rPr>
          <w:lang w:val="en-GB"/>
        </w:rPr>
      </w:pPr>
    </w:p>
    <w:p w:rsidR="0024684B" w:rsidRPr="0024684B" w:rsidRDefault="0024684B">
      <w:pPr>
        <w:rPr>
          <w:lang w:val="en-GB"/>
        </w:rPr>
      </w:pPr>
    </w:p>
    <w:sectPr w:rsidR="0024684B" w:rsidRPr="00246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85pt;height:58.25pt" o:bullet="t">
        <v:imagedata r:id="rId1" o:title="Screenshot_20181101_163802_resized[1]"/>
      </v:shape>
    </w:pict>
  </w:numPicBullet>
  <w:abstractNum w:abstractNumId="0" w15:restartNumberingAfterBreak="0">
    <w:nsid w:val="0D4B19E3"/>
    <w:multiLevelType w:val="hybridMultilevel"/>
    <w:tmpl w:val="1D7C9982"/>
    <w:lvl w:ilvl="0" w:tplc="AA1A24C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A64F04"/>
    <w:multiLevelType w:val="hybridMultilevel"/>
    <w:tmpl w:val="3FB46EEE"/>
    <w:lvl w:ilvl="0" w:tplc="AA1A2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A159A"/>
    <w:multiLevelType w:val="hybridMultilevel"/>
    <w:tmpl w:val="618EEF2E"/>
    <w:lvl w:ilvl="0" w:tplc="AA1A24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C"/>
    <w:rsid w:val="0024684B"/>
    <w:rsid w:val="00247C11"/>
    <w:rsid w:val="003076DC"/>
    <w:rsid w:val="003606DF"/>
    <w:rsid w:val="00C32D59"/>
    <w:rsid w:val="00D02506"/>
    <w:rsid w:val="00D53509"/>
    <w:rsid w:val="00DF2FBC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7113C"/>
  <w15:chartTrackingRefBased/>
  <w15:docId w15:val="{679FFF02-6876-4E66-BB12-E110D3B2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2FB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2F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6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learnenglishteens.britishcouncil.org/uk-now/read-uk/www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flexen@aon.a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tour-londo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F8B8EF30.dotm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imathies</dc:creator>
  <cp:keywords/>
  <dc:description/>
  <cp:lastModifiedBy>imathies</cp:lastModifiedBy>
  <cp:revision>6</cp:revision>
  <dcterms:created xsi:type="dcterms:W3CDTF">2020-03-11T11:27:00Z</dcterms:created>
  <dcterms:modified xsi:type="dcterms:W3CDTF">2020-03-11T13:21:00Z</dcterms:modified>
</cp:coreProperties>
</file>