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404" w:rsidRDefault="00452404" w:rsidP="00452404">
      <w:pPr>
        <w:spacing w:after="0" w:line="240" w:lineRule="auto"/>
      </w:pPr>
      <w:r>
        <w:t xml:space="preserve">                 Drucke diese Karte aus und befülle sie mit der Topographie und dem Klima Australiens.</w:t>
      </w:r>
    </w:p>
    <w:p w:rsidR="00452404" w:rsidRDefault="00452404" w:rsidP="00452404">
      <w:pPr>
        <w:spacing w:after="0" w:line="240" w:lineRule="auto"/>
      </w:pPr>
      <w:r>
        <w:t xml:space="preserve">                 Verwende dazu den Atlas oder entsprechende geographische Karten im Internet.</w:t>
      </w:r>
    </w:p>
    <w:p w:rsidR="00452404" w:rsidRDefault="00452404" w:rsidP="00452404">
      <w:pPr>
        <w:spacing w:after="0" w:line="240" w:lineRule="auto"/>
      </w:pPr>
      <w:r>
        <w:t xml:space="preserve">                 Diese 2 Seiten kommen dann in der Schule ins GW-Heft.</w:t>
      </w:r>
    </w:p>
    <w:p w:rsidR="00D61605" w:rsidRDefault="00D61605"/>
    <w:p w:rsidR="00D61605" w:rsidRDefault="001915D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9525</wp:posOffset>
                </wp:positionV>
                <wp:extent cx="400050" cy="3895725"/>
                <wp:effectExtent l="0" t="0" r="19050" b="28575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89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F20" w:rsidRDefault="00242F20" w:rsidP="00D61605">
                            <w:pPr>
                              <w:spacing w:after="0" w:line="240" w:lineRule="auto"/>
                              <w:rPr>
                                <w:b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1605">
                              <w:rPr>
                                <w:b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  <w:p w:rsidR="00242F20" w:rsidRDefault="00242F20" w:rsidP="00D61605">
                            <w:pPr>
                              <w:spacing w:after="0" w:line="240" w:lineRule="auto"/>
                              <w:rPr>
                                <w:b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</w:t>
                            </w:r>
                          </w:p>
                          <w:p w:rsidR="00242F20" w:rsidRDefault="00242F20" w:rsidP="00D61605">
                            <w:pPr>
                              <w:spacing w:after="0" w:line="240" w:lineRule="auto"/>
                              <w:rPr>
                                <w:b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  <w:p w:rsidR="00242F20" w:rsidRDefault="00242F20" w:rsidP="00D61605">
                            <w:pPr>
                              <w:spacing w:after="0" w:line="240" w:lineRule="auto"/>
                              <w:rPr>
                                <w:b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</w:p>
                          <w:p w:rsidR="00242F20" w:rsidRDefault="00242F20" w:rsidP="00D61605">
                            <w:pPr>
                              <w:spacing w:after="0" w:line="240" w:lineRule="auto"/>
                              <w:rPr>
                                <w:b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</w:p>
                          <w:p w:rsidR="00242F20" w:rsidRDefault="00242F20" w:rsidP="00D61605">
                            <w:pPr>
                              <w:spacing w:after="0" w:line="240" w:lineRule="auto"/>
                              <w:rPr>
                                <w:b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  <w:p w:rsidR="00242F20" w:rsidRDefault="00242F20" w:rsidP="00D61605">
                            <w:pPr>
                              <w:spacing w:after="0" w:line="240" w:lineRule="auto"/>
                              <w:rPr>
                                <w:b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</w:p>
                          <w:p w:rsidR="00242F20" w:rsidRDefault="00242F20" w:rsidP="00D61605">
                            <w:pPr>
                              <w:spacing w:after="0" w:line="240" w:lineRule="auto"/>
                              <w:rPr>
                                <w:b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</w:p>
                          <w:p w:rsidR="00242F20" w:rsidRDefault="00242F20" w:rsidP="00D61605">
                            <w:pPr>
                              <w:spacing w:after="0" w:line="240" w:lineRule="auto"/>
                              <w:rPr>
                                <w:b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  <w:p w:rsidR="00242F20" w:rsidRPr="00D61605" w:rsidRDefault="00242F20" w:rsidP="00D61605">
                            <w:pPr>
                              <w:spacing w:after="0" w:line="240" w:lineRule="auto"/>
                              <w:rPr>
                                <w:b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1.25pt;margin-top:.75pt;width:31.5pt;height:306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">
                <v:textbox>
                  <w:txbxContent>
                    <w:p w:rsidR="00242F20" w:rsidRDefault="00242F20" w:rsidP="00D61605">
                      <w:pPr>
                        <w:spacing w:after="0" w:line="240" w:lineRule="auto"/>
                        <w:rPr>
                          <w:b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61605">
                        <w:rPr>
                          <w:b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  <w:p w:rsidR="00242F20" w:rsidRDefault="00242F20" w:rsidP="00D61605">
                      <w:pPr>
                        <w:spacing w:after="0" w:line="240" w:lineRule="auto"/>
                        <w:rPr>
                          <w:b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U</w:t>
                      </w:r>
                    </w:p>
                    <w:p w:rsidR="00242F20" w:rsidRDefault="00242F20" w:rsidP="00D61605">
                      <w:pPr>
                        <w:spacing w:after="0" w:line="240" w:lineRule="auto"/>
                        <w:rPr>
                          <w:b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  <w:p w:rsidR="00242F20" w:rsidRDefault="00242F20" w:rsidP="00D61605">
                      <w:pPr>
                        <w:spacing w:after="0" w:line="240" w:lineRule="auto"/>
                        <w:rPr>
                          <w:b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T</w:t>
                      </w:r>
                    </w:p>
                    <w:p w:rsidR="00242F20" w:rsidRDefault="00242F20" w:rsidP="00D61605">
                      <w:pPr>
                        <w:spacing w:after="0" w:line="240" w:lineRule="auto"/>
                        <w:rPr>
                          <w:b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R</w:t>
                      </w:r>
                    </w:p>
                    <w:p w:rsidR="00242F20" w:rsidRDefault="00242F20" w:rsidP="00D61605">
                      <w:pPr>
                        <w:spacing w:after="0" w:line="240" w:lineRule="auto"/>
                        <w:rPr>
                          <w:b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  <w:p w:rsidR="00242F20" w:rsidRDefault="00242F20" w:rsidP="00D61605">
                      <w:pPr>
                        <w:spacing w:after="0" w:line="240" w:lineRule="auto"/>
                        <w:rPr>
                          <w:b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L</w:t>
                      </w:r>
                    </w:p>
                    <w:p w:rsidR="00242F20" w:rsidRDefault="00242F20" w:rsidP="00D61605">
                      <w:pPr>
                        <w:spacing w:after="0" w:line="240" w:lineRule="auto"/>
                        <w:rPr>
                          <w:b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I</w:t>
                      </w:r>
                    </w:p>
                    <w:p w:rsidR="00242F20" w:rsidRDefault="00242F20" w:rsidP="00D61605">
                      <w:pPr>
                        <w:spacing w:after="0" w:line="240" w:lineRule="auto"/>
                        <w:rPr>
                          <w:b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E</w:t>
                      </w:r>
                    </w:p>
                    <w:p w:rsidR="00242F20" w:rsidRPr="00D61605" w:rsidRDefault="00242F20" w:rsidP="00D61605">
                      <w:pPr>
                        <w:spacing w:after="0" w:line="240" w:lineRule="auto"/>
                        <w:rPr>
                          <w:b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314E44C7">
            <wp:simplePos x="0" y="0"/>
            <wp:positionH relativeFrom="margin">
              <wp:posOffset>779780</wp:posOffset>
            </wp:positionH>
            <wp:positionV relativeFrom="paragraph">
              <wp:posOffset>9525</wp:posOffset>
            </wp:positionV>
            <wp:extent cx="5574665" cy="4581525"/>
            <wp:effectExtent l="0" t="0" r="6985" b="0"/>
            <wp:wrapTight wrapText="bothSides">
              <wp:wrapPolygon edited="0">
                <wp:start x="0" y="0"/>
                <wp:lineTo x="0" y="21465"/>
                <wp:lineTo x="21553" y="21465"/>
                <wp:lineTo x="21553" y="0"/>
                <wp:lineTo x="0" y="0"/>
              </wp:wrapPolygon>
            </wp:wrapTight>
            <wp:docPr id="1" name="Bild 1" descr="Bildergebnis für australien stumme ka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australien stumme kar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665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5DB1" w:rsidRDefault="00F35DB1"/>
    <w:p w:rsidR="00F35DB1" w:rsidRDefault="00F35DB1"/>
    <w:p w:rsidR="00F35DB1" w:rsidRDefault="00F35DB1"/>
    <w:p w:rsidR="00F35DB1" w:rsidRDefault="00F35DB1"/>
    <w:p w:rsidR="00F35DB1" w:rsidRDefault="00F35DB1"/>
    <w:p w:rsidR="00F35DB1" w:rsidRDefault="00F35DB1"/>
    <w:p w:rsidR="00F35DB1" w:rsidRDefault="00F35DB1"/>
    <w:p w:rsidR="00F35DB1" w:rsidRDefault="00F35DB1"/>
    <w:p w:rsidR="00F35DB1" w:rsidRDefault="00F35DB1"/>
    <w:p w:rsidR="00F35DB1" w:rsidRDefault="00F35DB1"/>
    <w:p w:rsidR="00F35DB1" w:rsidRDefault="00F35DB1"/>
    <w:p w:rsidR="00F35DB1" w:rsidRDefault="00F35DB1"/>
    <w:p w:rsidR="00F35DB1" w:rsidRDefault="00F35DB1"/>
    <w:p w:rsidR="00F35DB1" w:rsidRDefault="001915D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posOffset>1162050</wp:posOffset>
                </wp:positionH>
                <wp:positionV relativeFrom="paragraph">
                  <wp:posOffset>163830</wp:posOffset>
                </wp:positionV>
                <wp:extent cx="2360930" cy="1066800"/>
                <wp:effectExtent l="0" t="0" r="27940" b="19050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F20" w:rsidRPr="00F35DB1" w:rsidRDefault="00242F20">
                            <w:pPr>
                              <w:rPr>
                                <w:rFonts w:ascii="Times New Roman" w:hAnsi="Times New Roman" w:cs="Times New Roman"/>
                                <w:sz w:val="8"/>
                                <w:szCs w:val="8"/>
                              </w:rPr>
                            </w:pPr>
                          </w:p>
                          <w:p w:rsidR="00242F20" w:rsidRDefault="00242F20">
                            <w:r w:rsidRPr="00F35DB1">
                              <w:rPr>
                                <w:rFonts w:ascii="Times New Roman" w:hAnsi="Times New Roman" w:cs="Times New Roman"/>
                              </w:rPr>
                              <w:t>Flüsse:</w:t>
                            </w:r>
                            <w:r>
                              <w:t xml:space="preserve">    I = _________________________</w:t>
                            </w:r>
                          </w:p>
                          <w:p w:rsidR="00242F20" w:rsidRDefault="00242F20">
                            <w:r>
                              <w:t xml:space="preserve">                II = ________________________</w:t>
                            </w:r>
                          </w:p>
                          <w:p w:rsidR="00242F20" w:rsidRDefault="00242F20">
                            <w:r>
                              <w:t>Ziehe die Flüsse blau nach.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1.5pt;margin-top:12.9pt;width:185.9pt;height:84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">
                <v:textbox>
                  <w:txbxContent>
                    <w:p w:rsidR="00242F20" w:rsidRPr="00F35DB1" w:rsidRDefault="00242F20">
                      <w:pPr>
                        <w:rPr>
                          <w:rFonts w:ascii="Times New Roman" w:hAnsi="Times New Roman" w:cs="Times New Roman"/>
                          <w:sz w:val="8"/>
                          <w:szCs w:val="8"/>
                        </w:rPr>
                      </w:pPr>
                    </w:p>
                    <w:p w:rsidR="00242F20" w:rsidRDefault="00242F20">
                      <w:r w:rsidRPr="00F35DB1">
                        <w:rPr>
                          <w:rFonts w:ascii="Times New Roman" w:hAnsi="Times New Roman" w:cs="Times New Roman"/>
                        </w:rPr>
                        <w:t>Flüsse:</w:t>
                      </w:r>
                      <w:r>
                        <w:t xml:space="preserve">    I = _________________________</w:t>
                      </w:r>
                    </w:p>
                    <w:p w:rsidR="00242F20" w:rsidRDefault="00242F20">
                      <w:r>
                        <w:t xml:space="preserve">                II = ________________________</w:t>
                      </w:r>
                    </w:p>
                    <w:p w:rsidR="00242F20" w:rsidRDefault="00242F20">
                      <w:r>
                        <w:t>Ziehe die Flüsse blau nach.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35DB1" w:rsidRDefault="00F35DB1"/>
    <w:p w:rsidR="00F35DB1" w:rsidRDefault="00F35DB1"/>
    <w:p w:rsidR="00F35DB1" w:rsidRDefault="0045240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474345</wp:posOffset>
                </wp:positionV>
                <wp:extent cx="2228850" cy="3124200"/>
                <wp:effectExtent l="0" t="0" r="19050" b="1905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31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F20" w:rsidRDefault="00242F20" w:rsidP="00F35DB1">
                            <w:pPr>
                              <w:pStyle w:val="StandardWeb"/>
                              <w:spacing w:after="0" w:afterAutospacing="0"/>
                            </w:pPr>
                            <w:r>
                              <w:t>Namen der Städte:</w:t>
                            </w:r>
                          </w:p>
                          <w:p w:rsidR="00242F20" w:rsidRDefault="00242F20" w:rsidP="00F35DB1">
                            <w:pPr>
                              <w:pStyle w:val="StandardWeb"/>
                              <w:spacing w:after="0" w:afterAutospacing="0"/>
                            </w:pPr>
                            <w:r>
                              <w:t xml:space="preserve">1       = ____________________ </w:t>
                            </w:r>
                          </w:p>
                          <w:p w:rsidR="00242F20" w:rsidRDefault="00242F20" w:rsidP="00F35DB1">
                            <w:pPr>
                              <w:pStyle w:val="StandardWeb"/>
                              <w:spacing w:after="0" w:afterAutospacing="0"/>
                            </w:pPr>
                            <w:r>
                              <w:t xml:space="preserve">2       = ____________________ </w:t>
                            </w:r>
                          </w:p>
                          <w:p w:rsidR="00242F20" w:rsidRDefault="00242F20" w:rsidP="00F35DB1">
                            <w:pPr>
                              <w:pStyle w:val="StandardWeb"/>
                              <w:spacing w:after="0" w:afterAutospacing="0"/>
                            </w:pPr>
                            <w:r>
                              <w:t xml:space="preserve">3       = ____________________ </w:t>
                            </w:r>
                          </w:p>
                          <w:p w:rsidR="00242F20" w:rsidRDefault="00242F20" w:rsidP="00F35DB1">
                            <w:pPr>
                              <w:pStyle w:val="StandardWeb"/>
                              <w:spacing w:after="0" w:afterAutospacing="0"/>
                            </w:pPr>
                            <w:r>
                              <w:t xml:space="preserve">4       = ____________________ </w:t>
                            </w:r>
                          </w:p>
                          <w:p w:rsidR="00242F20" w:rsidRDefault="00242F20" w:rsidP="00F35DB1">
                            <w:pPr>
                              <w:pStyle w:val="StandardWeb"/>
                              <w:spacing w:after="0" w:afterAutospacing="0"/>
                            </w:pPr>
                            <w:r>
                              <w:t xml:space="preserve">5       = ____________________ </w:t>
                            </w:r>
                          </w:p>
                          <w:p w:rsidR="00242F20" w:rsidRDefault="00242F20" w:rsidP="00F35DB1">
                            <w:pPr>
                              <w:pStyle w:val="StandardWeb"/>
                              <w:spacing w:after="0" w:afterAutospacing="0"/>
                            </w:pPr>
                            <w:r>
                              <w:t xml:space="preserve">6       = ____________________ </w:t>
                            </w:r>
                          </w:p>
                          <w:p w:rsidR="00242F20" w:rsidRDefault="00242F20" w:rsidP="00F35DB1">
                            <w:pPr>
                              <w:pStyle w:val="StandardWeb"/>
                              <w:spacing w:after="0" w:afterAutospacing="0"/>
                            </w:pPr>
                            <w:r>
                              <w:t xml:space="preserve">7       = ____________________ </w:t>
                            </w:r>
                          </w:p>
                          <w:p w:rsidR="00242F20" w:rsidRDefault="00242F20" w:rsidP="00F35DB1">
                            <w:pPr>
                              <w:pStyle w:val="StandardWeb"/>
                              <w:spacing w:after="0" w:afterAutospacing="0"/>
                            </w:pPr>
                            <w:r>
                              <w:t xml:space="preserve">8       = ____________________ </w:t>
                            </w:r>
                          </w:p>
                          <w:p w:rsidR="00242F20" w:rsidRDefault="00242F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2.75pt;margin-top:37.35pt;width:175.5pt;height:24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">
                <v:textbox>
                  <w:txbxContent>
                    <w:p w:rsidR="00242F20" w:rsidRDefault="00242F20" w:rsidP="00F35DB1">
                      <w:pPr>
                        <w:pStyle w:val="StandardWeb"/>
                        <w:spacing w:after="0" w:afterAutospacing="0"/>
                      </w:pPr>
                      <w:r>
                        <w:t>Namen der Städte:</w:t>
                      </w:r>
                    </w:p>
                    <w:p w:rsidR="00242F20" w:rsidRDefault="00242F20" w:rsidP="00F35DB1">
                      <w:pPr>
                        <w:pStyle w:val="StandardWeb"/>
                        <w:spacing w:after="0" w:afterAutospacing="0"/>
                      </w:pPr>
                      <w:r>
                        <w:t xml:space="preserve">1       = ____________________ </w:t>
                      </w:r>
                    </w:p>
                    <w:p w:rsidR="00242F20" w:rsidRDefault="00242F20" w:rsidP="00F35DB1">
                      <w:pPr>
                        <w:pStyle w:val="StandardWeb"/>
                        <w:spacing w:after="0" w:afterAutospacing="0"/>
                      </w:pPr>
                      <w:r>
                        <w:t xml:space="preserve">2       = ____________________ </w:t>
                      </w:r>
                    </w:p>
                    <w:p w:rsidR="00242F20" w:rsidRDefault="00242F20" w:rsidP="00F35DB1">
                      <w:pPr>
                        <w:pStyle w:val="StandardWeb"/>
                        <w:spacing w:after="0" w:afterAutospacing="0"/>
                      </w:pPr>
                      <w:r>
                        <w:t xml:space="preserve">3       = ____________________ </w:t>
                      </w:r>
                    </w:p>
                    <w:p w:rsidR="00242F20" w:rsidRDefault="00242F20" w:rsidP="00F35DB1">
                      <w:pPr>
                        <w:pStyle w:val="StandardWeb"/>
                        <w:spacing w:after="0" w:afterAutospacing="0"/>
                      </w:pPr>
                      <w:r>
                        <w:t xml:space="preserve">4       = ____________________ </w:t>
                      </w:r>
                    </w:p>
                    <w:p w:rsidR="00242F20" w:rsidRDefault="00242F20" w:rsidP="00F35DB1">
                      <w:pPr>
                        <w:pStyle w:val="StandardWeb"/>
                        <w:spacing w:after="0" w:afterAutospacing="0"/>
                      </w:pPr>
                      <w:r>
                        <w:t xml:space="preserve">5       = ____________________ </w:t>
                      </w:r>
                    </w:p>
                    <w:p w:rsidR="00242F20" w:rsidRDefault="00242F20" w:rsidP="00F35DB1">
                      <w:pPr>
                        <w:pStyle w:val="StandardWeb"/>
                        <w:spacing w:after="0" w:afterAutospacing="0"/>
                      </w:pPr>
                      <w:r>
                        <w:t xml:space="preserve">6       = ____________________ </w:t>
                      </w:r>
                    </w:p>
                    <w:p w:rsidR="00242F20" w:rsidRDefault="00242F20" w:rsidP="00F35DB1">
                      <w:pPr>
                        <w:pStyle w:val="StandardWeb"/>
                        <w:spacing w:after="0" w:afterAutospacing="0"/>
                      </w:pPr>
                      <w:r>
                        <w:t xml:space="preserve">7       = ____________________ </w:t>
                      </w:r>
                    </w:p>
                    <w:p w:rsidR="00242F20" w:rsidRDefault="00242F20" w:rsidP="00F35DB1">
                      <w:pPr>
                        <w:pStyle w:val="StandardWeb"/>
                        <w:spacing w:after="0" w:afterAutospacing="0"/>
                      </w:pPr>
                      <w:r>
                        <w:t xml:space="preserve">8       = ____________________ </w:t>
                      </w:r>
                    </w:p>
                    <w:p w:rsidR="00242F20" w:rsidRDefault="00242F20"/>
                  </w:txbxContent>
                </v:textbox>
                <w10:wrap type="square"/>
              </v:shape>
            </w:pict>
          </mc:Fallback>
        </mc:AlternateContent>
      </w:r>
    </w:p>
    <w:p w:rsidR="00F35DB1" w:rsidRDefault="00F35DB1"/>
    <w:p w:rsidR="00F35DB1" w:rsidRDefault="00F35DB1"/>
    <w:p w:rsidR="00F35DB1" w:rsidRDefault="00F35DB1"/>
    <w:p w:rsidR="00F35DB1" w:rsidRDefault="00F35DB1"/>
    <w:p w:rsidR="00F35DB1" w:rsidRDefault="00F35DB1"/>
    <w:p w:rsidR="00F35DB1" w:rsidRDefault="00F35DB1"/>
    <w:p w:rsidR="00F35DB1" w:rsidRDefault="0045240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3667125</wp:posOffset>
                </wp:positionH>
                <wp:positionV relativeFrom="paragraph">
                  <wp:posOffset>-1544320</wp:posOffset>
                </wp:positionV>
                <wp:extent cx="2686050" cy="3133725"/>
                <wp:effectExtent l="0" t="0" r="19050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313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F20" w:rsidRDefault="00242F20" w:rsidP="00D61605">
                            <w:pPr>
                              <w:pStyle w:val="StandardWeb"/>
                            </w:pPr>
                            <w:bookmarkStart w:id="0" w:name="_GoBack"/>
                            <w:r>
                              <w:t xml:space="preserve">Namen der Bundesstaaten: </w:t>
                            </w:r>
                          </w:p>
                          <w:p w:rsidR="00242F20" w:rsidRPr="00F35DB1" w:rsidRDefault="00242F20" w:rsidP="00D61605">
                            <w:pPr>
                              <w:pStyle w:val="StandardWeb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242F20" w:rsidRDefault="00242F20" w:rsidP="00D61605">
                            <w:pPr>
                              <w:pStyle w:val="StandardWeb"/>
                            </w:pPr>
                            <w:r>
                              <w:t xml:space="preserve">A      = _________________________ </w:t>
                            </w:r>
                          </w:p>
                          <w:p w:rsidR="00242F20" w:rsidRDefault="00242F20" w:rsidP="00D61605">
                            <w:pPr>
                              <w:pStyle w:val="StandardWeb"/>
                            </w:pPr>
                            <w:r>
                              <w:t xml:space="preserve">B      = _________________________ </w:t>
                            </w:r>
                          </w:p>
                          <w:p w:rsidR="00242F20" w:rsidRDefault="00242F20" w:rsidP="00D61605">
                            <w:pPr>
                              <w:pStyle w:val="StandardWeb"/>
                            </w:pPr>
                            <w:r>
                              <w:t xml:space="preserve">C      = _________________________ </w:t>
                            </w:r>
                          </w:p>
                          <w:p w:rsidR="00242F20" w:rsidRDefault="00242F20" w:rsidP="00D61605">
                            <w:pPr>
                              <w:pStyle w:val="StandardWeb"/>
                            </w:pPr>
                            <w:r>
                              <w:t xml:space="preserve">D      = _________________________ </w:t>
                            </w:r>
                          </w:p>
                          <w:p w:rsidR="00242F20" w:rsidRDefault="00242F20" w:rsidP="00D61605">
                            <w:pPr>
                              <w:pStyle w:val="StandardWeb"/>
                            </w:pPr>
                            <w:r>
                              <w:t xml:space="preserve">E      = _________________________ </w:t>
                            </w:r>
                          </w:p>
                          <w:p w:rsidR="00242F20" w:rsidRDefault="00242F20" w:rsidP="00D61605">
                            <w:pPr>
                              <w:pStyle w:val="StandardWeb"/>
                            </w:pPr>
                            <w:r>
                              <w:t xml:space="preserve">F       = _________________________ </w:t>
                            </w:r>
                          </w:p>
                          <w:p w:rsidR="00242F20" w:rsidRDefault="00242F20" w:rsidP="00D61605">
                            <w:pPr>
                              <w:pStyle w:val="StandardWeb"/>
                            </w:pPr>
                            <w:r>
                              <w:t xml:space="preserve">G      = _________________________ </w:t>
                            </w:r>
                          </w:p>
                          <w:bookmarkEnd w:id="0"/>
                          <w:p w:rsidR="00242F20" w:rsidRDefault="00242F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88.75pt;margin-top:-121.6pt;width:211.5pt;height:246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">
                <v:textbox>
                  <w:txbxContent>
                    <w:p w:rsidR="00242F20" w:rsidRDefault="00242F20" w:rsidP="00D61605">
                      <w:pPr>
                        <w:pStyle w:val="StandardWeb"/>
                      </w:pPr>
                      <w:bookmarkStart w:id="1" w:name="_GoBack"/>
                      <w:r>
                        <w:t xml:space="preserve">Namen der Bundesstaaten: </w:t>
                      </w:r>
                    </w:p>
                    <w:p w:rsidR="00242F20" w:rsidRPr="00F35DB1" w:rsidRDefault="00242F20" w:rsidP="00D61605">
                      <w:pPr>
                        <w:pStyle w:val="StandardWeb"/>
                        <w:rPr>
                          <w:sz w:val="8"/>
                          <w:szCs w:val="8"/>
                        </w:rPr>
                      </w:pPr>
                    </w:p>
                    <w:p w:rsidR="00242F20" w:rsidRDefault="00242F20" w:rsidP="00D61605">
                      <w:pPr>
                        <w:pStyle w:val="StandardWeb"/>
                      </w:pPr>
                      <w:r>
                        <w:t xml:space="preserve">A      = _________________________ </w:t>
                      </w:r>
                    </w:p>
                    <w:p w:rsidR="00242F20" w:rsidRDefault="00242F20" w:rsidP="00D61605">
                      <w:pPr>
                        <w:pStyle w:val="StandardWeb"/>
                      </w:pPr>
                      <w:r>
                        <w:t xml:space="preserve">B      = _________________________ </w:t>
                      </w:r>
                    </w:p>
                    <w:p w:rsidR="00242F20" w:rsidRDefault="00242F20" w:rsidP="00D61605">
                      <w:pPr>
                        <w:pStyle w:val="StandardWeb"/>
                      </w:pPr>
                      <w:r>
                        <w:t xml:space="preserve">C      = _________________________ </w:t>
                      </w:r>
                    </w:p>
                    <w:p w:rsidR="00242F20" w:rsidRDefault="00242F20" w:rsidP="00D61605">
                      <w:pPr>
                        <w:pStyle w:val="StandardWeb"/>
                      </w:pPr>
                      <w:r>
                        <w:t xml:space="preserve">D      = _________________________ </w:t>
                      </w:r>
                    </w:p>
                    <w:p w:rsidR="00242F20" w:rsidRDefault="00242F20" w:rsidP="00D61605">
                      <w:pPr>
                        <w:pStyle w:val="StandardWeb"/>
                      </w:pPr>
                      <w:r>
                        <w:t xml:space="preserve">E      = _________________________ </w:t>
                      </w:r>
                    </w:p>
                    <w:p w:rsidR="00242F20" w:rsidRDefault="00242F20" w:rsidP="00D61605">
                      <w:pPr>
                        <w:pStyle w:val="StandardWeb"/>
                      </w:pPr>
                      <w:r>
                        <w:t xml:space="preserve">F       = _________________________ </w:t>
                      </w:r>
                    </w:p>
                    <w:p w:rsidR="00242F20" w:rsidRDefault="00242F20" w:rsidP="00D61605">
                      <w:pPr>
                        <w:pStyle w:val="StandardWeb"/>
                      </w:pPr>
                      <w:r>
                        <w:t xml:space="preserve">G      = _________________________ </w:t>
                      </w:r>
                    </w:p>
                    <w:bookmarkEnd w:id="1"/>
                    <w:p w:rsidR="00242F20" w:rsidRDefault="00242F20"/>
                  </w:txbxContent>
                </v:textbox>
                <w10:wrap type="square" anchorx="margin"/>
              </v:shape>
            </w:pict>
          </mc:Fallback>
        </mc:AlternateContent>
      </w:r>
    </w:p>
    <w:p w:rsidR="00F35DB1" w:rsidRDefault="00F35DB1"/>
    <w:p w:rsidR="00F35DB1" w:rsidRDefault="00F35DB1"/>
    <w:p w:rsidR="00F35DB1" w:rsidRDefault="00F35DB1"/>
    <w:p w:rsidR="00F35DB1" w:rsidRDefault="00F35DB1"/>
    <w:p w:rsidR="00F35DB1" w:rsidRDefault="00F35DB1"/>
    <w:p w:rsidR="00F35DB1" w:rsidRDefault="00F35DB1"/>
    <w:p w:rsidR="00F35DB1" w:rsidRDefault="00F35DB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3C104D4" wp14:editId="0EE311F5">
                <wp:simplePos x="0" y="0"/>
                <wp:positionH relativeFrom="margin">
                  <wp:posOffset>752475</wp:posOffset>
                </wp:positionH>
                <wp:positionV relativeFrom="paragraph">
                  <wp:posOffset>257175</wp:posOffset>
                </wp:positionV>
                <wp:extent cx="2552700" cy="2133600"/>
                <wp:effectExtent l="0" t="0" r="19050" b="19050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F20" w:rsidRDefault="00242F20" w:rsidP="00F35DB1">
                            <w:pPr>
                              <w:pStyle w:val="StandardWeb"/>
                              <w:spacing w:after="0" w:afterAutospacing="0"/>
                            </w:pPr>
                            <w:r>
                              <w:t>Namen der Wüsten:</w:t>
                            </w:r>
                          </w:p>
                          <w:p w:rsidR="00242F20" w:rsidRDefault="00242F20" w:rsidP="00F35DB1">
                            <w:pPr>
                              <w:pStyle w:val="StandardWeb"/>
                            </w:pPr>
                            <w:r>
                              <w:t xml:space="preserve">a = __________________________ </w:t>
                            </w:r>
                          </w:p>
                          <w:p w:rsidR="00242F20" w:rsidRDefault="00242F20" w:rsidP="00F35DB1">
                            <w:pPr>
                              <w:pStyle w:val="StandardWeb"/>
                            </w:pPr>
                            <w:r>
                              <w:t xml:space="preserve">b = __________________________ </w:t>
                            </w:r>
                          </w:p>
                          <w:p w:rsidR="00242F20" w:rsidRDefault="00242F20" w:rsidP="00F35DB1">
                            <w:pPr>
                              <w:pStyle w:val="StandardWeb"/>
                            </w:pPr>
                            <w:r>
                              <w:t xml:space="preserve">c = __________________________ </w:t>
                            </w:r>
                          </w:p>
                          <w:p w:rsidR="00242F20" w:rsidRDefault="00242F20" w:rsidP="00F35DB1">
                            <w:pPr>
                              <w:pStyle w:val="StandardWeb"/>
                            </w:pPr>
                            <w:r>
                              <w:t xml:space="preserve">d = __________________________ </w:t>
                            </w:r>
                          </w:p>
                          <w:p w:rsidR="00242F20" w:rsidRDefault="00242F20" w:rsidP="00F35DB1">
                            <w:pPr>
                              <w:pStyle w:val="StandardWeb"/>
                            </w:pPr>
                            <w:r>
                              <w:t xml:space="preserve">e = __________________________ </w:t>
                            </w:r>
                          </w:p>
                          <w:p w:rsidR="00242F20" w:rsidRDefault="00242F20" w:rsidP="00F35DB1">
                            <w:pPr>
                              <w:pStyle w:val="StandardWeb"/>
                              <w:spacing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104D4" id="_x0000_s1030" type="#_x0000_t202" style="position:absolute;margin-left:59.25pt;margin-top:20.25pt;width:201pt;height:16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">
                <v:textbox>
                  <w:txbxContent>
                    <w:p w:rsidR="00242F20" w:rsidRDefault="00242F20" w:rsidP="00F35DB1">
                      <w:pPr>
                        <w:pStyle w:val="StandardWeb"/>
                        <w:spacing w:after="0" w:afterAutospacing="0"/>
                      </w:pPr>
                      <w:r>
                        <w:t>Namen der Wüsten:</w:t>
                      </w:r>
                    </w:p>
                    <w:p w:rsidR="00242F20" w:rsidRDefault="00242F20" w:rsidP="00F35DB1">
                      <w:pPr>
                        <w:pStyle w:val="StandardWeb"/>
                      </w:pPr>
                      <w:r>
                        <w:t xml:space="preserve">a = __________________________ </w:t>
                      </w:r>
                    </w:p>
                    <w:p w:rsidR="00242F20" w:rsidRDefault="00242F20" w:rsidP="00F35DB1">
                      <w:pPr>
                        <w:pStyle w:val="StandardWeb"/>
                      </w:pPr>
                      <w:r>
                        <w:t xml:space="preserve">b = __________________________ </w:t>
                      </w:r>
                    </w:p>
                    <w:p w:rsidR="00242F20" w:rsidRDefault="00242F20" w:rsidP="00F35DB1">
                      <w:pPr>
                        <w:pStyle w:val="StandardWeb"/>
                      </w:pPr>
                      <w:r>
                        <w:t xml:space="preserve">c = __________________________ </w:t>
                      </w:r>
                    </w:p>
                    <w:p w:rsidR="00242F20" w:rsidRDefault="00242F20" w:rsidP="00F35DB1">
                      <w:pPr>
                        <w:pStyle w:val="StandardWeb"/>
                      </w:pPr>
                      <w:r>
                        <w:t xml:space="preserve">d = __________________________ </w:t>
                      </w:r>
                    </w:p>
                    <w:p w:rsidR="00242F20" w:rsidRDefault="00242F20" w:rsidP="00F35DB1">
                      <w:pPr>
                        <w:pStyle w:val="StandardWeb"/>
                      </w:pPr>
                      <w:r>
                        <w:t xml:space="preserve">e = __________________________ </w:t>
                      </w:r>
                    </w:p>
                    <w:p w:rsidR="00242F20" w:rsidRDefault="00242F20" w:rsidP="00F35DB1">
                      <w:pPr>
                        <w:pStyle w:val="StandardWeb"/>
                        <w:spacing w:after="0" w:afterAutospacing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35DB1" w:rsidRDefault="00F35DB1"/>
    <w:p w:rsidR="00F35DB1" w:rsidRDefault="00F35DB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DDFE336" wp14:editId="511C6D40">
                <wp:simplePos x="0" y="0"/>
                <wp:positionH relativeFrom="column">
                  <wp:posOffset>3514725</wp:posOffset>
                </wp:positionH>
                <wp:positionV relativeFrom="paragraph">
                  <wp:posOffset>199390</wp:posOffset>
                </wp:positionV>
                <wp:extent cx="2590800" cy="1600200"/>
                <wp:effectExtent l="0" t="0" r="19050" b="1905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F20" w:rsidRPr="00F35DB1" w:rsidRDefault="00242F20" w:rsidP="00F35DB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35DB1">
                              <w:rPr>
                                <w:sz w:val="28"/>
                                <w:szCs w:val="28"/>
                              </w:rPr>
                              <w:t>Trage in der Karte unten ein:</w:t>
                            </w:r>
                          </w:p>
                          <w:p w:rsidR="00242F20" w:rsidRPr="00F35DB1" w:rsidRDefault="00242F20" w:rsidP="00F35DB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35DB1">
                              <w:rPr>
                                <w:sz w:val="28"/>
                                <w:szCs w:val="28"/>
                              </w:rPr>
                              <w:t>Ayers</w:t>
                            </w:r>
                            <w:proofErr w:type="spellEnd"/>
                            <w:r w:rsidRPr="00F35DB1">
                              <w:rPr>
                                <w:sz w:val="28"/>
                                <w:szCs w:val="28"/>
                              </w:rPr>
                              <w:t xml:space="preserve"> Rock, Großes </w:t>
                            </w:r>
                            <w:proofErr w:type="spellStart"/>
                            <w:proofErr w:type="gramStart"/>
                            <w:r w:rsidRPr="00F35DB1">
                              <w:rPr>
                                <w:sz w:val="28"/>
                                <w:szCs w:val="28"/>
                              </w:rPr>
                              <w:t>Barriereriff</w:t>
                            </w:r>
                            <w:proofErr w:type="spellEnd"/>
                            <w:r w:rsidRPr="00F35DB1">
                              <w:rPr>
                                <w:sz w:val="28"/>
                                <w:szCs w:val="28"/>
                              </w:rPr>
                              <w:t xml:space="preserve">,  </w:t>
                            </w:r>
                            <w:proofErr w:type="spellStart"/>
                            <w:r w:rsidRPr="00F35DB1">
                              <w:rPr>
                                <w:sz w:val="28"/>
                                <w:szCs w:val="28"/>
                              </w:rPr>
                              <w:t>Carpentariagolf</w:t>
                            </w:r>
                            <w:proofErr w:type="spellEnd"/>
                            <w:proofErr w:type="gramEnd"/>
                            <w:r w:rsidRPr="00F35DB1">
                              <w:rPr>
                                <w:sz w:val="28"/>
                                <w:szCs w:val="28"/>
                              </w:rPr>
                              <w:t xml:space="preserve">, Korallenmeer, Tasmansee, Arafurasee, Indischer Ozean, Pazifischer Ozean, Great </w:t>
                            </w:r>
                            <w:proofErr w:type="spellStart"/>
                            <w:r w:rsidRPr="00F35DB1">
                              <w:rPr>
                                <w:sz w:val="28"/>
                                <w:szCs w:val="28"/>
                              </w:rPr>
                              <w:t>Dividing</w:t>
                            </w:r>
                            <w:proofErr w:type="spellEnd"/>
                            <w:r w:rsidRPr="00F35DB1">
                              <w:rPr>
                                <w:sz w:val="28"/>
                                <w:szCs w:val="28"/>
                              </w:rPr>
                              <w:t xml:space="preserve"> Range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FE336" id="_x0000_s1031" type="#_x0000_t202" style="position:absolute;margin-left:276.75pt;margin-top:15.7pt;width:204pt;height:12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">
                <v:textbox>
                  <w:txbxContent>
                    <w:p w:rsidR="00242F20" w:rsidRPr="00F35DB1" w:rsidRDefault="00242F20" w:rsidP="00F35DB1">
                      <w:pPr>
                        <w:rPr>
                          <w:sz w:val="28"/>
                          <w:szCs w:val="28"/>
                        </w:rPr>
                      </w:pPr>
                      <w:r w:rsidRPr="00F35DB1">
                        <w:rPr>
                          <w:sz w:val="28"/>
                          <w:szCs w:val="28"/>
                        </w:rPr>
                        <w:t>Trage in der Karte unten ein:</w:t>
                      </w:r>
                    </w:p>
                    <w:p w:rsidR="00242F20" w:rsidRPr="00F35DB1" w:rsidRDefault="00242F20" w:rsidP="00F35DB1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F35DB1">
                        <w:rPr>
                          <w:sz w:val="28"/>
                          <w:szCs w:val="28"/>
                        </w:rPr>
                        <w:t>Ayers</w:t>
                      </w:r>
                      <w:proofErr w:type="spellEnd"/>
                      <w:r w:rsidRPr="00F35DB1">
                        <w:rPr>
                          <w:sz w:val="28"/>
                          <w:szCs w:val="28"/>
                        </w:rPr>
                        <w:t xml:space="preserve"> Rock, Großes </w:t>
                      </w:r>
                      <w:proofErr w:type="spellStart"/>
                      <w:proofErr w:type="gramStart"/>
                      <w:r w:rsidRPr="00F35DB1">
                        <w:rPr>
                          <w:sz w:val="28"/>
                          <w:szCs w:val="28"/>
                        </w:rPr>
                        <w:t>Barriereriff</w:t>
                      </w:r>
                      <w:proofErr w:type="spellEnd"/>
                      <w:r w:rsidRPr="00F35DB1">
                        <w:rPr>
                          <w:sz w:val="28"/>
                          <w:szCs w:val="28"/>
                        </w:rPr>
                        <w:t xml:space="preserve">,  </w:t>
                      </w:r>
                      <w:proofErr w:type="spellStart"/>
                      <w:r w:rsidRPr="00F35DB1">
                        <w:rPr>
                          <w:sz w:val="28"/>
                          <w:szCs w:val="28"/>
                        </w:rPr>
                        <w:t>Carpentariagolf</w:t>
                      </w:r>
                      <w:proofErr w:type="spellEnd"/>
                      <w:proofErr w:type="gramEnd"/>
                      <w:r w:rsidRPr="00F35DB1">
                        <w:rPr>
                          <w:sz w:val="28"/>
                          <w:szCs w:val="28"/>
                        </w:rPr>
                        <w:t xml:space="preserve">, Korallenmeer, Tasmansee, Arafurasee, Indischer Ozean, Pazifischer Ozean, Great </w:t>
                      </w:r>
                      <w:proofErr w:type="spellStart"/>
                      <w:r w:rsidRPr="00F35DB1">
                        <w:rPr>
                          <w:sz w:val="28"/>
                          <w:szCs w:val="28"/>
                        </w:rPr>
                        <w:t>Dividing</w:t>
                      </w:r>
                      <w:proofErr w:type="spellEnd"/>
                      <w:r w:rsidRPr="00F35DB1">
                        <w:rPr>
                          <w:sz w:val="28"/>
                          <w:szCs w:val="28"/>
                        </w:rPr>
                        <w:t xml:space="preserve"> Range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35DB1" w:rsidRDefault="00F35DB1"/>
    <w:p w:rsidR="00F35DB1" w:rsidRDefault="00F35DB1"/>
    <w:p w:rsidR="00F35DB1" w:rsidRDefault="00F35DB1"/>
    <w:p w:rsidR="00F35DB1" w:rsidRDefault="00F35DB1"/>
    <w:p w:rsidR="00F35DB1" w:rsidRDefault="00F35DB1"/>
    <w:p w:rsidR="00F35DB1" w:rsidRDefault="00F35DB1"/>
    <w:p w:rsidR="00F35DB1" w:rsidRDefault="00F35DB1">
      <w:r>
        <w:rPr>
          <w:noProof/>
        </w:rPr>
        <w:drawing>
          <wp:anchor distT="0" distB="0" distL="114300" distR="114300" simplePos="0" relativeHeight="251674624" behindDoc="1" locked="0" layoutInCell="1" allowOverlap="1" wp14:anchorId="65010039">
            <wp:simplePos x="0" y="0"/>
            <wp:positionH relativeFrom="column">
              <wp:posOffset>285750</wp:posOffset>
            </wp:positionH>
            <wp:positionV relativeFrom="paragraph">
              <wp:posOffset>287020</wp:posOffset>
            </wp:positionV>
            <wp:extent cx="6640195" cy="4010025"/>
            <wp:effectExtent l="0" t="0" r="8255" b="9525"/>
            <wp:wrapTight wrapText="bothSides">
              <wp:wrapPolygon edited="0">
                <wp:start x="0" y="0"/>
                <wp:lineTo x="0" y="21549"/>
                <wp:lineTo x="21565" y="21549"/>
                <wp:lineTo x="21565" y="0"/>
                <wp:lineTo x="0" y="0"/>
              </wp:wrapPolygon>
            </wp:wrapTight>
            <wp:docPr id="8" name="Bild 1" descr="Bildergebnis für australien stumme ka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australien stumme kart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66" b="4661"/>
                    <a:stretch/>
                  </pic:blipFill>
                  <pic:spPr bwMode="auto">
                    <a:xfrm>
                      <a:off x="0" y="0"/>
                      <a:ext cx="664019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61605" w:rsidRDefault="00D61605"/>
    <w:p w:rsidR="00F35DB1" w:rsidRDefault="00F35DB1"/>
    <w:p w:rsidR="00F35DB1" w:rsidRDefault="00F35DB1">
      <w:r w:rsidRPr="00FE253D">
        <w:rPr>
          <w:rFonts w:ascii="Times New Roman" w:hAnsi="Times New Roman" w:cs="Times New Roman"/>
          <w:sz w:val="28"/>
          <w:szCs w:val="28"/>
        </w:rPr>
        <w:t xml:space="preserve">                  Klima in Australien:</w:t>
      </w:r>
      <w:r>
        <w:t xml:space="preserve"> ____________________________________________________________</w:t>
      </w:r>
    </w:p>
    <w:p w:rsidR="00F35DB1" w:rsidRDefault="00F35DB1">
      <w:r>
        <w:t xml:space="preserve">                                                      ____________________________________________________________________</w:t>
      </w:r>
    </w:p>
    <w:p w:rsidR="00F35DB1" w:rsidRDefault="00F35DB1">
      <w:r>
        <w:t xml:space="preserve">                                                     _____________________________________________________________________</w:t>
      </w:r>
    </w:p>
    <w:p w:rsidR="00F35DB1" w:rsidRDefault="00F35DB1">
      <w:r>
        <w:t xml:space="preserve">                                                     _____________________________________________________________________</w:t>
      </w:r>
    </w:p>
    <w:p w:rsidR="00F35DB1" w:rsidRDefault="00F35DB1">
      <w:r>
        <w:t xml:space="preserve">                                                     _____________________________________________________________________</w:t>
      </w:r>
    </w:p>
    <w:sectPr w:rsidR="00F35DB1" w:rsidSect="00D6160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F20" w:rsidRDefault="00242F20" w:rsidP="00F35DB1">
      <w:pPr>
        <w:spacing w:after="0" w:line="240" w:lineRule="auto"/>
      </w:pPr>
      <w:r>
        <w:separator/>
      </w:r>
    </w:p>
  </w:endnote>
  <w:endnote w:type="continuationSeparator" w:id="0">
    <w:p w:rsidR="00242F20" w:rsidRDefault="00242F20" w:rsidP="00F35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F20" w:rsidRDefault="00242F20">
    <w:pPr>
      <w:pStyle w:val="Fuzeile"/>
    </w:pPr>
  </w:p>
  <w:p w:rsidR="00242F20" w:rsidRDefault="00242F20">
    <w:pPr>
      <w:pStyle w:val="Fuzeile"/>
    </w:pPr>
  </w:p>
  <w:p w:rsidR="00242F20" w:rsidRDefault="00242F2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F20" w:rsidRDefault="00242F20" w:rsidP="00F35DB1">
      <w:pPr>
        <w:spacing w:after="0" w:line="240" w:lineRule="auto"/>
      </w:pPr>
      <w:r>
        <w:separator/>
      </w:r>
    </w:p>
  </w:footnote>
  <w:footnote w:type="continuationSeparator" w:id="0">
    <w:p w:rsidR="00242F20" w:rsidRDefault="00242F20" w:rsidP="00F35D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605"/>
    <w:rsid w:val="001915D0"/>
    <w:rsid w:val="00242F20"/>
    <w:rsid w:val="00452404"/>
    <w:rsid w:val="00B62055"/>
    <w:rsid w:val="00D61605"/>
    <w:rsid w:val="00F35DB1"/>
    <w:rsid w:val="00FE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764F5"/>
  <w15:chartTrackingRefBased/>
  <w15:docId w15:val="{FDEC9A10-EDA1-4DD4-97E7-C4F1D532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D61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35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5DB1"/>
  </w:style>
  <w:style w:type="paragraph" w:styleId="Fuzeile">
    <w:name w:val="footer"/>
    <w:basedOn w:val="Standard"/>
    <w:link w:val="FuzeileZchn"/>
    <w:uiPriority w:val="99"/>
    <w:unhideWhenUsed/>
    <w:rsid w:val="00F35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5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5A0F7AC4.dotm</Template>
  <TotalTime>0</TotalTime>
  <Pages>2</Pages>
  <Words>124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ksteurer</dc:creator>
  <cp:keywords/>
  <dc:description/>
  <cp:lastModifiedBy>ksteurer</cp:lastModifiedBy>
  <cp:revision>4</cp:revision>
  <cp:lastPrinted>2020-03-13T11:23:00Z</cp:lastPrinted>
  <dcterms:created xsi:type="dcterms:W3CDTF">2020-03-13T10:57:00Z</dcterms:created>
  <dcterms:modified xsi:type="dcterms:W3CDTF">2020-03-13T11:28:00Z</dcterms:modified>
</cp:coreProperties>
</file>