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0E" w:rsidRDefault="00AC3F0E" w:rsidP="00AC3F0E">
      <w:pPr>
        <w:spacing w:line="360" w:lineRule="auto"/>
        <w:jc w:val="center"/>
        <w:rPr>
          <w:rFonts w:ascii="Comic Sans MS" w:hAnsi="Comic Sans MS"/>
          <w:color w:val="ED7D31" w:themeColor="accent2"/>
          <w:sz w:val="24"/>
          <w:szCs w:val="24"/>
        </w:rPr>
      </w:pPr>
      <w:r>
        <w:rPr>
          <w:rFonts w:ascii="Comic Sans MS" w:hAnsi="Comic Sans MS"/>
          <w:color w:val="ED7D31" w:themeColor="accent2"/>
          <w:sz w:val="24"/>
          <w:szCs w:val="24"/>
        </w:rPr>
        <w:t xml:space="preserve">Geschichte </w:t>
      </w:r>
    </w:p>
    <w:p w:rsidR="00AC3F0E" w:rsidRDefault="00AC3F0E" w:rsidP="00AC3F0E">
      <w:pPr>
        <w:spacing w:line="360" w:lineRule="auto"/>
        <w:jc w:val="center"/>
        <w:rPr>
          <w:rFonts w:ascii="Comic Sans MS" w:hAnsi="Comic Sans MS"/>
          <w:sz w:val="24"/>
          <w:szCs w:val="24"/>
          <w:u w:val="single" w:color="ED7D31" w:themeColor="accent2"/>
        </w:rPr>
      </w:pPr>
      <w:r w:rsidRPr="00AC3F0E">
        <w:rPr>
          <w:rFonts w:ascii="Comic Sans MS" w:hAnsi="Comic Sans MS"/>
          <w:sz w:val="24"/>
          <w:szCs w:val="24"/>
          <w:u w:val="single" w:color="ED7D31" w:themeColor="accent2"/>
        </w:rPr>
        <w:t>15. Mai 2020</w:t>
      </w:r>
    </w:p>
    <w:p w:rsidR="005A0B89" w:rsidRPr="007B656B" w:rsidRDefault="005A0B89" w:rsidP="00AC3F0E">
      <w:pPr>
        <w:spacing w:line="360" w:lineRule="auto"/>
        <w:jc w:val="center"/>
        <w:rPr>
          <w:rFonts w:ascii="Comic Sans MS" w:hAnsi="Comic Sans MS"/>
          <w:sz w:val="12"/>
          <w:szCs w:val="12"/>
          <w:u w:val="single" w:color="ED7D31" w:themeColor="accent2"/>
        </w:rPr>
      </w:pPr>
    </w:p>
    <w:p w:rsidR="005A0B89" w:rsidRPr="005A0B89" w:rsidRDefault="005A0B89" w:rsidP="00AC3F0E">
      <w:pPr>
        <w:spacing w:line="360" w:lineRule="auto"/>
        <w:jc w:val="center"/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</w:pPr>
      <w:bookmarkStart w:id="0" w:name="_Hlk39589610"/>
      <w:r w:rsidRPr="005A0B89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>Zeus und Co. – die griechische Götterwelt</w:t>
      </w:r>
    </w:p>
    <w:bookmarkEnd w:id="0"/>
    <w:p w:rsidR="00AC3F0E" w:rsidRPr="002A2EF8" w:rsidRDefault="00AC3F0E" w:rsidP="00AC3F0E">
      <w:pPr>
        <w:spacing w:line="360" w:lineRule="auto"/>
        <w:rPr>
          <w:rFonts w:ascii="Comic Sans MS" w:hAnsi="Comic Sans MS"/>
          <w:sz w:val="16"/>
          <w:szCs w:val="16"/>
        </w:rPr>
      </w:pPr>
    </w:p>
    <w:p w:rsidR="004E5CDC" w:rsidRPr="004E5CDC" w:rsidRDefault="004E5CDC" w:rsidP="00AC3F0E">
      <w:pPr>
        <w:spacing w:line="360" w:lineRule="auto"/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</w:pPr>
      <w:r w:rsidRPr="004E5CDC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>GRIECHISCHE GÖTTER:</w:t>
      </w:r>
    </w:p>
    <w:p w:rsidR="004E5CDC" w:rsidRPr="002A2EF8" w:rsidRDefault="004E5CDC" w:rsidP="00AC3F0E">
      <w:pPr>
        <w:spacing w:line="360" w:lineRule="auto"/>
        <w:rPr>
          <w:rFonts w:ascii="Comic Sans MS" w:hAnsi="Comic Sans MS"/>
          <w:sz w:val="8"/>
          <w:szCs w:val="8"/>
          <w:u w:val="single" w:color="ED7D31" w:themeColor="accent2"/>
        </w:rPr>
      </w:pPr>
    </w:p>
    <w:p w:rsidR="00AC3F0E" w:rsidRPr="004E5CDC" w:rsidRDefault="004E5CDC" w:rsidP="00AC3F0E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 xml:space="preserve">Filmausschnitt: </w:t>
      </w:r>
    </w:p>
    <w:p w:rsidR="005A0B89" w:rsidRDefault="005A0B89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Schau dir als Einstieg in die Welt der Götter folgenden </w:t>
      </w:r>
      <w:r w:rsidR="007B656B">
        <w:rPr>
          <w:rFonts w:ascii="Comic Sans MS" w:hAnsi="Comic Sans MS"/>
          <w:sz w:val="24"/>
          <w:szCs w:val="24"/>
        </w:rPr>
        <w:t>Film</w:t>
      </w:r>
      <w:r>
        <w:rPr>
          <w:rFonts w:ascii="Comic Sans MS" w:hAnsi="Comic Sans MS"/>
          <w:sz w:val="24"/>
          <w:szCs w:val="24"/>
        </w:rPr>
        <w:t>ausschnitt an</w:t>
      </w:r>
      <w:r w:rsidR="004E5CDC">
        <w:rPr>
          <w:rFonts w:ascii="Comic Sans MS" w:hAnsi="Comic Sans MS"/>
          <w:sz w:val="24"/>
          <w:szCs w:val="24"/>
        </w:rPr>
        <w:t>.</w:t>
      </w:r>
    </w:p>
    <w:p w:rsidR="005A0B89" w:rsidRDefault="007B656B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76200</wp:posOffset>
            </wp:positionV>
            <wp:extent cx="1276350" cy="1276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DC">
        <w:rPr>
          <w:rFonts w:ascii="Comic Sans MS" w:hAnsi="Comic Sans MS"/>
          <w:sz w:val="24"/>
          <w:szCs w:val="24"/>
        </w:rPr>
        <w:t>Du kannst den Link oder den QR – Code verwenden:</w:t>
      </w:r>
    </w:p>
    <w:p w:rsidR="007B656B" w:rsidRDefault="007B656B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5A0B89" w:rsidRDefault="009B06F4" w:rsidP="00AC3F0E">
      <w:pPr>
        <w:spacing w:line="360" w:lineRule="auto"/>
        <w:rPr>
          <w:rFonts w:ascii="Comic Sans MS" w:hAnsi="Comic Sans MS"/>
          <w:sz w:val="24"/>
          <w:szCs w:val="24"/>
        </w:rPr>
      </w:pPr>
      <w:hyperlink r:id="rId5" w:history="1">
        <w:r w:rsidR="005A0B89" w:rsidRPr="004A633F">
          <w:rPr>
            <w:rStyle w:val="Hyperlink"/>
            <w:rFonts w:ascii="Comic Sans MS" w:hAnsi="Comic Sans MS"/>
            <w:sz w:val="24"/>
            <w:szCs w:val="24"/>
          </w:rPr>
          <w:t>https://youtu.be/4edWbD_IgCI</w:t>
        </w:r>
      </w:hyperlink>
      <w:r w:rsidR="004E5CDC">
        <w:rPr>
          <w:rFonts w:ascii="Comic Sans MS" w:hAnsi="Comic Sans MS"/>
          <w:sz w:val="24"/>
          <w:szCs w:val="24"/>
        </w:rPr>
        <w:tab/>
      </w:r>
      <w:r w:rsidR="004E5CDC">
        <w:rPr>
          <w:rFonts w:ascii="Comic Sans MS" w:hAnsi="Comic Sans MS"/>
          <w:sz w:val="24"/>
          <w:szCs w:val="24"/>
        </w:rPr>
        <w:tab/>
        <w:t xml:space="preserve">oder </w:t>
      </w:r>
      <w:r w:rsidR="004E5CDC">
        <w:rPr>
          <w:rFonts w:ascii="Comic Sans MS" w:hAnsi="Comic Sans MS"/>
          <w:sz w:val="24"/>
          <w:szCs w:val="24"/>
        </w:rPr>
        <w:tab/>
      </w:r>
      <w:r w:rsidR="004E5CDC">
        <w:rPr>
          <w:rFonts w:ascii="Comic Sans MS" w:hAnsi="Comic Sans MS"/>
          <w:sz w:val="24"/>
          <w:szCs w:val="24"/>
        </w:rPr>
        <w:tab/>
      </w:r>
    </w:p>
    <w:p w:rsidR="005A0B89" w:rsidRDefault="005A0B89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7B656B" w:rsidRDefault="007B656B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5A0B89" w:rsidRPr="004E5CDC" w:rsidRDefault="002A2EF8" w:rsidP="00AC3F0E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9264" behindDoc="1" locked="0" layoutInCell="1" allowOverlap="1" wp14:anchorId="1E9EBD69">
            <wp:simplePos x="0" y="0"/>
            <wp:positionH relativeFrom="margin">
              <wp:posOffset>4595495</wp:posOffset>
            </wp:positionH>
            <wp:positionV relativeFrom="paragraph">
              <wp:posOffset>130810</wp:posOffset>
            </wp:positionV>
            <wp:extent cx="714272" cy="1295694"/>
            <wp:effectExtent l="0" t="0" r="0" b="0"/>
            <wp:wrapNone/>
            <wp:docPr id="4" name="Bild 4" descr="Royalty Free Clipart Image of Apollo #1174276 | iCLIPART.com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ty Free Clipart Image of Apollo #1174276 | iCLIPART.com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272" cy="129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DC"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 xml:space="preserve">JÖ </w:t>
      </w:r>
      <w:proofErr w:type="spellStart"/>
      <w:r w:rsidR="004E5CDC"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>History</w:t>
      </w:r>
      <w:proofErr w:type="spellEnd"/>
      <w:r w:rsidR="004E5CDC"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>:</w:t>
      </w:r>
      <w:r w:rsidR="007B656B" w:rsidRPr="007B656B">
        <w:rPr>
          <w:rFonts w:ascii="Roboto" w:hAnsi="Roboto"/>
          <w:noProof/>
          <w:color w:val="2962FF"/>
        </w:rPr>
        <w:t xml:space="preserve"> </w:t>
      </w:r>
    </w:p>
    <w:p w:rsidR="004E5CDC" w:rsidRDefault="004E5CDC" w:rsidP="004E5CDC">
      <w:pPr>
        <w:spacing w:line="480" w:lineRule="auto"/>
        <w:rPr>
          <w:rFonts w:ascii="Comic Sans MS" w:hAnsi="Comic Sans MS"/>
          <w:sz w:val="24"/>
          <w:szCs w:val="24"/>
        </w:rPr>
      </w:pPr>
      <w:r w:rsidRPr="004E5CDC">
        <w:rPr>
          <w:rFonts w:ascii="Comic Sans MS" w:hAnsi="Comic Sans MS"/>
          <w:color w:val="ED7D31" w:themeColor="accent2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  <w:t>Seite 41: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Lies</w:t>
      </w:r>
      <w:proofErr w:type="spellEnd"/>
      <w:r>
        <w:rPr>
          <w:rFonts w:ascii="Comic Sans MS" w:hAnsi="Comic Sans MS"/>
          <w:sz w:val="24"/>
          <w:szCs w:val="24"/>
        </w:rPr>
        <w:t>‘ den Text durch!</w:t>
      </w:r>
    </w:p>
    <w:p w:rsidR="004E5CDC" w:rsidRDefault="004E5CDC" w:rsidP="00AC3F0E">
      <w:pPr>
        <w:spacing w:line="360" w:lineRule="auto"/>
        <w:rPr>
          <w:rFonts w:ascii="Comic Sans MS" w:hAnsi="Comic Sans MS"/>
          <w:sz w:val="24"/>
          <w:szCs w:val="24"/>
        </w:rPr>
      </w:pPr>
      <w:r w:rsidRPr="004E5CDC">
        <w:rPr>
          <w:rFonts w:ascii="Comic Sans MS" w:hAnsi="Comic Sans MS"/>
          <w:color w:val="ED7D31" w:themeColor="accent2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  <w:t>Seite 48:</w:t>
      </w:r>
      <w:r>
        <w:rPr>
          <w:rFonts w:ascii="Comic Sans MS" w:hAnsi="Comic Sans MS"/>
          <w:sz w:val="24"/>
          <w:szCs w:val="24"/>
        </w:rPr>
        <w:tab/>
        <w:t>Versuch‘, die Götter richtig zuzuordnen!</w:t>
      </w:r>
    </w:p>
    <w:p w:rsidR="004E5CDC" w:rsidRDefault="004E5CDC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4E5CDC" w:rsidRDefault="002A2EF8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1312" behindDoc="1" locked="0" layoutInCell="1" allowOverlap="1" wp14:anchorId="53962016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1209675" cy="558435"/>
            <wp:effectExtent l="0" t="0" r="0" b="0"/>
            <wp:wrapNone/>
            <wp:docPr id="6" name="Bild 1" descr="Olympische Sommerspiele 1924 – Wikipedi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ympische Sommerspiele 1924 – Wikipedi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5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DC" w:rsidRPr="00D53EFA" w:rsidRDefault="007B656B" w:rsidP="00AC3F0E">
      <w:pPr>
        <w:spacing w:line="360" w:lineRule="auto"/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</w:pPr>
      <w:r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>OLYMPISCHE SPIELE:</w:t>
      </w:r>
      <w:r w:rsidR="002A2EF8" w:rsidRPr="00D53EFA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 xml:space="preserve"> </w:t>
      </w:r>
    </w:p>
    <w:p w:rsidR="004E5CDC" w:rsidRPr="002A2EF8" w:rsidRDefault="004E5CDC" w:rsidP="00AC3F0E">
      <w:pPr>
        <w:spacing w:line="360" w:lineRule="auto"/>
        <w:rPr>
          <w:rFonts w:ascii="Comic Sans MS" w:hAnsi="Comic Sans MS"/>
          <w:sz w:val="8"/>
          <w:szCs w:val="8"/>
        </w:rPr>
      </w:pPr>
    </w:p>
    <w:p w:rsidR="007B656B" w:rsidRPr="004E5CDC" w:rsidRDefault="007B656B" w:rsidP="007B656B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 xml:space="preserve">Filmausschnitt: </w:t>
      </w:r>
    </w:p>
    <w:p w:rsidR="007B656B" w:rsidRDefault="007B656B" w:rsidP="007B656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3776980</wp:posOffset>
            </wp:positionH>
            <wp:positionV relativeFrom="paragraph">
              <wp:posOffset>384175</wp:posOffset>
            </wp:positionV>
            <wp:extent cx="1238250" cy="12382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Schau dir folgenden Filmausschnitt an. Du kannst den Link oder den QR – Code verwenden:</w:t>
      </w:r>
    </w:p>
    <w:p w:rsidR="004E5CDC" w:rsidRDefault="004E5CDC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604774" w:rsidRDefault="009B06F4" w:rsidP="00AC3F0E">
      <w:pPr>
        <w:spacing w:line="360" w:lineRule="auto"/>
        <w:rPr>
          <w:rFonts w:ascii="Comic Sans MS" w:hAnsi="Comic Sans MS"/>
          <w:sz w:val="24"/>
          <w:szCs w:val="24"/>
        </w:rPr>
      </w:pPr>
      <w:hyperlink r:id="rId11" w:history="1">
        <w:r w:rsidR="00604774" w:rsidRPr="004A633F">
          <w:rPr>
            <w:rStyle w:val="Hyperlink"/>
            <w:rFonts w:ascii="Comic Sans MS" w:hAnsi="Comic Sans MS"/>
            <w:sz w:val="24"/>
            <w:szCs w:val="24"/>
          </w:rPr>
          <w:t>https://youtu.be/xjfhbiZJyhY</w:t>
        </w:r>
      </w:hyperlink>
      <w:r w:rsidR="00604774">
        <w:rPr>
          <w:rFonts w:ascii="Comic Sans MS" w:hAnsi="Comic Sans MS"/>
          <w:sz w:val="24"/>
          <w:szCs w:val="24"/>
        </w:rPr>
        <w:tab/>
      </w:r>
      <w:r w:rsidR="00604774">
        <w:rPr>
          <w:rFonts w:ascii="Comic Sans MS" w:hAnsi="Comic Sans MS"/>
          <w:sz w:val="24"/>
          <w:szCs w:val="24"/>
        </w:rPr>
        <w:tab/>
        <w:t>oder</w:t>
      </w:r>
      <w:r w:rsidR="00604774">
        <w:rPr>
          <w:rFonts w:ascii="Comic Sans MS" w:hAnsi="Comic Sans MS"/>
          <w:sz w:val="24"/>
          <w:szCs w:val="24"/>
        </w:rPr>
        <w:tab/>
      </w:r>
      <w:r w:rsidR="00604774">
        <w:rPr>
          <w:rFonts w:ascii="Comic Sans MS" w:hAnsi="Comic Sans MS"/>
          <w:sz w:val="24"/>
          <w:szCs w:val="24"/>
        </w:rPr>
        <w:tab/>
      </w:r>
    </w:p>
    <w:p w:rsidR="004E5CDC" w:rsidRDefault="004E5CDC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2A2EF8" w:rsidRDefault="002A2EF8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604774" w:rsidRPr="004E5CDC" w:rsidRDefault="00604774" w:rsidP="00604774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 xml:space="preserve">JÖ </w:t>
      </w:r>
      <w:proofErr w:type="spellStart"/>
      <w:r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>History</w:t>
      </w:r>
      <w:proofErr w:type="spellEnd"/>
      <w:r w:rsidRPr="004E5CDC">
        <w:rPr>
          <w:rFonts w:ascii="Comic Sans MS" w:hAnsi="Comic Sans MS"/>
          <w:i/>
          <w:sz w:val="24"/>
          <w:szCs w:val="24"/>
          <w:u w:val="single" w:color="ED7D31" w:themeColor="accent2"/>
        </w:rPr>
        <w:t>:</w:t>
      </w:r>
      <w:r w:rsidRPr="007B656B">
        <w:rPr>
          <w:rFonts w:ascii="Roboto" w:hAnsi="Roboto"/>
          <w:noProof/>
          <w:color w:val="2962FF"/>
        </w:rPr>
        <w:t xml:space="preserve"> </w:t>
      </w:r>
    </w:p>
    <w:p w:rsidR="00604774" w:rsidRDefault="00604774" w:rsidP="00604774">
      <w:pPr>
        <w:spacing w:line="480" w:lineRule="auto"/>
        <w:rPr>
          <w:rFonts w:ascii="Comic Sans MS" w:hAnsi="Comic Sans MS"/>
          <w:sz w:val="24"/>
          <w:szCs w:val="24"/>
        </w:rPr>
      </w:pPr>
      <w:r w:rsidRPr="004E5CDC">
        <w:rPr>
          <w:rFonts w:ascii="Comic Sans MS" w:hAnsi="Comic Sans MS"/>
          <w:color w:val="ED7D31" w:themeColor="accent2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  <w:t>Seite 42:</w:t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Lies</w:t>
      </w:r>
      <w:proofErr w:type="spellEnd"/>
      <w:r>
        <w:rPr>
          <w:rFonts w:ascii="Comic Sans MS" w:hAnsi="Comic Sans MS"/>
          <w:sz w:val="24"/>
          <w:szCs w:val="24"/>
        </w:rPr>
        <w:t>‘ den Text durch!</w:t>
      </w:r>
    </w:p>
    <w:p w:rsidR="00604774" w:rsidRPr="00C95559" w:rsidRDefault="00CA0BC1" w:rsidP="00604774">
      <w:pPr>
        <w:spacing w:line="360" w:lineRule="auto"/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</w:pPr>
      <w:r w:rsidRPr="00D53EFA">
        <w:rPr>
          <w:rFonts w:ascii="Comic Sans MS" w:hAnsi="Comic Sans MS"/>
          <w:noProof/>
          <w:color w:val="ED7D31" w:themeColor="accent2"/>
          <w:sz w:val="24"/>
          <w:szCs w:val="24"/>
          <w:u w:val="single" w:color="ED7D31" w:themeColor="accent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280035</wp:posOffset>
                </wp:positionV>
                <wp:extent cx="2360930" cy="1109980"/>
                <wp:effectExtent l="19050" t="209550" r="58420" b="2235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4529">
                          <a:off x="0" y="0"/>
                          <a:ext cx="236093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B9" w:rsidRPr="00D53EFA" w:rsidRDefault="008958B9" w:rsidP="00D53EF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0"/>
                                <w:szCs w:val="20"/>
                                <w:u w:val="single" w:color="ED7D31" w:themeColor="accent2"/>
                              </w:rPr>
                            </w:pPr>
                            <w:r w:rsidRPr="00D53EFA"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0"/>
                                <w:szCs w:val="20"/>
                                <w:u w:val="single" w:color="ED7D31" w:themeColor="accent2"/>
                              </w:rPr>
                              <w:t>WICHTIG!</w:t>
                            </w:r>
                          </w:p>
                          <w:p w:rsidR="008958B9" w:rsidRPr="00D53EFA" w:rsidRDefault="008958B9" w:rsidP="00D53EFA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53E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Bitte das Kreuzworträtsel und die gestalteten Blätter </w:t>
                            </w:r>
                            <w:r w:rsidRPr="00D53EFA">
                              <w:rPr>
                                <w:rFonts w:ascii="Comic Sans MS" w:hAnsi="Comic Sans MS"/>
                                <w:color w:val="ED7D31" w:themeColor="accent2"/>
                                <w:sz w:val="20"/>
                                <w:szCs w:val="20"/>
                              </w:rPr>
                              <w:t>NICHT</w:t>
                            </w:r>
                            <w:r w:rsidRPr="00D53EF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ins Heft kleben!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5.6pt;margin-top:22.05pt;width:185.9pt;height:87.4pt;rotation:813224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" filled="f" stroked="f">
                <v:textbox>
                  <w:txbxContent>
                    <w:p w:rsidR="008958B9" w:rsidRPr="00D53EFA" w:rsidRDefault="008958B9" w:rsidP="00D53EF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20"/>
                          <w:szCs w:val="20"/>
                          <w:u w:val="single" w:color="ED7D31" w:themeColor="accent2"/>
                        </w:rPr>
                      </w:pPr>
                      <w:r w:rsidRPr="00D53EFA">
                        <w:rPr>
                          <w:rFonts w:ascii="Comic Sans MS" w:hAnsi="Comic Sans MS"/>
                          <w:b/>
                          <w:color w:val="ED7D31" w:themeColor="accent2"/>
                          <w:sz w:val="20"/>
                          <w:szCs w:val="20"/>
                          <w:u w:val="single" w:color="ED7D31" w:themeColor="accent2"/>
                        </w:rPr>
                        <w:t>WICHTIG!</w:t>
                      </w:r>
                    </w:p>
                    <w:p w:rsidR="008958B9" w:rsidRPr="00D53EFA" w:rsidRDefault="008958B9" w:rsidP="00D53EFA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53E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Bitte das Kreuzworträtsel und die gestalteten Blätter </w:t>
                      </w:r>
                      <w:r w:rsidRPr="00D53EFA">
                        <w:rPr>
                          <w:rFonts w:ascii="Comic Sans MS" w:hAnsi="Comic Sans MS"/>
                          <w:color w:val="ED7D31" w:themeColor="accent2"/>
                          <w:sz w:val="20"/>
                          <w:szCs w:val="20"/>
                        </w:rPr>
                        <w:t>NICHT</w:t>
                      </w:r>
                      <w:r w:rsidRPr="00D53EF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ins Heft kleben!</w:t>
                      </w:r>
                    </w:p>
                  </w:txbxContent>
                </v:textbox>
              </v:shape>
            </w:pict>
          </mc:Fallback>
        </mc:AlternateContent>
      </w:r>
      <w:r w:rsidR="00D53EFA">
        <w:rPr>
          <w:rFonts w:ascii="Comic Sans MS" w:hAnsi="Comic Sans MS"/>
          <w:noProof/>
          <w:color w:val="ED7D31" w:themeColor="accent2"/>
          <w:sz w:val="24"/>
          <w:szCs w:val="24"/>
          <w:u w:val="single" w:color="ED7D31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3434716</wp:posOffset>
                </wp:positionH>
                <wp:positionV relativeFrom="paragraph">
                  <wp:posOffset>269102</wp:posOffset>
                </wp:positionV>
                <wp:extent cx="2569715" cy="1092814"/>
                <wp:effectExtent l="76200" t="247650" r="78740" b="2603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2932">
                          <a:off x="0" y="0"/>
                          <a:ext cx="2569715" cy="10928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26473" id="Rechteck: abgerundete Ecken 8" o:spid="_x0000_s1026" style="position:absolute;margin-left:270.45pt;margin-top:21.2pt;width:202.35pt;height:86.05pt;rotation:833325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" filled="f" strokecolor="#ed7d31 [3205]" strokeweight="1pt">
                <v:stroke joinstyle="miter"/>
              </v:roundrect>
            </w:pict>
          </mc:Fallback>
        </mc:AlternateContent>
      </w:r>
      <w:r w:rsidR="00C95559" w:rsidRPr="00C95559">
        <w:rPr>
          <w:rFonts w:ascii="Comic Sans MS" w:hAnsi="Comic Sans MS"/>
          <w:color w:val="ED7D31" w:themeColor="accent2"/>
          <w:sz w:val="24"/>
          <w:szCs w:val="24"/>
          <w:u w:val="single" w:color="ED7D31" w:themeColor="accent2"/>
        </w:rPr>
        <w:t>ARBEITSAUFTRÄGE:</w:t>
      </w:r>
      <w:r w:rsidR="00D53EFA" w:rsidRPr="00D53EFA">
        <w:rPr>
          <w:rFonts w:ascii="Roboto" w:hAnsi="Roboto"/>
          <w:noProof/>
          <w:color w:val="2962FF"/>
        </w:rPr>
        <w:t xml:space="preserve"> </w:t>
      </w:r>
    </w:p>
    <w:p w:rsidR="004E5CDC" w:rsidRPr="00C95559" w:rsidRDefault="004E5CDC" w:rsidP="00AC3F0E">
      <w:pPr>
        <w:spacing w:line="360" w:lineRule="auto"/>
        <w:rPr>
          <w:rFonts w:ascii="Comic Sans MS" w:hAnsi="Comic Sans MS"/>
          <w:sz w:val="12"/>
          <w:szCs w:val="12"/>
        </w:rPr>
      </w:pPr>
    </w:p>
    <w:p w:rsidR="00630E27" w:rsidRPr="00630E27" w:rsidRDefault="00630E27" w:rsidP="00AC3F0E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 w:rsidRPr="00630E27">
        <w:rPr>
          <w:rFonts w:ascii="Comic Sans MS" w:hAnsi="Comic Sans MS"/>
          <w:i/>
          <w:sz w:val="24"/>
          <w:szCs w:val="24"/>
          <w:u w:val="single" w:color="ED7D31" w:themeColor="accent2"/>
        </w:rPr>
        <w:t>Kreuzworträtsel:</w:t>
      </w:r>
    </w:p>
    <w:p w:rsidR="00931BEC" w:rsidRPr="00931BEC" w:rsidRDefault="00931BEC" w:rsidP="00AC3F0E">
      <w:pPr>
        <w:spacing w:line="360" w:lineRule="auto"/>
        <w:rPr>
          <w:rFonts w:ascii="Comic Sans MS" w:hAnsi="Comic Sans MS"/>
          <w:color w:val="ED7D31" w:themeColor="accent2"/>
          <w:sz w:val="12"/>
          <w:szCs w:val="12"/>
        </w:rPr>
      </w:pPr>
    </w:p>
    <w:p w:rsidR="004E5CDC" w:rsidRDefault="00630E27" w:rsidP="00AC3F0E">
      <w:pPr>
        <w:spacing w:line="360" w:lineRule="auto"/>
        <w:rPr>
          <w:rFonts w:ascii="Comic Sans MS" w:hAnsi="Comic Sans MS"/>
          <w:sz w:val="24"/>
          <w:szCs w:val="24"/>
        </w:rPr>
      </w:pPr>
      <w:r w:rsidRPr="00630E27">
        <w:rPr>
          <w:rFonts w:ascii="Comic Sans MS" w:hAnsi="Comic Sans MS"/>
          <w:color w:val="ED7D31" w:themeColor="accent2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  <w:t xml:space="preserve">Löse das Kreuzworträtsel! </w:t>
      </w:r>
    </w:p>
    <w:p w:rsidR="00CA0BC1" w:rsidRDefault="00630E27" w:rsidP="00AC3F0E">
      <w:pP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 w:rsidRPr="00630E27">
        <w:rPr>
          <w:rFonts w:ascii="Comic Sans MS" w:hAnsi="Comic Sans MS"/>
          <w:i/>
          <w:sz w:val="20"/>
          <w:szCs w:val="20"/>
        </w:rPr>
        <w:t xml:space="preserve">Tipp: Wenn du nicht alle Lösungen weißt, dann schau‘ </w:t>
      </w:r>
    </w:p>
    <w:p w:rsidR="00630E27" w:rsidRPr="00630E27" w:rsidRDefault="00CA0BC1" w:rsidP="00AC3F0E">
      <w:pPr>
        <w:spacing w:line="36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ab/>
      </w:r>
      <w:r w:rsidR="00630E27" w:rsidRPr="00630E27">
        <w:rPr>
          <w:rFonts w:ascii="Comic Sans MS" w:hAnsi="Comic Sans MS"/>
          <w:i/>
          <w:sz w:val="20"/>
          <w:szCs w:val="20"/>
        </w:rPr>
        <w:t xml:space="preserve">nochmal in den </w:t>
      </w:r>
      <w:r w:rsidR="00630E27" w:rsidRPr="00630E27">
        <w:rPr>
          <w:rFonts w:ascii="Comic Sans MS" w:hAnsi="Comic Sans MS"/>
          <w:i/>
          <w:sz w:val="20"/>
          <w:szCs w:val="20"/>
        </w:rPr>
        <w:tab/>
        <w:t xml:space="preserve">Filmausschnitten und / </w:t>
      </w:r>
      <w:r>
        <w:rPr>
          <w:rFonts w:ascii="Comic Sans MS" w:hAnsi="Comic Sans MS"/>
          <w:i/>
          <w:sz w:val="20"/>
          <w:szCs w:val="20"/>
        </w:rPr>
        <w:t>o</w:t>
      </w:r>
      <w:r w:rsidR="00630E27" w:rsidRPr="00630E27">
        <w:rPr>
          <w:rFonts w:ascii="Comic Sans MS" w:hAnsi="Comic Sans MS"/>
          <w:i/>
          <w:sz w:val="20"/>
          <w:szCs w:val="20"/>
        </w:rPr>
        <w:t xml:space="preserve">der im JÖ </w:t>
      </w:r>
      <w:proofErr w:type="spellStart"/>
      <w:r w:rsidR="00630E27" w:rsidRPr="00630E27">
        <w:rPr>
          <w:rFonts w:ascii="Comic Sans MS" w:hAnsi="Comic Sans MS"/>
          <w:i/>
          <w:sz w:val="20"/>
          <w:szCs w:val="20"/>
        </w:rPr>
        <w:t>History</w:t>
      </w:r>
      <w:proofErr w:type="spellEnd"/>
      <w:r w:rsidR="00630E27" w:rsidRPr="00630E27">
        <w:rPr>
          <w:rFonts w:ascii="Comic Sans MS" w:hAnsi="Comic Sans MS"/>
          <w:i/>
          <w:sz w:val="20"/>
          <w:szCs w:val="20"/>
        </w:rPr>
        <w:t xml:space="preserve"> nach!</w:t>
      </w:r>
    </w:p>
    <w:p w:rsidR="00630E27" w:rsidRDefault="00630E27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ED7D31" w:themeColor="accent2"/>
          <w:sz w:val="24"/>
          <w:szCs w:val="24"/>
        </w:rPr>
        <w:t>*</w:t>
      </w:r>
      <w:r>
        <w:rPr>
          <w:rFonts w:ascii="Comic Sans MS" w:hAnsi="Comic Sans MS"/>
          <w:color w:val="ED7D31" w:themeColor="accent2"/>
          <w:sz w:val="24"/>
          <w:szCs w:val="24"/>
        </w:rPr>
        <w:tab/>
      </w:r>
      <w:r w:rsidRPr="00630E27">
        <w:rPr>
          <w:rFonts w:ascii="Comic Sans MS" w:hAnsi="Comic Sans MS"/>
          <w:sz w:val="24"/>
          <w:szCs w:val="24"/>
        </w:rPr>
        <w:t xml:space="preserve">Hast du das </w:t>
      </w:r>
      <w:r w:rsidRPr="00CA0BC1">
        <w:rPr>
          <w:rFonts w:ascii="Comic Sans MS" w:hAnsi="Comic Sans MS"/>
          <w:i/>
          <w:sz w:val="24"/>
          <w:szCs w:val="24"/>
          <w:u w:val="single" w:color="ED7D31" w:themeColor="accent2"/>
        </w:rPr>
        <w:t>Lösungswort</w:t>
      </w:r>
      <w:r w:rsidRPr="00630E27">
        <w:rPr>
          <w:rFonts w:ascii="Comic Sans MS" w:hAnsi="Comic Sans MS"/>
          <w:sz w:val="24"/>
          <w:szCs w:val="24"/>
        </w:rPr>
        <w:t xml:space="preserve"> gefunden</w:t>
      </w:r>
      <w:r>
        <w:rPr>
          <w:rFonts w:ascii="Comic Sans MS" w:hAnsi="Comic Sans MS"/>
          <w:sz w:val="24"/>
          <w:szCs w:val="24"/>
        </w:rPr>
        <w:t>?</w:t>
      </w:r>
    </w:p>
    <w:p w:rsidR="00931BEC" w:rsidRDefault="00630E27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Suche im Internet Informationen und schreib</w:t>
      </w:r>
      <w:r w:rsidR="009B06F4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 xml:space="preserve"> ein paar Sätze</w:t>
      </w:r>
      <w:r w:rsidR="009B06F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darüber! </w:t>
      </w:r>
      <w:r w:rsidR="009B06F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Vielleicht findest du auch noch </w:t>
      </w:r>
      <w:r w:rsidR="009B06F4">
        <w:rPr>
          <w:rFonts w:ascii="Comic Sans MS" w:hAnsi="Comic Sans MS"/>
          <w:sz w:val="24"/>
          <w:szCs w:val="24"/>
        </w:rPr>
        <w:t xml:space="preserve">ein </w:t>
      </w:r>
      <w:r>
        <w:rPr>
          <w:rFonts w:ascii="Comic Sans MS" w:hAnsi="Comic Sans MS"/>
          <w:sz w:val="24"/>
          <w:szCs w:val="24"/>
        </w:rPr>
        <w:t>passende</w:t>
      </w:r>
      <w:r w:rsidR="009B06F4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Bild!</w:t>
      </w:r>
      <w:r w:rsidR="00931BEC">
        <w:rPr>
          <w:rFonts w:ascii="Comic Sans MS" w:hAnsi="Comic Sans MS"/>
          <w:sz w:val="24"/>
          <w:szCs w:val="24"/>
        </w:rPr>
        <w:t xml:space="preserve"> </w:t>
      </w:r>
      <w:r w:rsidR="009B06F4">
        <w:rPr>
          <w:rFonts w:ascii="Comic Sans MS" w:hAnsi="Comic Sans MS"/>
          <w:sz w:val="24"/>
          <w:szCs w:val="24"/>
        </w:rPr>
        <w:t xml:space="preserve">Auch über die </w:t>
      </w:r>
      <w:r w:rsidR="009B06F4">
        <w:rPr>
          <w:rFonts w:ascii="Comic Sans MS" w:hAnsi="Comic Sans MS"/>
          <w:sz w:val="24"/>
          <w:szCs w:val="24"/>
        </w:rPr>
        <w:tab/>
      </w:r>
      <w:r w:rsidR="009B06F4" w:rsidRPr="009B06F4">
        <w:rPr>
          <w:rFonts w:ascii="Comic Sans MS" w:hAnsi="Comic Sans MS"/>
          <w:i/>
          <w:sz w:val="24"/>
          <w:szCs w:val="24"/>
          <w:u w:val="single" w:color="ED7D31" w:themeColor="accent2"/>
        </w:rPr>
        <w:t>Olympischen Spiele</w:t>
      </w:r>
      <w:r w:rsidR="009B06F4">
        <w:rPr>
          <w:rFonts w:ascii="Comic Sans MS" w:hAnsi="Comic Sans MS"/>
          <w:sz w:val="24"/>
          <w:szCs w:val="24"/>
        </w:rPr>
        <w:t xml:space="preserve"> solltest du einige Infos aufschreiben! Bilder nicht </w:t>
      </w:r>
      <w:r w:rsidR="009B06F4">
        <w:rPr>
          <w:rFonts w:ascii="Comic Sans MS" w:hAnsi="Comic Sans MS"/>
          <w:sz w:val="24"/>
          <w:szCs w:val="24"/>
        </w:rPr>
        <w:tab/>
        <w:t>vergessen!</w:t>
      </w:r>
    </w:p>
    <w:p w:rsidR="00630E27" w:rsidRDefault="00931BEC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630E27">
        <w:rPr>
          <w:rFonts w:ascii="Comic Sans MS" w:hAnsi="Comic Sans MS"/>
          <w:sz w:val="24"/>
          <w:szCs w:val="24"/>
        </w:rPr>
        <w:t xml:space="preserve">Ein paar Seiten, auf denen </w:t>
      </w:r>
      <w:r w:rsidR="009B06F4">
        <w:rPr>
          <w:rFonts w:ascii="Comic Sans MS" w:hAnsi="Comic Sans MS"/>
          <w:sz w:val="24"/>
          <w:szCs w:val="24"/>
        </w:rPr>
        <w:t>du</w:t>
      </w:r>
      <w:r w:rsidR="00630E27">
        <w:rPr>
          <w:rFonts w:ascii="Comic Sans MS" w:hAnsi="Comic Sans MS"/>
          <w:sz w:val="24"/>
          <w:szCs w:val="24"/>
        </w:rPr>
        <w:t xml:space="preserve"> unter anderem </w:t>
      </w:r>
      <w:r w:rsidR="009B06F4">
        <w:rPr>
          <w:rFonts w:ascii="Comic Sans MS" w:hAnsi="Comic Sans MS"/>
          <w:sz w:val="24"/>
          <w:szCs w:val="24"/>
        </w:rPr>
        <w:t>nach</w:t>
      </w:r>
      <w:r w:rsidR="00630E27">
        <w:rPr>
          <w:rFonts w:ascii="Comic Sans MS" w:hAnsi="Comic Sans MS"/>
          <w:sz w:val="24"/>
          <w:szCs w:val="24"/>
        </w:rPr>
        <w:t xml:space="preserve">schauen </w:t>
      </w:r>
      <w:r w:rsidR="009B06F4">
        <w:rPr>
          <w:rFonts w:ascii="Comic Sans MS" w:hAnsi="Comic Sans MS"/>
          <w:sz w:val="24"/>
          <w:szCs w:val="24"/>
        </w:rPr>
        <w:t>kannst</w:t>
      </w:r>
      <w:r w:rsidR="00630E27">
        <w:rPr>
          <w:rFonts w:ascii="Comic Sans MS" w:hAnsi="Comic Sans MS"/>
          <w:sz w:val="24"/>
          <w:szCs w:val="24"/>
        </w:rPr>
        <w:t>, sind:</w:t>
      </w:r>
    </w:p>
    <w:p w:rsidR="009B06F4" w:rsidRPr="009B06F4" w:rsidRDefault="009B06F4" w:rsidP="00AC3F0E">
      <w:pPr>
        <w:spacing w:line="360" w:lineRule="auto"/>
        <w:rPr>
          <w:rFonts w:ascii="Comic Sans MS" w:hAnsi="Comic Sans MS"/>
          <w:sz w:val="12"/>
          <w:szCs w:val="12"/>
        </w:rPr>
      </w:pPr>
    </w:p>
    <w:p w:rsidR="00630E27" w:rsidRDefault="00630E27" w:rsidP="009B06F4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hyperlink r:id="rId12" w:history="1">
        <w:r w:rsidRPr="004A633F">
          <w:rPr>
            <w:rStyle w:val="Hyperlink"/>
            <w:rFonts w:ascii="Comic Sans MS" w:hAnsi="Comic Sans MS"/>
            <w:sz w:val="24"/>
            <w:szCs w:val="24"/>
          </w:rPr>
          <w:t>www.kindernetz.de</w:t>
        </w:r>
      </w:hyperlink>
      <w:r w:rsidR="009B06F4">
        <w:rPr>
          <w:rFonts w:ascii="Comic Sans MS" w:hAnsi="Comic Sans MS"/>
          <w:sz w:val="24"/>
          <w:szCs w:val="24"/>
        </w:rPr>
        <w:tab/>
      </w:r>
      <w:r w:rsidR="009B06F4">
        <w:rPr>
          <w:rFonts w:ascii="Comic Sans MS" w:hAnsi="Comic Sans MS"/>
          <w:sz w:val="24"/>
          <w:szCs w:val="24"/>
        </w:rPr>
        <w:tab/>
      </w:r>
      <w:hyperlink r:id="rId13" w:history="1">
        <w:r w:rsidRPr="004A633F">
          <w:rPr>
            <w:rStyle w:val="Hyperlink"/>
            <w:rFonts w:ascii="Comic Sans MS" w:hAnsi="Comic Sans MS"/>
            <w:sz w:val="24"/>
            <w:szCs w:val="24"/>
          </w:rPr>
          <w:t>www.kindersache.de</w:t>
        </w:r>
      </w:hyperlink>
      <w:r w:rsidR="009B06F4" w:rsidRPr="009B06F4">
        <w:rPr>
          <w:rStyle w:val="Hyperlink"/>
          <w:rFonts w:ascii="Comic Sans MS" w:hAnsi="Comic Sans MS"/>
          <w:sz w:val="24"/>
          <w:szCs w:val="24"/>
          <w:u w:val="none"/>
        </w:rPr>
        <w:tab/>
      </w:r>
      <w:r w:rsidR="009B06F4" w:rsidRPr="009B06F4">
        <w:rPr>
          <w:rStyle w:val="Hyperlink"/>
          <w:rFonts w:ascii="Comic Sans MS" w:hAnsi="Comic Sans MS"/>
          <w:sz w:val="24"/>
          <w:szCs w:val="24"/>
          <w:u w:val="none"/>
        </w:rPr>
        <w:tab/>
      </w:r>
      <w:hyperlink r:id="rId14" w:history="1">
        <w:r w:rsidRPr="004A633F">
          <w:rPr>
            <w:rStyle w:val="Hyperlink"/>
            <w:rFonts w:ascii="Comic Sans MS" w:hAnsi="Comic Sans MS"/>
            <w:sz w:val="24"/>
            <w:szCs w:val="24"/>
          </w:rPr>
          <w:t>www.wasistwas.de</w:t>
        </w:r>
      </w:hyperlink>
    </w:p>
    <w:p w:rsidR="00630E27" w:rsidRDefault="00630E27" w:rsidP="00AC3F0E">
      <w:pPr>
        <w:spacing w:line="360" w:lineRule="auto"/>
        <w:rPr>
          <w:rFonts w:ascii="Comic Sans MS" w:hAnsi="Comic Sans MS"/>
          <w:color w:val="ED7D31" w:themeColor="accent2"/>
          <w:sz w:val="24"/>
          <w:szCs w:val="24"/>
        </w:rPr>
      </w:pPr>
    </w:p>
    <w:p w:rsidR="00484BCC" w:rsidRPr="00484BCC" w:rsidRDefault="00484BCC" w:rsidP="00484BCC">
      <w:pPr>
        <w:pBdr>
          <w:top w:val="single" w:sz="6" w:space="1" w:color="ED7D31" w:themeColor="accent2"/>
          <w:left w:val="single" w:sz="6" w:space="4" w:color="ED7D31" w:themeColor="accent2"/>
          <w:bottom w:val="single" w:sz="6" w:space="1" w:color="ED7D31" w:themeColor="accent2"/>
          <w:right w:val="single" w:sz="6" w:space="4" w:color="ED7D31" w:themeColor="accent2"/>
        </w:pBdr>
        <w:spacing w:line="360" w:lineRule="auto"/>
        <w:jc w:val="center"/>
        <w:rPr>
          <w:rFonts w:ascii="Comic Sans MS" w:hAnsi="Comic Sans MS"/>
          <w:sz w:val="6"/>
          <w:szCs w:val="6"/>
        </w:rPr>
      </w:pPr>
    </w:p>
    <w:p w:rsidR="00630E27" w:rsidRDefault="00630E27" w:rsidP="00484BCC">
      <w:pPr>
        <w:pBdr>
          <w:top w:val="single" w:sz="6" w:space="1" w:color="ED7D31" w:themeColor="accent2"/>
          <w:left w:val="single" w:sz="6" w:space="4" w:color="ED7D31" w:themeColor="accent2"/>
          <w:bottom w:val="single" w:sz="6" w:space="1" w:color="ED7D31" w:themeColor="accent2"/>
          <w:right w:val="single" w:sz="6" w:space="4" w:color="ED7D31" w:themeColor="accent2"/>
        </w:pBd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Bring‘ das </w:t>
      </w:r>
      <w:r w:rsidR="00931BEC" w:rsidRPr="00931BEC">
        <w:rPr>
          <w:rFonts w:ascii="Comic Sans MS" w:hAnsi="Comic Sans MS"/>
          <w:i/>
          <w:sz w:val="24"/>
          <w:szCs w:val="24"/>
          <w:u w:val="single" w:color="ED7D31" w:themeColor="accent2"/>
        </w:rPr>
        <w:t>Rätsel</w:t>
      </w:r>
      <w:r w:rsidR="00931BEC">
        <w:rPr>
          <w:rFonts w:ascii="Comic Sans MS" w:hAnsi="Comic Sans MS"/>
          <w:sz w:val="24"/>
          <w:szCs w:val="24"/>
        </w:rPr>
        <w:t xml:space="preserve"> und dein </w:t>
      </w:r>
      <w:r w:rsidR="009B06F4">
        <w:rPr>
          <w:rFonts w:ascii="Comic Sans MS" w:hAnsi="Comic Sans MS"/>
          <w:sz w:val="24"/>
          <w:szCs w:val="24"/>
        </w:rPr>
        <w:t>„</w:t>
      </w:r>
      <w:r w:rsidR="009B06F4">
        <w:rPr>
          <w:rFonts w:ascii="Comic Sans MS" w:hAnsi="Comic Sans MS"/>
          <w:i/>
          <w:sz w:val="24"/>
          <w:szCs w:val="24"/>
          <w:u w:val="single" w:color="ED7D31" w:themeColor="accent2"/>
        </w:rPr>
        <w:t>Infoblatt“</w:t>
      </w:r>
      <w:r>
        <w:rPr>
          <w:rFonts w:ascii="Comic Sans MS" w:hAnsi="Comic Sans MS"/>
          <w:sz w:val="24"/>
          <w:szCs w:val="24"/>
        </w:rPr>
        <w:t xml:space="preserve"> am Montag mit in die Schule!</w:t>
      </w:r>
    </w:p>
    <w:p w:rsidR="00630E27" w:rsidRDefault="003D21E6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6432" behindDoc="1" locked="0" layoutInCell="1" allowOverlap="1" wp14:anchorId="0BCDEDC7">
            <wp:simplePos x="0" y="0"/>
            <wp:positionH relativeFrom="margin">
              <wp:posOffset>2670810</wp:posOffset>
            </wp:positionH>
            <wp:positionV relativeFrom="paragraph">
              <wp:posOffset>193040</wp:posOffset>
            </wp:positionV>
            <wp:extent cx="1266825" cy="1252853"/>
            <wp:effectExtent l="0" t="0" r="0" b="5080"/>
            <wp:wrapNone/>
            <wp:docPr id="10" name="Bild 4" descr="57+ Mythology-poseidon... Poseidon Clipart | ClipartLook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7+ Mythology-poseidon... Poseidon Clipart | ClipartLook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0"/>
                    <a:stretch/>
                  </pic:blipFill>
                  <pic:spPr bwMode="auto">
                    <a:xfrm>
                      <a:off x="0" y="0"/>
                      <a:ext cx="1266825" cy="125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27" w:rsidRDefault="003D21E6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7456" behindDoc="1" locked="0" layoutInCell="1" allowOverlap="1" wp14:anchorId="215A85DE">
            <wp:simplePos x="0" y="0"/>
            <wp:positionH relativeFrom="margin">
              <wp:posOffset>4175125</wp:posOffset>
            </wp:positionH>
            <wp:positionV relativeFrom="paragraph">
              <wp:posOffset>137160</wp:posOffset>
            </wp:positionV>
            <wp:extent cx="870687" cy="899160"/>
            <wp:effectExtent l="0" t="0" r="5715" b="0"/>
            <wp:wrapNone/>
            <wp:docPr id="5" name="Bild 5" descr="Today:1580857891 | Mythology Clipart Dionysus | HERE | DOWNLOAD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day:1580857891 | Mythology Clipart Dionysus | HERE | DOWNLOAD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7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5408" behindDoc="1" locked="0" layoutInCell="1" allowOverlap="1" wp14:anchorId="5187EC74">
            <wp:simplePos x="0" y="0"/>
            <wp:positionH relativeFrom="margin">
              <wp:posOffset>1518920</wp:posOffset>
            </wp:positionH>
            <wp:positionV relativeFrom="paragraph">
              <wp:posOffset>9525</wp:posOffset>
            </wp:positionV>
            <wp:extent cx="602542" cy="1113790"/>
            <wp:effectExtent l="0" t="0" r="7620" b="0"/>
            <wp:wrapNone/>
            <wp:docPr id="9" name="Bild 2" descr="Athena Cliparts - Cliparts Zone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hena Cliparts - Cliparts Zone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2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E6" w:rsidRDefault="003D21E6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630E27" w:rsidRDefault="00630E27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630E27" w:rsidRPr="00630E27" w:rsidRDefault="00630E27" w:rsidP="00AC3F0E">
      <w:pPr>
        <w:spacing w:line="360" w:lineRule="auto"/>
        <w:rPr>
          <w:rFonts w:ascii="Comic Sans MS" w:hAnsi="Comic Sans MS"/>
          <w:i/>
          <w:sz w:val="24"/>
          <w:szCs w:val="24"/>
          <w:u w:val="single" w:color="ED7D31" w:themeColor="accent2"/>
        </w:rPr>
      </w:pPr>
      <w:r w:rsidRPr="00630E27">
        <w:rPr>
          <w:rFonts w:ascii="Comic Sans MS" w:hAnsi="Comic Sans MS"/>
          <w:i/>
          <w:sz w:val="24"/>
          <w:szCs w:val="24"/>
          <w:u w:val="single" w:color="ED7D31" w:themeColor="accent2"/>
        </w:rPr>
        <w:t>Götter:</w:t>
      </w:r>
    </w:p>
    <w:p w:rsidR="00630E27" w:rsidRPr="00931BEC" w:rsidRDefault="00630E27" w:rsidP="00AC3F0E">
      <w:pPr>
        <w:spacing w:line="360" w:lineRule="auto"/>
        <w:rPr>
          <w:rFonts w:ascii="Comic Sans MS" w:hAnsi="Comic Sans MS"/>
          <w:sz w:val="12"/>
          <w:szCs w:val="12"/>
        </w:rPr>
      </w:pPr>
    </w:p>
    <w:p w:rsidR="00630E27" w:rsidRDefault="00F322A9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Hast du einen Favoriten oder eine Favoritin in der griechischen Götterwelt?</w:t>
      </w:r>
    </w:p>
    <w:p w:rsidR="00F322A9" w:rsidRDefault="00F322A9" w:rsidP="00AC3F0E">
      <w:pPr>
        <w:spacing w:line="360" w:lineRule="auto"/>
        <w:rPr>
          <w:rFonts w:ascii="Comic Sans MS" w:hAnsi="Comic Sans MS"/>
          <w:sz w:val="24"/>
          <w:szCs w:val="24"/>
        </w:rPr>
      </w:pPr>
      <w:r w:rsidRPr="00F322A9">
        <w:rPr>
          <w:rFonts w:ascii="Comic Sans MS" w:hAnsi="Comic Sans MS"/>
          <w:sz w:val="24"/>
          <w:szCs w:val="24"/>
        </w:rPr>
        <w:t xml:space="preserve">Such dir </w:t>
      </w:r>
      <w:r w:rsidRPr="00CA0BC1">
        <w:rPr>
          <w:rFonts w:ascii="Comic Sans MS" w:hAnsi="Comic Sans MS"/>
          <w:i/>
          <w:sz w:val="24"/>
          <w:szCs w:val="24"/>
          <w:u w:val="single" w:color="ED7D31" w:themeColor="accent2"/>
        </w:rPr>
        <w:t>einen Got</w:t>
      </w:r>
      <w:r w:rsidR="00712950">
        <w:rPr>
          <w:rFonts w:ascii="Comic Sans MS" w:hAnsi="Comic Sans MS"/>
          <w:i/>
          <w:sz w:val="24"/>
          <w:szCs w:val="24"/>
          <w:u w:val="single" w:color="ED7D31" w:themeColor="accent2"/>
        </w:rPr>
        <w:t>t/</w:t>
      </w:r>
      <w:r w:rsidRPr="00CA0BC1">
        <w:rPr>
          <w:rFonts w:ascii="Comic Sans MS" w:hAnsi="Comic Sans MS"/>
          <w:i/>
          <w:sz w:val="24"/>
          <w:szCs w:val="24"/>
          <w:u w:val="single" w:color="ED7D31" w:themeColor="accent2"/>
        </w:rPr>
        <w:t>eine Göttin</w:t>
      </w:r>
      <w:r w:rsidRPr="00F322A9">
        <w:rPr>
          <w:rFonts w:ascii="Comic Sans MS" w:hAnsi="Comic Sans MS"/>
          <w:sz w:val="24"/>
          <w:szCs w:val="24"/>
        </w:rPr>
        <w:t xml:space="preserve"> aus</w:t>
      </w:r>
      <w:r>
        <w:rPr>
          <w:rFonts w:ascii="Comic Sans MS" w:hAnsi="Comic Sans MS"/>
          <w:sz w:val="24"/>
          <w:szCs w:val="24"/>
        </w:rPr>
        <w:t xml:space="preserve"> und schreibe einen Steckbrief! </w:t>
      </w:r>
    </w:p>
    <w:p w:rsidR="00F322A9" w:rsidRDefault="00F322A9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Hat </w:t>
      </w:r>
      <w:r w:rsidR="003D21E6">
        <w:rPr>
          <w:rFonts w:ascii="Comic Sans MS" w:hAnsi="Comic Sans MS"/>
          <w:sz w:val="24"/>
          <w:szCs w:val="24"/>
        </w:rPr>
        <w:t>e</w:t>
      </w:r>
      <w:r w:rsidR="00712950">
        <w:rPr>
          <w:rFonts w:ascii="Comic Sans MS" w:hAnsi="Comic Sans MS"/>
          <w:sz w:val="24"/>
          <w:szCs w:val="24"/>
        </w:rPr>
        <w:t>r</w:t>
      </w:r>
      <w:r w:rsidR="003D21E6">
        <w:rPr>
          <w:rFonts w:ascii="Comic Sans MS" w:hAnsi="Comic Sans MS"/>
          <w:sz w:val="24"/>
          <w:szCs w:val="24"/>
        </w:rPr>
        <w:t>/sie</w:t>
      </w:r>
      <w:r>
        <w:rPr>
          <w:rFonts w:ascii="Comic Sans MS" w:hAnsi="Comic Sans MS"/>
          <w:sz w:val="24"/>
          <w:szCs w:val="24"/>
        </w:rPr>
        <w:t xml:space="preserve"> auch heute noch eine Bedeutung für uns? Was ist besonders an ihm/ihr?</w:t>
      </w:r>
      <w:r w:rsidR="009B06F4">
        <w:rPr>
          <w:rFonts w:ascii="Comic Sans MS" w:hAnsi="Comic Sans MS"/>
          <w:sz w:val="24"/>
          <w:szCs w:val="24"/>
        </w:rPr>
        <w:t xml:space="preserve"> </w:t>
      </w:r>
      <w:bookmarkStart w:id="1" w:name="_GoBack"/>
      <w:bookmarkEnd w:id="1"/>
      <w:r>
        <w:rPr>
          <w:rFonts w:ascii="Comic Sans MS" w:hAnsi="Comic Sans MS"/>
          <w:sz w:val="24"/>
          <w:szCs w:val="24"/>
        </w:rPr>
        <w:t>Warum gefällt dir dieser Gott</w:t>
      </w:r>
      <w:r w:rsidR="00712950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 xml:space="preserve">diese </w:t>
      </w:r>
      <w:r w:rsidR="00484BCC">
        <w:rPr>
          <w:rFonts w:ascii="Comic Sans MS" w:hAnsi="Comic Sans MS"/>
          <w:sz w:val="24"/>
          <w:szCs w:val="24"/>
        </w:rPr>
        <w:t>Göttin?</w:t>
      </w:r>
      <w:r>
        <w:rPr>
          <w:rFonts w:ascii="Comic Sans MS" w:hAnsi="Comic Sans MS"/>
          <w:sz w:val="24"/>
          <w:szCs w:val="24"/>
        </w:rPr>
        <w:t>…….</w:t>
      </w:r>
    </w:p>
    <w:p w:rsidR="00F322A9" w:rsidRDefault="00F322A9" w:rsidP="00AC3F0E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Bilder nicht vergessen!</w:t>
      </w:r>
    </w:p>
    <w:p w:rsidR="00484BCC" w:rsidRDefault="00484BCC" w:rsidP="00AC3F0E">
      <w:pPr>
        <w:spacing w:line="360" w:lineRule="auto"/>
        <w:rPr>
          <w:rFonts w:ascii="Comic Sans MS" w:hAnsi="Comic Sans MS"/>
          <w:sz w:val="24"/>
          <w:szCs w:val="24"/>
        </w:rPr>
      </w:pPr>
    </w:p>
    <w:p w:rsidR="00484BCC" w:rsidRPr="00484BCC" w:rsidRDefault="00484BCC" w:rsidP="00484BCC">
      <w:pPr>
        <w:pBdr>
          <w:top w:val="single" w:sz="6" w:space="1" w:color="ED7D31" w:themeColor="accent2"/>
          <w:left w:val="single" w:sz="6" w:space="4" w:color="ED7D31" w:themeColor="accent2"/>
          <w:bottom w:val="single" w:sz="6" w:space="1" w:color="ED7D31" w:themeColor="accent2"/>
          <w:right w:val="single" w:sz="6" w:space="4" w:color="ED7D31" w:themeColor="accent2"/>
        </w:pBdr>
        <w:spacing w:line="360" w:lineRule="auto"/>
        <w:jc w:val="center"/>
        <w:rPr>
          <w:rFonts w:ascii="Comic Sans MS" w:hAnsi="Comic Sans MS"/>
          <w:sz w:val="6"/>
          <w:szCs w:val="6"/>
        </w:rPr>
      </w:pPr>
    </w:p>
    <w:p w:rsidR="00D53EFA" w:rsidRDefault="00484BCC" w:rsidP="003D21E6">
      <w:pPr>
        <w:pBdr>
          <w:top w:val="single" w:sz="6" w:space="1" w:color="ED7D31" w:themeColor="accent2"/>
          <w:left w:val="single" w:sz="6" w:space="4" w:color="ED7D31" w:themeColor="accent2"/>
          <w:bottom w:val="single" w:sz="6" w:space="1" w:color="ED7D31" w:themeColor="accent2"/>
          <w:right w:val="single" w:sz="6" w:space="4" w:color="ED7D31" w:themeColor="accent2"/>
        </w:pBd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Bring</w:t>
      </w:r>
      <w:r w:rsidR="008958B9">
        <w:rPr>
          <w:rFonts w:ascii="Comic Sans MS" w:hAnsi="Comic Sans MS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 xml:space="preserve"> auch </w:t>
      </w:r>
      <w:r w:rsidRPr="00484BCC">
        <w:rPr>
          <w:rFonts w:ascii="Comic Sans MS" w:hAnsi="Comic Sans MS"/>
          <w:i/>
          <w:sz w:val="24"/>
          <w:szCs w:val="24"/>
          <w:u w:val="single" w:color="ED7D31" w:themeColor="accent2"/>
        </w:rPr>
        <w:t>diese</w:t>
      </w:r>
      <w:r w:rsidR="00616FF1">
        <w:rPr>
          <w:rFonts w:ascii="Comic Sans MS" w:hAnsi="Comic Sans MS"/>
          <w:i/>
          <w:sz w:val="24"/>
          <w:szCs w:val="24"/>
          <w:u w:val="single" w:color="ED7D31" w:themeColor="accent2"/>
        </w:rPr>
        <w:t>s</w:t>
      </w:r>
      <w:r w:rsidRPr="00484BCC">
        <w:rPr>
          <w:rFonts w:ascii="Comic Sans MS" w:hAnsi="Comic Sans MS"/>
          <w:i/>
          <w:sz w:val="24"/>
          <w:szCs w:val="24"/>
          <w:u w:val="single" w:color="ED7D31" w:themeColor="accent2"/>
        </w:rPr>
        <w:t xml:space="preserve"> Blatt</w:t>
      </w:r>
      <w:r>
        <w:rPr>
          <w:rFonts w:ascii="Comic Sans MS" w:hAnsi="Comic Sans MS"/>
          <w:sz w:val="24"/>
          <w:szCs w:val="24"/>
        </w:rPr>
        <w:t xml:space="preserve"> am Montag mit!</w:t>
      </w:r>
    </w:p>
    <w:sectPr w:rsidR="00D53EFA" w:rsidSect="002A2E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0E"/>
    <w:rsid w:val="002A2EF8"/>
    <w:rsid w:val="00327550"/>
    <w:rsid w:val="003D21E6"/>
    <w:rsid w:val="00484BCC"/>
    <w:rsid w:val="004E5CDC"/>
    <w:rsid w:val="005A0B89"/>
    <w:rsid w:val="00604774"/>
    <w:rsid w:val="00616FF1"/>
    <w:rsid w:val="00630E27"/>
    <w:rsid w:val="00712950"/>
    <w:rsid w:val="007B656B"/>
    <w:rsid w:val="008958B9"/>
    <w:rsid w:val="008D3C03"/>
    <w:rsid w:val="00931BEC"/>
    <w:rsid w:val="009B06F4"/>
    <w:rsid w:val="00AC3F0E"/>
    <w:rsid w:val="00B44C85"/>
    <w:rsid w:val="00B45625"/>
    <w:rsid w:val="00C95559"/>
    <w:rsid w:val="00CA0BC1"/>
    <w:rsid w:val="00D53EFA"/>
    <w:rsid w:val="00F3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D17DE"/>
  <w15:chartTrackingRefBased/>
  <w15:docId w15:val="{64FA7F60-3CEF-45F6-BC45-68CC4BA1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C3F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3F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0B8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E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2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1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0900">
                  <w:marLeft w:val="0"/>
                  <w:marRight w:val="0"/>
                  <w:marTop w:val="0"/>
                  <w:marBottom w:val="150"/>
                  <w:divBdr>
                    <w:top w:val="single" w:sz="6" w:space="4" w:color="EEEEEE"/>
                    <w:left w:val="single" w:sz="6" w:space="5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11615799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url=https%3A%2F%2Fde.wikipedia.org%2Fwiki%2FOlympische_Sommerspiele_1924&amp;psig=AOvVaw0_RX183Uc-aRfXJPr7JbS1&amp;ust=1588774240933000&amp;source=images&amp;cd=vfe&amp;ved=0CAIQjRxqFwoTCPibgbPznOkCFQAAAAAdAAAAABAL" TargetMode="External"/><Relationship Id="rId13" Type="http://schemas.openxmlformats.org/officeDocument/2006/relationships/hyperlink" Target="http://www.kindersache.de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kindernetz.de" TargetMode="External"/><Relationship Id="rId17" Type="http://schemas.openxmlformats.org/officeDocument/2006/relationships/hyperlink" Target="https://www.google.de/url?sa=i&amp;url=https%3A%2F%2Fyespress.info%2Fnew-cliparts%2Fmythology-clipart-dionysus.htm&amp;psig=AOvVaw1FeVm6p7-n5eA9MN78JcDz&amp;ust=1588780728736000&amp;source=images&amp;cd=vfe&amp;ved=0CAIQjRxqFwoTCKiisMiLnekCFQAAAAAdAAAAABA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google.at/url?sa=i&amp;url=https%3A%2F%2Fwww.iclipart.com%2Fdownload.php%3Ftl%3Dclipart%26iid%3D1174276&amp;psig=AOvVaw0F8ePGDXPTbwEHvFN1rTWS&amp;ust=1588773854828000&amp;source=images&amp;cd=vfe&amp;ved=0CAIQjRxqFwoTCOCZ5frxnOkCFQAAAAAdAAAAABAJ" TargetMode="External"/><Relationship Id="rId11" Type="http://schemas.openxmlformats.org/officeDocument/2006/relationships/hyperlink" Target="https://youtu.be/xjfhbiZJyhY" TargetMode="External"/><Relationship Id="rId5" Type="http://schemas.openxmlformats.org/officeDocument/2006/relationships/hyperlink" Target="https://youtu.be/4edWbD_IgCI" TargetMode="External"/><Relationship Id="rId15" Type="http://schemas.openxmlformats.org/officeDocument/2006/relationships/hyperlink" Target="https://www.google.de/url?sa=i&amp;url=https%3A%2F%2Fclipartlook.com%2Fimg-148452.html&amp;psig=AOvVaw3kBMshHcHpYw1nUTWdHXDk&amp;ust=1588780652579000&amp;source=images&amp;cd=vfe&amp;ved=0CAIQjRxqFwoTCNjLjKSLnekCFQAAAAAdAAAAABAE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google.de/url?sa=i&amp;url=https%3A%2F%2Fcliparts.zone%2Fathena-cliparts&amp;psig=AOvVaw24cze0eCjrH70n8hXpDtuA&amp;ust=1588780594048000&amp;source=images&amp;cd=vfe&amp;ved=0CAIQjRxqFwoTCKi_loiLnekCFQAAAAAdAAAAABA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hyperlink" Target="http://www.wasistwas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45FB6F82.dotm</Template>
  <TotalTime>0</TotalTime>
  <Pages>2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Dagmar Malin</cp:lastModifiedBy>
  <cp:revision>12</cp:revision>
  <cp:lastPrinted>2020-05-05T16:04:00Z</cp:lastPrinted>
  <dcterms:created xsi:type="dcterms:W3CDTF">2020-05-05T13:38:00Z</dcterms:created>
  <dcterms:modified xsi:type="dcterms:W3CDTF">2020-05-07T06:11:00Z</dcterms:modified>
</cp:coreProperties>
</file>