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31" w:rsidRPr="00595D97" w:rsidRDefault="00B1004C" w:rsidP="00DC543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C5431" w:rsidRPr="00595D97">
        <w:rPr>
          <w:rFonts w:ascii="Arial" w:hAnsi="Arial" w:cs="Arial"/>
          <w:b/>
          <w:sz w:val="28"/>
          <w:szCs w:val="28"/>
          <w:u w:val="single"/>
        </w:rPr>
        <w:t xml:space="preserve">GW 1        </w:t>
      </w:r>
      <w:r w:rsidR="00381657" w:rsidRPr="00595D97">
        <w:rPr>
          <w:rFonts w:ascii="Arial" w:hAnsi="Arial" w:cs="Arial"/>
          <w:b/>
          <w:sz w:val="28"/>
          <w:szCs w:val="28"/>
          <w:u w:val="single"/>
        </w:rPr>
        <w:t>Die 4 Klimazonen auf der Erde</w:t>
      </w:r>
      <w:r>
        <w:rPr>
          <w:rFonts w:ascii="Arial" w:hAnsi="Arial" w:cs="Arial"/>
          <w:b/>
          <w:sz w:val="28"/>
          <w:szCs w:val="28"/>
          <w:u w:val="single"/>
        </w:rPr>
        <w:t>_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_</w:t>
      </w:r>
      <w:r w:rsidR="004F1FF6" w:rsidRPr="004F1FF6">
        <w:rPr>
          <w:rFonts w:ascii="Arial" w:hAnsi="Arial" w:cs="Arial"/>
          <w:sz w:val="28"/>
          <w:szCs w:val="28"/>
          <w:u w:val="single"/>
        </w:rPr>
        <w:t>(</w:t>
      </w:r>
      <w:proofErr w:type="gramEnd"/>
      <w:r w:rsidR="004F1FF6" w:rsidRPr="004F1FF6">
        <w:rPr>
          <w:rFonts w:ascii="Arial" w:hAnsi="Arial" w:cs="Arial"/>
          <w:sz w:val="28"/>
          <w:szCs w:val="28"/>
          <w:u w:val="single"/>
        </w:rPr>
        <w:t>Auftrag ab 16. 4. 20)</w:t>
      </w:r>
    </w:p>
    <w:p w:rsidR="00595D97" w:rsidRPr="00595D97" w:rsidRDefault="00595D97" w:rsidP="00DC5431">
      <w:pPr>
        <w:rPr>
          <w:rFonts w:ascii="Arial" w:hAnsi="Arial" w:cs="Arial"/>
          <w:b/>
          <w:sz w:val="8"/>
          <w:szCs w:val="8"/>
        </w:rPr>
      </w:pPr>
    </w:p>
    <w:p w:rsidR="00DC5431" w:rsidRPr="00595D97" w:rsidRDefault="00DC5431" w:rsidP="00DC5431">
      <w:pPr>
        <w:rPr>
          <w:rFonts w:ascii="Arial" w:hAnsi="Arial" w:cs="Arial"/>
          <w:b/>
          <w:sz w:val="28"/>
          <w:szCs w:val="28"/>
          <w:u w:val="single"/>
        </w:rPr>
      </w:pPr>
      <w:r w:rsidRPr="00595D97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5648" behindDoc="1" locked="0" layoutInCell="1" allowOverlap="1" wp14:anchorId="3866A33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524125" cy="2182495"/>
            <wp:effectExtent l="0" t="0" r="9525" b="8255"/>
            <wp:wrapTight wrapText="bothSides">
              <wp:wrapPolygon edited="0">
                <wp:start x="0" y="0"/>
                <wp:lineTo x="0" y="21493"/>
                <wp:lineTo x="21518" y="21493"/>
                <wp:lineTo x="215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" t="44068" r="79107" b="26055"/>
                    <a:stretch/>
                  </pic:blipFill>
                  <pic:spPr bwMode="auto">
                    <a:xfrm>
                      <a:off x="0" y="0"/>
                      <a:ext cx="2524125" cy="218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95D97">
        <w:rPr>
          <w:rFonts w:ascii="Arial" w:hAnsi="Arial" w:cs="Arial"/>
          <w:b/>
          <w:sz w:val="28"/>
          <w:szCs w:val="28"/>
          <w:u w:val="single"/>
        </w:rPr>
        <w:t xml:space="preserve">Bis </w:t>
      </w:r>
      <w:r w:rsidR="000D0945">
        <w:rPr>
          <w:rFonts w:ascii="Arial" w:hAnsi="Arial" w:cs="Arial"/>
          <w:b/>
          <w:sz w:val="28"/>
          <w:szCs w:val="28"/>
          <w:u w:val="single"/>
        </w:rPr>
        <w:t>FR</w:t>
      </w:r>
      <w:r w:rsidRPr="00595D97">
        <w:rPr>
          <w:rFonts w:ascii="Arial" w:hAnsi="Arial" w:cs="Arial"/>
          <w:b/>
          <w:sz w:val="28"/>
          <w:szCs w:val="28"/>
          <w:u w:val="single"/>
        </w:rPr>
        <w:t>, 2</w:t>
      </w:r>
      <w:r w:rsidR="000D0945">
        <w:rPr>
          <w:rFonts w:ascii="Arial" w:hAnsi="Arial" w:cs="Arial"/>
          <w:b/>
          <w:sz w:val="28"/>
          <w:szCs w:val="28"/>
          <w:u w:val="single"/>
        </w:rPr>
        <w:t>4</w:t>
      </w:r>
      <w:r w:rsidRPr="00595D97">
        <w:rPr>
          <w:rFonts w:ascii="Arial" w:hAnsi="Arial" w:cs="Arial"/>
          <w:b/>
          <w:sz w:val="28"/>
          <w:szCs w:val="28"/>
          <w:u w:val="single"/>
        </w:rPr>
        <w:t xml:space="preserve">. 4. </w:t>
      </w:r>
      <w:proofErr w:type="gramStart"/>
      <w:r w:rsidRPr="00595D97">
        <w:rPr>
          <w:rFonts w:ascii="Arial" w:hAnsi="Arial" w:cs="Arial"/>
          <w:b/>
          <w:sz w:val="28"/>
          <w:szCs w:val="28"/>
          <w:u w:val="single"/>
        </w:rPr>
        <w:t xml:space="preserve">20 </w:t>
      </w:r>
      <w:r w:rsidR="004F1FF6">
        <w:rPr>
          <w:rFonts w:ascii="Arial" w:hAnsi="Arial" w:cs="Arial"/>
          <w:b/>
          <w:sz w:val="28"/>
          <w:szCs w:val="28"/>
          <w:u w:val="single"/>
        </w:rPr>
        <w:t xml:space="preserve"> (</w:t>
      </w:r>
      <w:proofErr w:type="gramEnd"/>
      <w:r w:rsidR="004F1FF6">
        <w:rPr>
          <w:rFonts w:ascii="Arial" w:hAnsi="Arial" w:cs="Arial"/>
          <w:b/>
          <w:sz w:val="28"/>
          <w:szCs w:val="28"/>
          <w:u w:val="single"/>
        </w:rPr>
        <w:t>dann das GW-Buch und GW-Heft ins Schulpostfach legen)</w:t>
      </w:r>
      <w:bookmarkStart w:id="0" w:name="_GoBack"/>
      <w:bookmarkEnd w:id="0"/>
    </w:p>
    <w:p w:rsidR="00DC5431" w:rsidRPr="00595D97" w:rsidRDefault="00DC5431" w:rsidP="00DC5431">
      <w:pPr>
        <w:rPr>
          <w:rFonts w:ascii="Arial" w:hAnsi="Arial" w:cs="Arial"/>
          <w:bCs/>
          <w:sz w:val="28"/>
          <w:szCs w:val="28"/>
        </w:rPr>
      </w:pPr>
      <w:r w:rsidRPr="00595D97">
        <w:rPr>
          <w:rFonts w:ascii="Arial" w:hAnsi="Arial" w:cs="Arial"/>
          <w:bCs/>
          <w:sz w:val="28"/>
          <w:szCs w:val="28"/>
        </w:rPr>
        <w:t xml:space="preserve">Du schaust dir zuerst dieses Video auf </w:t>
      </w:r>
      <w:hyperlink r:id="rId5" w:history="1">
        <w:r w:rsidRPr="00595D97">
          <w:rPr>
            <w:rStyle w:val="Hyperlink"/>
            <w:rFonts w:ascii="Arial" w:hAnsi="Arial" w:cs="Arial"/>
            <w:bCs/>
            <w:sz w:val="28"/>
            <w:szCs w:val="28"/>
          </w:rPr>
          <w:t>www.youtube.com</w:t>
        </w:r>
      </w:hyperlink>
      <w:r w:rsidRPr="00595D97">
        <w:rPr>
          <w:rFonts w:ascii="Arial" w:hAnsi="Arial" w:cs="Arial"/>
          <w:bCs/>
          <w:sz w:val="28"/>
          <w:szCs w:val="28"/>
        </w:rPr>
        <w:t xml:space="preserve"> an. Es heißt „Klimazonen der Erde (1,24 min)“ und hat dieses Startbild.</w:t>
      </w:r>
    </w:p>
    <w:p w:rsidR="00DC5431" w:rsidRPr="000D0945" w:rsidRDefault="00DC5431" w:rsidP="000D0945">
      <w:pPr>
        <w:spacing w:after="0"/>
        <w:ind w:right="-312"/>
        <w:rPr>
          <w:rFonts w:ascii="Arial" w:hAnsi="Arial" w:cs="Arial"/>
          <w:bCs/>
          <w:sz w:val="28"/>
          <w:szCs w:val="28"/>
        </w:rPr>
      </w:pPr>
      <w:r w:rsidRPr="00595D97">
        <w:rPr>
          <w:rFonts w:ascii="Arial" w:hAnsi="Arial" w:cs="Arial"/>
          <w:bCs/>
          <w:sz w:val="28"/>
          <w:szCs w:val="28"/>
        </w:rPr>
        <w:t xml:space="preserve">Danach </w:t>
      </w:r>
      <w:proofErr w:type="spellStart"/>
      <w:r w:rsidRPr="00595D97">
        <w:rPr>
          <w:rFonts w:ascii="Arial" w:hAnsi="Arial" w:cs="Arial"/>
          <w:bCs/>
          <w:sz w:val="28"/>
          <w:szCs w:val="28"/>
        </w:rPr>
        <w:t>lies</w:t>
      </w:r>
      <w:proofErr w:type="spellEnd"/>
      <w:r w:rsidRPr="00595D97">
        <w:rPr>
          <w:rFonts w:ascii="Arial" w:hAnsi="Arial" w:cs="Arial"/>
          <w:bCs/>
          <w:sz w:val="28"/>
          <w:szCs w:val="28"/>
        </w:rPr>
        <w:t xml:space="preserve"> bitte im Buch Geolink1 Seite 34 genau durch und beantworte die Fragen ins</w:t>
      </w:r>
      <w:r w:rsidR="00B1004C">
        <w:rPr>
          <w:rFonts w:ascii="Arial" w:hAnsi="Arial" w:cs="Arial"/>
          <w:bCs/>
          <w:sz w:val="28"/>
          <w:szCs w:val="28"/>
        </w:rPr>
        <w:t xml:space="preserve"> </w:t>
      </w:r>
      <w:r w:rsidRPr="00595D97">
        <w:rPr>
          <w:rFonts w:ascii="Arial" w:hAnsi="Arial" w:cs="Arial"/>
          <w:bCs/>
          <w:sz w:val="28"/>
          <w:szCs w:val="28"/>
        </w:rPr>
        <w:t>Buch Seite 35 (mit Tinte).</w:t>
      </w:r>
    </w:p>
    <w:p w:rsidR="00595D97" w:rsidRPr="00595D97" w:rsidRDefault="00595D97" w:rsidP="00595D97">
      <w:pPr>
        <w:spacing w:after="0"/>
        <w:ind w:left="3432" w:firstLine="708"/>
        <w:rPr>
          <w:rFonts w:ascii="Arial" w:hAnsi="Arial" w:cs="Arial"/>
          <w:bCs/>
          <w:sz w:val="28"/>
          <w:szCs w:val="28"/>
        </w:rPr>
      </w:pPr>
    </w:p>
    <w:p w:rsidR="00381657" w:rsidRDefault="00FE4590" w:rsidP="00595D97">
      <w:pPr>
        <w:spacing w:after="0"/>
        <w:ind w:left="4140"/>
        <w:rPr>
          <w:rFonts w:ascii="Arial" w:hAnsi="Arial" w:cs="Arial"/>
          <w:bCs/>
          <w:sz w:val="28"/>
          <w:szCs w:val="28"/>
        </w:rPr>
      </w:pPr>
      <w:r w:rsidRPr="00595D97">
        <w:rPr>
          <w:rFonts w:ascii="Arial" w:hAnsi="Arial" w:cs="Arial"/>
          <w:bCs/>
          <w:sz w:val="28"/>
          <w:szCs w:val="28"/>
        </w:rPr>
        <w:t>Schreibe</w:t>
      </w:r>
      <w:r w:rsidR="00381657" w:rsidRPr="00595D97">
        <w:rPr>
          <w:rFonts w:ascii="Arial" w:hAnsi="Arial" w:cs="Arial"/>
          <w:bCs/>
          <w:sz w:val="28"/>
          <w:szCs w:val="28"/>
        </w:rPr>
        <w:t xml:space="preserve"> zu jeder Klimazone die richtige</w:t>
      </w:r>
      <w:r w:rsidRPr="00595D97">
        <w:rPr>
          <w:rFonts w:ascii="Arial" w:hAnsi="Arial" w:cs="Arial"/>
          <w:bCs/>
          <w:sz w:val="28"/>
          <w:szCs w:val="28"/>
        </w:rPr>
        <w:t>n</w:t>
      </w:r>
      <w:r w:rsidR="00381657" w:rsidRPr="00595D97">
        <w:rPr>
          <w:rFonts w:ascii="Arial" w:hAnsi="Arial" w:cs="Arial"/>
          <w:bCs/>
          <w:sz w:val="28"/>
          <w:szCs w:val="28"/>
        </w:rPr>
        <w:t xml:space="preserve"> </w:t>
      </w:r>
      <w:r w:rsidR="00104EED">
        <w:rPr>
          <w:rFonts w:ascii="Arial" w:hAnsi="Arial" w:cs="Arial"/>
          <w:bCs/>
          <w:sz w:val="28"/>
          <w:szCs w:val="28"/>
        </w:rPr>
        <w:t xml:space="preserve">2 </w:t>
      </w:r>
      <w:r w:rsidR="00381657" w:rsidRPr="00595D97">
        <w:rPr>
          <w:rFonts w:ascii="Arial" w:hAnsi="Arial" w:cs="Arial"/>
          <w:bCs/>
          <w:sz w:val="28"/>
          <w:szCs w:val="28"/>
        </w:rPr>
        <w:t>Aussagen</w:t>
      </w:r>
      <w:r w:rsidR="00DC5431" w:rsidRPr="00595D97">
        <w:rPr>
          <w:rFonts w:ascii="Arial" w:hAnsi="Arial" w:cs="Arial"/>
          <w:bCs/>
          <w:sz w:val="28"/>
          <w:szCs w:val="28"/>
        </w:rPr>
        <w:t xml:space="preserve"> (hier in den blau eingerahmten Feldern)</w:t>
      </w:r>
      <w:r w:rsidRPr="00595D97">
        <w:rPr>
          <w:rFonts w:ascii="Arial" w:hAnsi="Arial" w:cs="Arial"/>
          <w:bCs/>
          <w:sz w:val="28"/>
          <w:szCs w:val="28"/>
        </w:rPr>
        <w:t xml:space="preserve"> in das farbige </w:t>
      </w:r>
      <w:r w:rsidR="00B1004C">
        <w:rPr>
          <w:rFonts w:ascii="Arial" w:hAnsi="Arial" w:cs="Arial"/>
          <w:bCs/>
          <w:sz w:val="28"/>
          <w:szCs w:val="28"/>
        </w:rPr>
        <w:t>Feld</w:t>
      </w:r>
      <w:r w:rsidR="00DC5431" w:rsidRPr="00595D97">
        <w:rPr>
          <w:rFonts w:ascii="Arial" w:hAnsi="Arial" w:cs="Arial"/>
          <w:bCs/>
          <w:sz w:val="28"/>
          <w:szCs w:val="28"/>
        </w:rPr>
        <w:t xml:space="preserve"> des A4-Blattes anbei ein</w:t>
      </w:r>
      <w:r w:rsidR="00381657" w:rsidRPr="00595D97">
        <w:rPr>
          <w:rFonts w:ascii="Arial" w:hAnsi="Arial" w:cs="Arial"/>
          <w:bCs/>
          <w:sz w:val="28"/>
          <w:szCs w:val="28"/>
        </w:rPr>
        <w:t>!</w:t>
      </w:r>
      <w:r w:rsidR="00B1004C">
        <w:rPr>
          <w:rFonts w:ascii="Arial" w:hAnsi="Arial" w:cs="Arial"/>
          <w:bCs/>
          <w:sz w:val="28"/>
          <w:szCs w:val="28"/>
        </w:rPr>
        <w:t xml:space="preserve"> Bemale die</w:t>
      </w:r>
    </w:p>
    <w:p w:rsidR="00B1004C" w:rsidRPr="00595D97" w:rsidRDefault="00104EED" w:rsidP="00595D97">
      <w:pPr>
        <w:spacing w:after="0"/>
        <w:ind w:left="4140"/>
        <w:rPr>
          <w:rFonts w:ascii="Arial" w:hAnsi="Arial" w:cs="Arial"/>
          <w:bCs/>
          <w:sz w:val="28"/>
          <w:szCs w:val="28"/>
        </w:rPr>
      </w:pPr>
      <w:r w:rsidRPr="00595D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A94EB8" wp14:editId="793D9AD1">
                <wp:simplePos x="0" y="0"/>
                <wp:positionH relativeFrom="margin">
                  <wp:posOffset>266700</wp:posOffset>
                </wp:positionH>
                <wp:positionV relativeFrom="paragraph">
                  <wp:posOffset>218440</wp:posOffset>
                </wp:positionV>
                <wp:extent cx="1600200" cy="314325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97" w:rsidRPr="00595D97" w:rsidRDefault="00595D97" w:rsidP="00595D97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Dauerfrostböden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4E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pt;margin-top:17.2pt;width:126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" strokecolor="#2f5597" strokeweight="1pt">
                <v:textbox>
                  <w:txbxContent>
                    <w:p w:rsidR="00595D97" w:rsidRPr="00595D97" w:rsidRDefault="00595D97" w:rsidP="00595D97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Dauerfrostböden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04C">
        <w:rPr>
          <w:rFonts w:ascii="Arial" w:hAnsi="Arial" w:cs="Arial"/>
          <w:bCs/>
          <w:sz w:val="28"/>
          <w:szCs w:val="28"/>
        </w:rPr>
        <w:t>4 Zonen in der richtigen Farbe (Holzfarbe).</w:t>
      </w:r>
    </w:p>
    <w:p w:rsidR="00DC5431" w:rsidRPr="00595D97" w:rsidRDefault="00DC5431" w:rsidP="00DC5431">
      <w:pPr>
        <w:spacing w:after="0"/>
        <w:rPr>
          <w:rFonts w:ascii="Arial" w:hAnsi="Arial" w:cs="Arial"/>
          <w:bCs/>
          <w:sz w:val="28"/>
          <w:szCs w:val="28"/>
        </w:rPr>
      </w:pPr>
    </w:p>
    <w:p w:rsidR="00FE4590" w:rsidRDefault="000D0945" w:rsidP="00B1004C">
      <w:pPr>
        <w:spacing w:after="0"/>
        <w:ind w:left="4140"/>
        <w:rPr>
          <w:rFonts w:ascii="Arial" w:hAnsi="Arial" w:cs="Arial"/>
          <w:bCs/>
          <w:sz w:val="28"/>
          <w:szCs w:val="28"/>
        </w:rPr>
      </w:pPr>
      <w:r w:rsidRPr="00595D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245110</wp:posOffset>
                </wp:positionV>
                <wp:extent cx="1600200" cy="314325"/>
                <wp:effectExtent l="0" t="0" r="19050" b="285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97" w:rsidRDefault="00595D97">
                            <w:r>
                              <w:t>Sehr heiß und feucht.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25pt;margin-top:19.3pt;width:126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" strokecolor="#2f5496 [2404]" strokeweight="1pt">
                <v:textbox>
                  <w:txbxContent>
                    <w:p w:rsidR="00595D97" w:rsidRDefault="00595D97">
                      <w:r>
                        <w:t>Sehr heiß und feucht.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590" w:rsidRPr="00595D97">
        <w:rPr>
          <w:rFonts w:ascii="Arial" w:hAnsi="Arial" w:cs="Arial"/>
          <w:bCs/>
          <w:sz w:val="28"/>
          <w:szCs w:val="28"/>
        </w:rPr>
        <w:t xml:space="preserve">Danach klebe das bunte </w:t>
      </w:r>
      <w:r w:rsidR="00DC5431" w:rsidRPr="00595D97">
        <w:rPr>
          <w:rFonts w:ascii="Arial" w:hAnsi="Arial" w:cs="Arial"/>
          <w:bCs/>
          <w:sz w:val="28"/>
          <w:szCs w:val="28"/>
        </w:rPr>
        <w:t>A4-</w:t>
      </w:r>
      <w:r w:rsidR="00FE4590" w:rsidRPr="00595D97">
        <w:rPr>
          <w:rFonts w:ascii="Arial" w:hAnsi="Arial" w:cs="Arial"/>
          <w:bCs/>
          <w:sz w:val="28"/>
          <w:szCs w:val="28"/>
        </w:rPr>
        <w:t>Blatt</w:t>
      </w:r>
      <w:r w:rsidR="00DC5431" w:rsidRPr="00595D97">
        <w:rPr>
          <w:rFonts w:ascii="Arial" w:hAnsi="Arial" w:cs="Arial"/>
          <w:bCs/>
          <w:sz w:val="28"/>
          <w:szCs w:val="28"/>
        </w:rPr>
        <w:t xml:space="preserve"> (fertigbeschriftet)</w:t>
      </w:r>
      <w:r w:rsidR="00FE4590" w:rsidRPr="00595D97">
        <w:rPr>
          <w:rFonts w:ascii="Arial" w:hAnsi="Arial" w:cs="Arial"/>
          <w:bCs/>
          <w:sz w:val="28"/>
          <w:szCs w:val="28"/>
        </w:rPr>
        <w:t xml:space="preserve"> in dein GW-Heft. Dieses Blatt</w:t>
      </w:r>
      <w:r w:rsidR="00595D97">
        <w:rPr>
          <w:rFonts w:ascii="Arial" w:hAnsi="Arial" w:cs="Arial"/>
          <w:bCs/>
          <w:sz w:val="28"/>
          <w:szCs w:val="28"/>
        </w:rPr>
        <w:t xml:space="preserve"> </w:t>
      </w:r>
      <w:r w:rsidR="00B1004C">
        <w:rPr>
          <w:rFonts w:ascii="Arial" w:hAnsi="Arial" w:cs="Arial"/>
          <w:bCs/>
          <w:sz w:val="28"/>
          <w:szCs w:val="28"/>
        </w:rPr>
        <w:t xml:space="preserve">hier (mit </w:t>
      </w:r>
      <w:r w:rsidR="00FE4590" w:rsidRPr="00595D97">
        <w:rPr>
          <w:rFonts w:ascii="Arial" w:hAnsi="Arial" w:cs="Arial"/>
          <w:bCs/>
          <w:sz w:val="28"/>
          <w:szCs w:val="28"/>
        </w:rPr>
        <w:t xml:space="preserve">den </w:t>
      </w:r>
      <w:r w:rsidR="00DC5431" w:rsidRPr="00595D97">
        <w:rPr>
          <w:rFonts w:ascii="Arial" w:hAnsi="Arial" w:cs="Arial"/>
          <w:bCs/>
          <w:sz w:val="28"/>
          <w:szCs w:val="28"/>
        </w:rPr>
        <w:t>Aufträgen</w:t>
      </w:r>
      <w:r w:rsidR="00B1004C">
        <w:rPr>
          <w:rFonts w:ascii="Arial" w:hAnsi="Arial" w:cs="Arial"/>
          <w:bCs/>
          <w:sz w:val="28"/>
          <w:szCs w:val="28"/>
        </w:rPr>
        <w:t xml:space="preserve">) </w:t>
      </w:r>
      <w:r w:rsidR="00595D97" w:rsidRPr="00595D97">
        <w:rPr>
          <w:rFonts w:ascii="Arial" w:hAnsi="Arial" w:cs="Arial"/>
          <w:bCs/>
          <w:sz w:val="28"/>
          <w:szCs w:val="28"/>
        </w:rPr>
        <w:t>kannst du danach wegschmeißen.</w:t>
      </w:r>
    </w:p>
    <w:p w:rsidR="00595D97" w:rsidRPr="00595D97" w:rsidRDefault="00595D97" w:rsidP="00DC5431">
      <w:pPr>
        <w:spacing w:after="0"/>
        <w:ind w:left="4140"/>
        <w:rPr>
          <w:rFonts w:ascii="Arial" w:hAnsi="Arial" w:cs="Arial"/>
          <w:bCs/>
          <w:sz w:val="28"/>
          <w:szCs w:val="28"/>
        </w:rPr>
      </w:pPr>
    </w:p>
    <w:p w:rsidR="00B1004C" w:rsidRDefault="000D0945" w:rsidP="00DC5431">
      <w:pPr>
        <w:spacing w:after="0"/>
        <w:ind w:left="4140"/>
        <w:rPr>
          <w:rFonts w:ascii="Arial" w:hAnsi="Arial" w:cs="Arial"/>
          <w:bCs/>
          <w:sz w:val="28"/>
          <w:szCs w:val="28"/>
        </w:rPr>
      </w:pPr>
      <w:r w:rsidRPr="00595D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651567" wp14:editId="5CF2E66F">
                <wp:simplePos x="0" y="0"/>
                <wp:positionH relativeFrom="margin">
                  <wp:posOffset>260985</wp:posOffset>
                </wp:positionH>
                <wp:positionV relativeFrom="paragraph">
                  <wp:posOffset>8890</wp:posOffset>
                </wp:positionV>
                <wp:extent cx="1704975" cy="304800"/>
                <wp:effectExtent l="0" t="0" r="28575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4C" w:rsidRPr="00B1004C" w:rsidRDefault="00B1004C" w:rsidP="00B1004C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Es gibt keine Jahreszeiten.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1567" id="_x0000_s1028" type="#_x0000_t202" style="position:absolute;left:0;text-align:left;margin-left:20.55pt;margin-top:.7pt;width:134.2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" strokecolor="#2f5597" strokeweight="1pt">
                <v:textbox>
                  <w:txbxContent>
                    <w:p w:rsidR="00B1004C" w:rsidRPr="00B1004C" w:rsidRDefault="00B1004C" w:rsidP="00B1004C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Es gibt keine Jahreszeiten.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04C" w:rsidRPr="00595D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A7A0F5" wp14:editId="18D6D243">
                <wp:simplePos x="0" y="0"/>
                <wp:positionH relativeFrom="margin">
                  <wp:posOffset>41910</wp:posOffset>
                </wp:positionH>
                <wp:positionV relativeFrom="paragraph">
                  <wp:posOffset>437515</wp:posOffset>
                </wp:positionV>
                <wp:extent cx="2343150" cy="314325"/>
                <wp:effectExtent l="0" t="0" r="19050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4C" w:rsidRPr="00B1004C" w:rsidRDefault="00B1004C" w:rsidP="00B1004C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Temperaturen fast immer unter 0°C.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A0F5" id="_x0000_s1029" type="#_x0000_t202" style="position:absolute;left:0;text-align:left;margin-left:3.3pt;margin-top:34.45pt;width:184.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" strokecolor="#2f5597" strokeweight="1pt">
                <v:textbox>
                  <w:txbxContent>
                    <w:p w:rsidR="00B1004C" w:rsidRPr="00B1004C" w:rsidRDefault="00B1004C" w:rsidP="00B1004C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Temperaturen fast immer unter 0°C.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04C">
        <w:rPr>
          <w:rFonts w:ascii="Arial" w:hAnsi="Arial" w:cs="Arial"/>
          <w:bCs/>
          <w:sz w:val="28"/>
          <w:szCs w:val="28"/>
        </w:rPr>
        <w:t xml:space="preserve">„Die 4 </w:t>
      </w:r>
      <w:r w:rsidR="00595D97" w:rsidRPr="00595D97">
        <w:rPr>
          <w:rFonts w:ascii="Arial" w:hAnsi="Arial" w:cs="Arial"/>
          <w:bCs/>
          <w:sz w:val="28"/>
          <w:szCs w:val="28"/>
        </w:rPr>
        <w:t>Klimazonen der Erde</w:t>
      </w:r>
      <w:r w:rsidR="00B1004C">
        <w:rPr>
          <w:rFonts w:ascii="Arial" w:hAnsi="Arial" w:cs="Arial"/>
          <w:bCs/>
          <w:sz w:val="28"/>
          <w:szCs w:val="28"/>
        </w:rPr>
        <w:t>“</w:t>
      </w:r>
      <w:r w:rsidR="00595D97" w:rsidRPr="00595D97">
        <w:rPr>
          <w:rFonts w:ascii="Arial" w:hAnsi="Arial" w:cs="Arial"/>
          <w:bCs/>
          <w:sz w:val="28"/>
          <w:szCs w:val="28"/>
        </w:rPr>
        <w:t xml:space="preserve"> – Arbeitsblatt </w:t>
      </w:r>
      <w:r>
        <w:rPr>
          <w:rFonts w:ascii="Arial" w:hAnsi="Arial" w:cs="Arial"/>
          <w:bCs/>
          <w:sz w:val="28"/>
          <w:szCs w:val="28"/>
        </w:rPr>
        <w:t>ins GW-Heft einkleben – und zwar nach den beiden Klimadiagramm-Beschreibungsblättern (Musterblatt Kapstadt und deine eigene Stadt).</w:t>
      </w:r>
      <w:r w:rsidR="00B1004C">
        <w:rPr>
          <w:rFonts w:ascii="Arial" w:hAnsi="Arial" w:cs="Arial"/>
          <w:bCs/>
          <w:sz w:val="28"/>
          <w:szCs w:val="28"/>
        </w:rPr>
        <w:t xml:space="preserve">          </w:t>
      </w:r>
    </w:p>
    <w:p w:rsidR="00595D97" w:rsidRPr="00C350CA" w:rsidRDefault="000D0945" w:rsidP="00B1004C">
      <w:pPr>
        <w:spacing w:after="0"/>
        <w:ind w:left="6264" w:firstLine="1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B1004C" w:rsidRPr="00C350CA">
        <w:rPr>
          <w:rFonts w:ascii="Arial" w:hAnsi="Arial" w:cs="Arial"/>
          <w:bCs/>
          <w:sz w:val="24"/>
          <w:szCs w:val="24"/>
        </w:rPr>
        <w:t xml:space="preserve">Bei Unklarheiten schreibe einfach eine </w:t>
      </w:r>
      <w:proofErr w:type="spellStart"/>
      <w:r w:rsidR="00B1004C" w:rsidRPr="00C350CA">
        <w:rPr>
          <w:rFonts w:ascii="Arial" w:hAnsi="Arial" w:cs="Arial"/>
          <w:bCs/>
          <w:sz w:val="24"/>
          <w:szCs w:val="24"/>
        </w:rPr>
        <w:t>Email</w:t>
      </w:r>
      <w:proofErr w:type="spellEnd"/>
      <w:r w:rsidR="00B1004C" w:rsidRPr="00C350CA">
        <w:rPr>
          <w:rFonts w:ascii="Arial" w:hAnsi="Arial" w:cs="Arial"/>
          <w:bCs/>
          <w:sz w:val="24"/>
          <w:szCs w:val="24"/>
        </w:rPr>
        <w:t xml:space="preserve"> an Fr. Steurer.</w:t>
      </w:r>
    </w:p>
    <w:p w:rsidR="00B1004C" w:rsidRPr="00C350CA" w:rsidRDefault="000D0945" w:rsidP="00DC5431">
      <w:pPr>
        <w:spacing w:after="0"/>
        <w:ind w:left="4140"/>
        <w:rPr>
          <w:rFonts w:ascii="Arial" w:hAnsi="Arial" w:cs="Arial"/>
          <w:bCs/>
          <w:sz w:val="24"/>
          <w:szCs w:val="24"/>
        </w:rPr>
      </w:pPr>
      <w:r w:rsidRPr="00595D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5B6FCF" wp14:editId="41DD132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857625" cy="304800"/>
                <wp:effectExtent l="0" t="0" r="28575" b="1905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4C" w:rsidRPr="00B1004C" w:rsidRDefault="00B1004C" w:rsidP="00B1004C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Hohe Temperaturen mit heißen Sommern und kühlen Wintern.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6FCF" id="_x0000_s1030" type="#_x0000_t202" style="position:absolute;left:0;text-align:left;margin-left:0;margin-top:.7pt;width:303.75pt;height:24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" strokecolor="#2f5597" strokeweight="1pt">
                <v:textbox>
                  <w:txbxContent>
                    <w:p w:rsidR="00B1004C" w:rsidRPr="00B1004C" w:rsidRDefault="00B1004C" w:rsidP="00B1004C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Hohe Temperaturen mit heißen Sommern und kühlen Wintern.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04C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1004C" w:rsidRPr="00C350CA">
        <w:rPr>
          <w:rFonts w:ascii="Arial" w:hAnsi="Arial" w:cs="Arial"/>
          <w:bCs/>
          <w:sz w:val="24"/>
          <w:szCs w:val="24"/>
        </w:rPr>
        <w:t xml:space="preserve">Natürlich solltest du </w:t>
      </w:r>
      <w:r w:rsidR="00C350CA" w:rsidRPr="00C350CA">
        <w:rPr>
          <w:rFonts w:ascii="Arial" w:hAnsi="Arial" w:cs="Arial"/>
          <w:bCs/>
          <w:sz w:val="24"/>
          <w:szCs w:val="24"/>
        </w:rPr>
        <w:t xml:space="preserve">nun </w:t>
      </w:r>
      <w:r w:rsidR="00B1004C" w:rsidRPr="00C350CA">
        <w:rPr>
          <w:rFonts w:ascii="Arial" w:hAnsi="Arial" w:cs="Arial"/>
          <w:bCs/>
          <w:sz w:val="24"/>
          <w:szCs w:val="24"/>
        </w:rPr>
        <w:t>die Klimazonen der Erde und deren</w:t>
      </w:r>
    </w:p>
    <w:p w:rsidR="00381657" w:rsidRPr="007C0389" w:rsidRDefault="00B1004C" w:rsidP="00B10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Beschreibung </w:t>
      </w:r>
      <w:r w:rsidR="00C350CA">
        <w:rPr>
          <w:rFonts w:ascii="Arial" w:hAnsi="Arial" w:cs="Arial"/>
          <w:sz w:val="24"/>
          <w:szCs w:val="24"/>
        </w:rPr>
        <w:t>kennen und durch Lernen festigen.</w:t>
      </w:r>
      <w:r w:rsidR="00381657" w:rsidRPr="007C0389">
        <w:rPr>
          <w:rFonts w:ascii="Arial" w:hAnsi="Arial" w:cs="Arial"/>
          <w:sz w:val="24"/>
          <w:szCs w:val="24"/>
        </w:rPr>
        <w:tab/>
      </w:r>
      <w:r w:rsidR="00C350CA">
        <w:rPr>
          <w:rFonts w:ascii="Arial" w:hAnsi="Arial" w:cs="Arial"/>
          <w:sz w:val="24"/>
          <w:szCs w:val="24"/>
        </w:rPr>
        <w:t xml:space="preserve">    VIEL SPASS! </w:t>
      </w:r>
      <w:r w:rsidR="00C350CA" w:rsidRPr="00C350C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81657" w:rsidRPr="007C0389">
        <w:rPr>
          <w:rFonts w:ascii="Arial" w:hAnsi="Arial" w:cs="Arial"/>
          <w:sz w:val="24"/>
          <w:szCs w:val="24"/>
        </w:rPr>
        <w:tab/>
      </w:r>
    </w:p>
    <w:p w:rsidR="00381657" w:rsidRPr="007C0389" w:rsidRDefault="000D0945" w:rsidP="00381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D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5B6FCF" wp14:editId="41DD132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114800" cy="504825"/>
                <wp:effectExtent l="0" t="0" r="19050" b="2857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4C" w:rsidRPr="00B1004C" w:rsidRDefault="00B1004C" w:rsidP="00B1004C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Mittlere Niederschlagsmengen, im Gebirge auch Schnee im Winter.</w:t>
                            </w:r>
                            <w:r w:rsidR="00104EED">
                              <w:rPr>
                                <w:lang w:val="de-AT"/>
                              </w:rPr>
                              <w:t xml:space="preserve">     Gemäßigte Temperaturen.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6FCF" id="_x0000_s1031" type="#_x0000_t202" style="position:absolute;margin-left:0;margin-top:1.15pt;width:324pt;height:39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" strokecolor="#2f5597" strokeweight="1pt">
                <v:textbox>
                  <w:txbxContent>
                    <w:p w:rsidR="00B1004C" w:rsidRPr="00B1004C" w:rsidRDefault="00B1004C" w:rsidP="00B1004C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Mittlere Niederschlagsmengen, im Gebirge auch Schnee im Winter.</w:t>
                      </w:r>
                      <w:r w:rsidR="00104EED">
                        <w:rPr>
                          <w:lang w:val="de-AT"/>
                        </w:rPr>
                        <w:t xml:space="preserve">     Gemäßigte Temperaturen.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4EED" w:rsidRPr="00595D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A50820" wp14:editId="7B35AE5B">
                <wp:simplePos x="0" y="0"/>
                <wp:positionH relativeFrom="margin">
                  <wp:posOffset>4181475</wp:posOffset>
                </wp:positionH>
                <wp:positionV relativeFrom="paragraph">
                  <wp:posOffset>162560</wp:posOffset>
                </wp:positionV>
                <wp:extent cx="2695575" cy="342900"/>
                <wp:effectExtent l="0" t="0" r="28575" b="1905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4C" w:rsidRPr="00B1004C" w:rsidRDefault="00B1004C" w:rsidP="00B1004C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Abwechselnd Regen- und Trockenzeiten.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0820" id="_x0000_s1032" type="#_x0000_t202" style="position:absolute;margin-left:329.25pt;margin-top:12.8pt;width:212.25pt;height:2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" strokecolor="#2f5597" strokeweight="1pt">
                <v:textbox>
                  <w:txbxContent>
                    <w:p w:rsidR="00B1004C" w:rsidRPr="00B1004C" w:rsidRDefault="00B1004C" w:rsidP="00B1004C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Abwechselnd Regen- und Trockenzeiten.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04C" w:rsidRPr="00595D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F5B6FCF" wp14:editId="41DD132B">
                <wp:simplePos x="0" y="0"/>
                <wp:positionH relativeFrom="margin">
                  <wp:posOffset>7376160</wp:posOffset>
                </wp:positionH>
                <wp:positionV relativeFrom="paragraph">
                  <wp:posOffset>167640</wp:posOffset>
                </wp:positionV>
                <wp:extent cx="1981200" cy="304800"/>
                <wp:effectExtent l="0" t="0" r="19050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4C" w:rsidRPr="00B1004C" w:rsidRDefault="00B1004C" w:rsidP="00B1004C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Niederschlag meist als Schnee.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6FCF" id="_x0000_s1033" type="#_x0000_t202" style="position:absolute;margin-left:580.8pt;margin-top:13.2pt;width:156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" strokecolor="#2f5597" strokeweight="1pt">
                <v:textbox>
                  <w:txbxContent>
                    <w:p w:rsidR="00B1004C" w:rsidRPr="00B1004C" w:rsidRDefault="00B1004C" w:rsidP="00B1004C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Niederschlag meist als Schnee.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1657" w:rsidRDefault="00381657" w:rsidP="00B100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389">
        <w:rPr>
          <w:rFonts w:ascii="Arial" w:hAnsi="Arial" w:cs="Arial"/>
          <w:sz w:val="24"/>
          <w:szCs w:val="24"/>
        </w:rPr>
        <w:tab/>
      </w:r>
      <w:r w:rsidRPr="007C0389">
        <w:rPr>
          <w:rFonts w:ascii="Arial" w:hAnsi="Arial" w:cs="Arial"/>
          <w:sz w:val="24"/>
          <w:szCs w:val="24"/>
        </w:rPr>
        <w:tab/>
      </w:r>
      <w:r w:rsidRPr="007C0389">
        <w:rPr>
          <w:rFonts w:ascii="Arial" w:hAnsi="Arial" w:cs="Arial"/>
          <w:sz w:val="24"/>
          <w:szCs w:val="24"/>
        </w:rPr>
        <w:tab/>
      </w:r>
    </w:p>
    <w:p w:rsidR="00381657" w:rsidRDefault="00C03015" w:rsidP="00381657">
      <w:pPr>
        <w:spacing w:after="0" w:line="240" w:lineRule="auto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931B8" wp14:editId="68652A78">
                <wp:simplePos x="0" y="0"/>
                <wp:positionH relativeFrom="column">
                  <wp:posOffset>4375785</wp:posOffset>
                </wp:positionH>
                <wp:positionV relativeFrom="paragraph">
                  <wp:posOffset>774065</wp:posOffset>
                </wp:positionV>
                <wp:extent cx="2352675" cy="504825"/>
                <wp:effectExtent l="0" t="0" r="9525" b="952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A184D" id="Abgerundetes Rechteck 6" o:spid="_x0000_s1026" style="position:absolute;margin-left:344.55pt;margin-top:60.95pt;width:185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" fillcolor="window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17ADC" wp14:editId="490307AA">
                <wp:simplePos x="0" y="0"/>
                <wp:positionH relativeFrom="column">
                  <wp:posOffset>7146925</wp:posOffset>
                </wp:positionH>
                <wp:positionV relativeFrom="paragraph">
                  <wp:posOffset>1843405</wp:posOffset>
                </wp:positionV>
                <wp:extent cx="1666875" cy="1209675"/>
                <wp:effectExtent l="19050" t="19050" r="28575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A291C" id="Abgerundetes Rechteck 7" o:spid="_x0000_s1026" style="position:absolute;margin-left:562.75pt;margin-top:145.15pt;width:131.2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" fillcolor="window" strokecolor="#538135 [2409]" strokeweight="3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B3A81" wp14:editId="0BA0127A">
                <wp:simplePos x="0" y="0"/>
                <wp:positionH relativeFrom="column">
                  <wp:posOffset>584835</wp:posOffset>
                </wp:positionH>
                <wp:positionV relativeFrom="paragraph">
                  <wp:posOffset>3700780</wp:posOffset>
                </wp:positionV>
                <wp:extent cx="1343025" cy="1247775"/>
                <wp:effectExtent l="19050" t="19050" r="28575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8F990" id="Abgerundetes Rechteck 5" o:spid="_x0000_s1026" style="position:absolute;margin-left:46.05pt;margin-top:291.4pt;width:105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" fillcolor="window" strokecolor="#ffd966 [1943]" strokeweight="3pt">
                <v:stroke joinstyle="miter"/>
              </v:roundrect>
            </w:pict>
          </mc:Fallback>
        </mc:AlternateContent>
      </w:r>
      <w:r w:rsidR="00DF5A5F" w:rsidRPr="00D26FE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1CCA60" wp14:editId="6B8C7A99">
                <wp:simplePos x="0" y="0"/>
                <wp:positionH relativeFrom="column">
                  <wp:posOffset>-2733675</wp:posOffset>
                </wp:positionH>
                <wp:positionV relativeFrom="paragraph">
                  <wp:posOffset>2438400</wp:posOffset>
                </wp:positionV>
                <wp:extent cx="5248910" cy="381000"/>
                <wp:effectExtent l="0" t="4445" r="23495" b="234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489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657" w:rsidRPr="00DF5A5F" w:rsidRDefault="00381657" w:rsidP="00381657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Die 4 </w:t>
                            </w:r>
                            <w:r w:rsidRPr="00D26FE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_______________ auf der</w:t>
                            </w:r>
                            <w:r w:rsidR="00DF5A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Erde</w:t>
                            </w:r>
                            <w:r w:rsidR="00DF5A5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 w:rsidR="00DF5A5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Name:_</w:t>
                            </w:r>
                            <w:proofErr w:type="gramEnd"/>
                            <w:r w:rsidR="00DF5A5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CA60" id="_x0000_s1034" type="#_x0000_t202" style="position:absolute;margin-left:-215.25pt;margin-top:192pt;width:413.3pt;height:30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">
                <v:textbox>
                  <w:txbxContent>
                    <w:p w:rsidR="00381657" w:rsidRPr="00DF5A5F" w:rsidRDefault="00381657" w:rsidP="00381657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Die 4 </w:t>
                      </w:r>
                      <w:r w:rsidRPr="00D26FE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_______________ auf der</w:t>
                      </w:r>
                      <w:r w:rsidR="00DF5A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Erde</w:t>
                      </w:r>
                      <w:r w:rsidR="00DF5A5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proofErr w:type="gramStart"/>
                      <w:r w:rsidR="00DF5A5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Name:_</w:t>
                      </w:r>
                      <w:proofErr w:type="gramEnd"/>
                      <w:r w:rsidR="00DF5A5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65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D203" wp14:editId="6F0A7AFA">
                <wp:simplePos x="0" y="0"/>
                <wp:positionH relativeFrom="column">
                  <wp:posOffset>4766310</wp:posOffset>
                </wp:positionH>
                <wp:positionV relativeFrom="paragraph">
                  <wp:posOffset>3338830</wp:posOffset>
                </wp:positionV>
                <wp:extent cx="1885950" cy="838200"/>
                <wp:effectExtent l="19050" t="19050" r="1905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8EADA" id="Abgerundetes Rechteck 3" o:spid="_x0000_s1026" style="position:absolute;margin-left:375.3pt;margin-top:262.9pt;width:14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" fillcolor="white [3212]" strokecolor="#c45911 [2405]" strokeweight="3pt">
                <v:stroke joinstyle="miter"/>
              </v:roundrect>
            </w:pict>
          </mc:Fallback>
        </mc:AlternateContent>
      </w:r>
      <w:r w:rsidR="00381657">
        <w:rPr>
          <w:noProof/>
          <w:lang w:eastAsia="de-DE"/>
        </w:rPr>
        <w:drawing>
          <wp:inline distT="0" distB="0" distL="0" distR="0" wp14:anchorId="0748227E" wp14:editId="755FF4A4">
            <wp:extent cx="9344025" cy="6509385"/>
            <wp:effectExtent l="0" t="0" r="0" b="5715"/>
            <wp:docPr id="2" name="Bild 1" descr="Bildergebnis für klimazonen der erde grund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limazonen der erde grundschu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56"/>
                    <a:stretch/>
                  </pic:blipFill>
                  <pic:spPr bwMode="auto">
                    <a:xfrm>
                      <a:off x="0" y="0"/>
                      <a:ext cx="9378220" cy="653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1657" w:rsidSect="00595D97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57"/>
    <w:rsid w:val="000D0945"/>
    <w:rsid w:val="00104EED"/>
    <w:rsid w:val="00142050"/>
    <w:rsid w:val="00381657"/>
    <w:rsid w:val="004F1FF6"/>
    <w:rsid w:val="00595D97"/>
    <w:rsid w:val="00B1004C"/>
    <w:rsid w:val="00B62055"/>
    <w:rsid w:val="00B7697F"/>
    <w:rsid w:val="00C03015"/>
    <w:rsid w:val="00C350CA"/>
    <w:rsid w:val="00DC5431"/>
    <w:rsid w:val="00DF5A5F"/>
    <w:rsid w:val="00FD430B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A4F8"/>
  <w15:chartTrackingRefBased/>
  <w15:docId w15:val="{63F4DBED-196F-4044-AEEC-7A118124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5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youtub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144F44FD.dotm</Template>
  <TotalTime>0</TotalTime>
  <Pages>2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ksteurer</dc:creator>
  <cp:keywords/>
  <dc:description/>
  <cp:lastModifiedBy>ksteurer</cp:lastModifiedBy>
  <cp:revision>2</cp:revision>
  <cp:lastPrinted>2020-04-06T13:21:00Z</cp:lastPrinted>
  <dcterms:created xsi:type="dcterms:W3CDTF">2020-04-06T13:22:00Z</dcterms:created>
  <dcterms:modified xsi:type="dcterms:W3CDTF">2020-04-06T13:22:00Z</dcterms:modified>
</cp:coreProperties>
</file>