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86" w:rsidRPr="00AB067C" w:rsidRDefault="00221F86" w:rsidP="00221F86">
      <w:pPr>
        <w:jc w:val="center"/>
        <w:rPr>
          <w:rFonts w:ascii="Comic Sans MS" w:hAnsi="Comic Sans MS"/>
          <w:color w:val="00B050"/>
          <w:sz w:val="24"/>
          <w:szCs w:val="24"/>
          <w:lang w:val="en-GB"/>
        </w:rPr>
      </w:pPr>
      <w:r w:rsidRPr="00221F86">
        <w:rPr>
          <w:rFonts w:ascii="Comic Sans MS" w:hAnsi="Comic Sans MS"/>
          <w:color w:val="ED7D31" w:themeColor="accent2"/>
          <w:sz w:val="24"/>
          <w:szCs w:val="24"/>
          <w:lang w:val="en-GB"/>
        </w:rPr>
        <w:t>Practice makes you perfect!</w:t>
      </w:r>
    </w:p>
    <w:p w:rsidR="00221F86" w:rsidRPr="00221F86" w:rsidRDefault="00040731" w:rsidP="00221F86">
      <w:pPr>
        <w:jc w:val="center"/>
        <w:rPr>
          <w:rFonts w:ascii="Comic Sans MS" w:hAnsi="Comic Sans MS"/>
          <w:sz w:val="24"/>
          <w:szCs w:val="24"/>
          <w:u w:val="single" w:color="ED7D31" w:themeColor="accent2"/>
          <w:lang w:val="en-GB"/>
        </w:rPr>
      </w:pPr>
      <w:r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Past Simple, Past Progressive, Past Perfect</w:t>
      </w:r>
    </w:p>
    <w:p w:rsidR="00221F86" w:rsidRPr="00221F86" w:rsidRDefault="00221F86" w:rsidP="00221F86">
      <w:pPr>
        <w:rPr>
          <w:rFonts w:ascii="Comic Sans MS" w:hAnsi="Comic Sans MS"/>
          <w:sz w:val="24"/>
          <w:szCs w:val="24"/>
          <w:u w:val="single" w:color="ED7D31" w:themeColor="accent2"/>
          <w:lang w:val="en-GB"/>
        </w:rPr>
      </w:pPr>
    </w:p>
    <w:p w:rsidR="00221F86" w:rsidRPr="00AB067C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bookmarkStart w:id="0" w:name="_Hlk38350045"/>
      <w:r>
        <w:rPr>
          <w:rFonts w:ascii="Comic Sans MS" w:hAnsi="Comic Sans MS"/>
          <w:sz w:val="24"/>
          <w:szCs w:val="24"/>
        </w:rPr>
        <w:t xml:space="preserve">Du kannst den QR – Code oder den Link verwenden. Du kannst die Aufgaben auch </w:t>
      </w:r>
      <w:r w:rsidRPr="00221F86">
        <w:rPr>
          <w:rFonts w:ascii="Comic Sans MS" w:hAnsi="Comic Sans MS"/>
          <w:i/>
          <w:sz w:val="24"/>
          <w:szCs w:val="24"/>
          <w:u w:val="single" w:color="ED7D31" w:themeColor="accent2"/>
        </w:rPr>
        <w:t>suchen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Hier noch einmal zur Erinnerung, wie’s geht:</w: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 w:rsidRPr="00F9399C">
        <w:rPr>
          <w:rFonts w:ascii="Comic Sans MS" w:hAnsi="Comic Sans MS"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F109D" wp14:editId="03ED5E6F">
            <wp:simplePos x="0" y="0"/>
            <wp:positionH relativeFrom="column">
              <wp:posOffset>2395272</wp:posOffset>
            </wp:positionH>
            <wp:positionV relativeFrom="paragraph">
              <wp:posOffset>212571</wp:posOffset>
            </wp:positionV>
            <wp:extent cx="3178810" cy="191071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C847E" wp14:editId="4683AA25">
                <wp:simplePos x="0" y="0"/>
                <wp:positionH relativeFrom="column">
                  <wp:posOffset>2337418</wp:posOffset>
                </wp:positionH>
                <wp:positionV relativeFrom="paragraph">
                  <wp:posOffset>114781</wp:posOffset>
                </wp:positionV>
                <wp:extent cx="617838" cy="255373"/>
                <wp:effectExtent l="0" t="0" r="11430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25537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D42F66" id="Ellipse 2" o:spid="_x0000_s1026" style="position:absolute;margin-left:184.05pt;margin-top:9.05pt;width:48.65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" filled="f" strokecolor="windowText">
                <v:stroke joinstyle="miter"/>
              </v:oval>
            </w:pict>
          </mc:Fallback>
        </mc:AlternateConten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31526" wp14:editId="10EF2621">
                <wp:simplePos x="0" y="0"/>
                <wp:positionH relativeFrom="column">
                  <wp:posOffset>1958254</wp:posOffset>
                </wp:positionH>
                <wp:positionV relativeFrom="paragraph">
                  <wp:posOffset>147972</wp:posOffset>
                </wp:positionV>
                <wp:extent cx="345989" cy="0"/>
                <wp:effectExtent l="0" t="76200" r="16510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C94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54.2pt;margin-top:11.65pt;width:2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Klick‘ auf das Feld „</w:t>
      </w:r>
      <w:r w:rsidRPr="00AB067C">
        <w:rPr>
          <w:rFonts w:ascii="Comic Sans MS" w:hAnsi="Comic Sans MS"/>
          <w:b/>
          <w:sz w:val="24"/>
          <w:szCs w:val="24"/>
        </w:rPr>
        <w:t>Suche</w:t>
      </w:r>
      <w:r>
        <w:rPr>
          <w:rFonts w:ascii="Comic Sans MS" w:hAnsi="Comic Sans MS"/>
          <w:sz w:val="24"/>
          <w:szCs w:val="24"/>
        </w:rPr>
        <w:t>“.</w: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9672DD" wp14:editId="43C16EF0">
            <wp:simplePos x="0" y="0"/>
            <wp:positionH relativeFrom="margin">
              <wp:posOffset>2468965</wp:posOffset>
            </wp:positionH>
            <wp:positionV relativeFrom="paragraph">
              <wp:posOffset>203183</wp:posOffset>
            </wp:positionV>
            <wp:extent cx="2668270" cy="912495"/>
            <wp:effectExtent l="0" t="0" r="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5" t="68051" r="25782"/>
                    <a:stretch/>
                  </pic:blipFill>
                  <pic:spPr bwMode="auto">
                    <a:xfrm>
                      <a:off x="0" y="0"/>
                      <a:ext cx="266827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9C12E" wp14:editId="4D04F34D">
                <wp:simplePos x="0" y="0"/>
                <wp:positionH relativeFrom="column">
                  <wp:posOffset>1876356</wp:posOffset>
                </wp:positionH>
                <wp:positionV relativeFrom="paragraph">
                  <wp:posOffset>103934</wp:posOffset>
                </wp:positionV>
                <wp:extent cx="510746" cy="123568"/>
                <wp:effectExtent l="0" t="0" r="80010" b="6731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46" cy="1235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51050" id="Gerade Verbindung mit Pfeil 10" o:spid="_x0000_s1026" type="#_x0000_t32" style="position:absolute;margin-left:147.75pt;margin-top:8.2pt;width:40.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6B8E6" wp14:editId="012026ED">
                <wp:simplePos x="0" y="0"/>
                <wp:positionH relativeFrom="column">
                  <wp:posOffset>2419522</wp:posOffset>
                </wp:positionH>
                <wp:positionV relativeFrom="paragraph">
                  <wp:posOffset>136491</wp:posOffset>
                </wp:positionV>
                <wp:extent cx="972065" cy="313038"/>
                <wp:effectExtent l="0" t="0" r="19050" b="114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65" cy="31303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32EBF" id="Ellipse 9" o:spid="_x0000_s1026" style="position:absolute;margin-left:190.5pt;margin-top:10.75pt;width:76.55pt;height:2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" filled="f" strokecolor="windowTex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Es erscheint </w:t>
      </w:r>
      <w:r w:rsidRPr="00AB067C">
        <w:rPr>
          <w:rFonts w:ascii="Comic Sans MS" w:hAnsi="Comic Sans MS"/>
          <w:b/>
          <w:sz w:val="24"/>
          <w:szCs w:val="24"/>
        </w:rPr>
        <w:t>dieses</w:t>
      </w:r>
      <w:r>
        <w:rPr>
          <w:rFonts w:ascii="Comic Sans MS" w:hAnsi="Comic Sans MS"/>
          <w:sz w:val="24"/>
          <w:szCs w:val="24"/>
        </w:rPr>
        <w:t xml:space="preserve"> </w:t>
      </w:r>
      <w:r w:rsidRPr="00AB067C">
        <w:rPr>
          <w:rFonts w:ascii="Comic Sans MS" w:hAnsi="Comic Sans MS"/>
          <w:b/>
          <w:sz w:val="24"/>
          <w:szCs w:val="24"/>
        </w:rPr>
        <w:t>Feld</w:t>
      </w:r>
      <w:r>
        <w:rPr>
          <w:rFonts w:ascii="Comic Sans MS" w:hAnsi="Comic Sans MS"/>
          <w:sz w:val="24"/>
          <w:szCs w:val="24"/>
        </w:rPr>
        <w:t>,</w: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welches du die</w: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 w:rsidRPr="00AB067C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1FDA1" wp14:editId="1AEBF7C9">
                <wp:simplePos x="0" y="0"/>
                <wp:positionH relativeFrom="column">
                  <wp:posOffset>2427794</wp:posOffset>
                </wp:positionH>
                <wp:positionV relativeFrom="paragraph">
                  <wp:posOffset>65457</wp:posOffset>
                </wp:positionV>
                <wp:extent cx="963827" cy="230454"/>
                <wp:effectExtent l="0" t="0" r="27305" b="1778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827" cy="23045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556B2" id="Ellipse 11" o:spid="_x0000_s1026" style="position:absolute;margin-left:191.15pt;margin-top:5.15pt;width:75.9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" filled="f" strokecolor="windowText">
                <v:stroke joinstyle="miter"/>
              </v:oval>
            </w:pict>
          </mc:Fallback>
        </mc:AlternateContent>
      </w:r>
      <w:r w:rsidRPr="00AB067C">
        <w:rPr>
          <w:rFonts w:ascii="Comic Sans MS" w:hAnsi="Comic Sans MS"/>
          <w:b/>
          <w:sz w:val="24"/>
          <w:szCs w:val="24"/>
        </w:rPr>
        <w:t>Nummer</w:t>
      </w:r>
      <w:r>
        <w:rPr>
          <w:rFonts w:ascii="Comic Sans MS" w:hAnsi="Comic Sans MS"/>
          <w:sz w:val="24"/>
          <w:szCs w:val="24"/>
        </w:rPr>
        <w:t xml:space="preserve"> hineinschreibst.</w: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DA758" wp14:editId="7A59C630">
                <wp:simplePos x="0" y="0"/>
                <wp:positionH relativeFrom="column">
                  <wp:posOffset>2560097</wp:posOffset>
                </wp:positionH>
                <wp:positionV relativeFrom="paragraph">
                  <wp:posOffset>108207</wp:posOffset>
                </wp:positionV>
                <wp:extent cx="131805" cy="345990"/>
                <wp:effectExtent l="0" t="38100" r="59055" b="1651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05" cy="3459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B009F" id="Gerade Verbindung mit Pfeil 13" o:spid="_x0000_s1026" type="#_x0000_t32" style="position:absolute;margin-left:201.6pt;margin-top:8.5pt;width:10.4pt;height:27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Anschließend klickst du auf die </w:t>
      </w:r>
      <w:r w:rsidRPr="00AB067C">
        <w:rPr>
          <w:rFonts w:ascii="Comic Sans MS" w:hAnsi="Comic Sans MS"/>
          <w:b/>
          <w:sz w:val="24"/>
          <w:szCs w:val="24"/>
        </w:rPr>
        <w:t>Übung</w:t>
      </w:r>
      <w:r>
        <w:rPr>
          <w:rFonts w:ascii="Comic Sans MS" w:hAnsi="Comic Sans MS"/>
          <w:sz w:val="24"/>
          <w:szCs w:val="24"/>
        </w:rPr>
        <w:t xml:space="preserve"> (</w:t>
      </w:r>
      <w:r w:rsidRPr="00AB067C">
        <w:rPr>
          <w:rFonts w:ascii="Comic Sans MS" w:hAnsi="Comic Sans MS"/>
          <w:color w:val="00B050"/>
          <w:sz w:val="24"/>
          <w:szCs w:val="24"/>
        </w:rPr>
        <w:t>grünes</w:t>
      </w:r>
      <w:r>
        <w:rPr>
          <w:rFonts w:ascii="Comic Sans MS" w:hAnsi="Comic Sans MS"/>
          <w:sz w:val="24"/>
          <w:szCs w:val="24"/>
        </w:rPr>
        <w:t xml:space="preserve"> Feld) und schon kannst du starten:</w:t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1151CDE" wp14:editId="02014D30">
            <wp:simplePos x="0" y="0"/>
            <wp:positionH relativeFrom="column">
              <wp:posOffset>1101725</wp:posOffset>
            </wp:positionH>
            <wp:positionV relativeFrom="paragraph">
              <wp:posOffset>40091</wp:posOffset>
            </wp:positionV>
            <wp:extent cx="3071495" cy="2297584"/>
            <wp:effectExtent l="0" t="0" r="0" b="762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17159" r="18347"/>
                    <a:stretch/>
                  </pic:blipFill>
                  <pic:spPr bwMode="auto">
                    <a:xfrm>
                      <a:off x="0" y="0"/>
                      <a:ext cx="3071495" cy="229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bookmarkEnd w:id="0"/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Pr="009A6423" w:rsidRDefault="009A6423" w:rsidP="00221F86">
      <w:pPr>
        <w:rPr>
          <w:rFonts w:ascii="Comic Sans MS" w:hAnsi="Comic Sans MS"/>
          <w:sz w:val="24"/>
          <w:szCs w:val="24"/>
          <w:u w:val="single" w:color="ED7D31" w:themeColor="accent2"/>
          <w:lang w:val="en-GB"/>
        </w:rPr>
      </w:pP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lastRenderedPageBreak/>
        <w:t>exercises for</w:t>
      </w:r>
      <w:r w:rsidR="00221F86"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 xml:space="preserve"> </w:t>
      </w:r>
      <w:r w:rsidRPr="009A6423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  <w:lang w:val="en-GB"/>
        </w:rPr>
        <w:t>WEDNESDAY</w:t>
      </w:r>
      <w:r w:rsidR="00221F86" w:rsidRPr="009A6423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  <w:lang w:val="en-GB"/>
        </w:rPr>
        <w:t xml:space="preserve"> </w:t>
      </w:r>
      <w:r w:rsidR="00221F86"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 xml:space="preserve">– </w:t>
      </w:r>
      <w:r w:rsidR="00040731"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„</w:t>
      </w:r>
      <w:r w:rsidR="00221F86" w:rsidRPr="009A6423"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 xml:space="preserve">Past </w:t>
      </w:r>
      <w:proofErr w:type="gramStart"/>
      <w:r w:rsidRPr="009A6423"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>Simple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“</w:t>
      </w:r>
      <w:r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 xml:space="preserve"> 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and</w:t>
      </w:r>
      <w:proofErr w:type="gramEnd"/>
      <w:r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 xml:space="preserve"> </w:t>
      </w:r>
      <w:r w:rsidR="00040731"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„</w:t>
      </w:r>
      <w:r w:rsidR="00040731" w:rsidRPr="009A6423"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 xml:space="preserve">Past </w:t>
      </w:r>
      <w:r w:rsidR="00221F86" w:rsidRPr="009A6423"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>Progressive</w:t>
      </w:r>
      <w:r w:rsidR="00040731"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“</w:t>
      </w:r>
      <w:r w:rsidR="00221F86"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:</w:t>
      </w:r>
    </w:p>
    <w:p w:rsidR="00221F86" w:rsidRPr="009A6423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Pr="009A6423" w:rsidRDefault="00221F86" w:rsidP="00221F86">
      <w:pPr>
        <w:rPr>
          <w:rFonts w:ascii="Comic Sans MS" w:hAnsi="Comic Sans MS"/>
          <w:sz w:val="24"/>
          <w:szCs w:val="24"/>
          <w:u w:val="single" w:color="ED7D31" w:themeColor="accent2"/>
          <w:lang w:val="en-GB"/>
        </w:rPr>
      </w:pP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exercise 4426:</w:t>
      </w:r>
    </w:p>
    <w:p w:rsidR="00221F86" w:rsidRP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  <w:hyperlink r:id="rId7" w:history="1">
        <w:r w:rsidRPr="00E0727B">
          <w:rPr>
            <w:rStyle w:val="Hyperlink"/>
            <w:rFonts w:ascii="Comic Sans MS" w:hAnsi="Comic Sans MS"/>
            <w:sz w:val="24"/>
            <w:szCs w:val="24"/>
            <w:lang w:val="en-GB"/>
          </w:rPr>
          <w:t>https://www.englisch-hilfen.de/uebungen/zeiten/simple_past_progressive.htm</w:t>
        </w:r>
      </w:hyperlink>
    </w:p>
    <w:p w:rsidR="00221F86" w:rsidRP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Pr="00221F86" w:rsidRDefault="00040731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708318</wp:posOffset>
            </wp:positionH>
            <wp:positionV relativeFrom="paragraph">
              <wp:posOffset>150837</wp:posOffset>
            </wp:positionV>
            <wp:extent cx="1529373" cy="152937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73" cy="152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86" w:rsidRP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P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CA1597" w:rsidP="00221F8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or</w:t>
      </w:r>
      <w:proofErr w:type="spellEnd"/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Pr="009A6423" w:rsidRDefault="00221F86" w:rsidP="00221F86">
      <w:pPr>
        <w:rPr>
          <w:rFonts w:ascii="Comic Sans MS" w:hAnsi="Comic Sans MS"/>
          <w:sz w:val="24"/>
          <w:szCs w:val="24"/>
          <w:u w:val="single" w:color="ED7D31" w:themeColor="accent2"/>
        </w:rPr>
      </w:pPr>
      <w:proofErr w:type="spellStart"/>
      <w:r w:rsidRPr="009A6423">
        <w:rPr>
          <w:rFonts w:ascii="Comic Sans MS" w:hAnsi="Comic Sans MS"/>
          <w:sz w:val="24"/>
          <w:szCs w:val="24"/>
          <w:u w:val="single" w:color="ED7D31" w:themeColor="accent2"/>
        </w:rPr>
        <w:t>exercise</w:t>
      </w:r>
      <w:proofErr w:type="spellEnd"/>
      <w:r w:rsidRPr="009A6423">
        <w:rPr>
          <w:rFonts w:ascii="Comic Sans MS" w:hAnsi="Comic Sans MS"/>
          <w:sz w:val="24"/>
          <w:szCs w:val="24"/>
          <w:u w:val="single" w:color="ED7D31" w:themeColor="accent2"/>
        </w:rPr>
        <w:t xml:space="preserve"> 4</w:t>
      </w:r>
      <w:r w:rsidR="00040731" w:rsidRPr="009A6423">
        <w:rPr>
          <w:rFonts w:ascii="Comic Sans MS" w:hAnsi="Comic Sans MS"/>
          <w:sz w:val="24"/>
          <w:szCs w:val="24"/>
          <w:u w:val="single" w:color="ED7D31" w:themeColor="accent2"/>
        </w:rPr>
        <w:t>4</w:t>
      </w:r>
      <w:r w:rsidRPr="009A6423">
        <w:rPr>
          <w:rFonts w:ascii="Comic Sans MS" w:hAnsi="Comic Sans MS"/>
          <w:sz w:val="24"/>
          <w:szCs w:val="24"/>
          <w:u w:val="single" w:color="ED7D31" w:themeColor="accent2"/>
        </w:rPr>
        <w:t>28:</w:t>
      </w:r>
    </w:p>
    <w:p w:rsidR="00221F86" w:rsidRPr="00037FBE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Default="00040731" w:rsidP="00221F86">
      <w:pPr>
        <w:rPr>
          <w:rFonts w:ascii="Comic Sans MS" w:hAnsi="Comic Sans MS"/>
          <w:sz w:val="24"/>
          <w:szCs w:val="24"/>
        </w:rPr>
      </w:pPr>
      <w:hyperlink r:id="rId9" w:history="1">
        <w:r w:rsidRPr="00E0727B">
          <w:rPr>
            <w:rStyle w:val="Hyperlink"/>
            <w:rFonts w:ascii="Comic Sans MS" w:hAnsi="Comic Sans MS"/>
            <w:sz w:val="24"/>
            <w:szCs w:val="24"/>
          </w:rPr>
          <w:t>https://www.englisch-hilfen.de/uebungen/zeiten/simple_past_progressive2.htm</w:t>
        </w:r>
      </w:hyperlink>
    </w:p>
    <w:p w:rsidR="00040731" w:rsidRDefault="00040731" w:rsidP="00221F86">
      <w:pPr>
        <w:rPr>
          <w:rFonts w:ascii="Comic Sans MS" w:hAnsi="Comic Sans MS"/>
          <w:sz w:val="24"/>
          <w:szCs w:val="24"/>
        </w:rPr>
      </w:pPr>
    </w:p>
    <w:p w:rsidR="00040731" w:rsidRDefault="00040731" w:rsidP="00221F86">
      <w:pPr>
        <w:rPr>
          <w:rFonts w:ascii="Comic Sans MS" w:hAnsi="Comic Sans MS"/>
          <w:sz w:val="24"/>
          <w:szCs w:val="24"/>
        </w:rPr>
      </w:pPr>
    </w:p>
    <w:p w:rsidR="00040731" w:rsidRPr="00037FBE" w:rsidRDefault="00040731" w:rsidP="00221F8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3974123</wp:posOffset>
            </wp:positionH>
            <wp:positionV relativeFrom="paragraph">
              <wp:posOffset>72341</wp:posOffset>
            </wp:positionV>
            <wp:extent cx="1503045" cy="1503045"/>
            <wp:effectExtent l="0" t="0" r="190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86" w:rsidRPr="00037FBE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Pr="00037FBE" w:rsidRDefault="00221F86" w:rsidP="00221F86">
      <w:pPr>
        <w:rPr>
          <w:rFonts w:ascii="Comic Sans MS" w:hAnsi="Comic Sans MS"/>
          <w:sz w:val="24"/>
          <w:szCs w:val="24"/>
        </w:rPr>
      </w:pPr>
    </w:p>
    <w:p w:rsidR="00221F86" w:rsidRPr="00305205" w:rsidRDefault="00221F86" w:rsidP="00221F86">
      <w:pPr>
        <w:rPr>
          <w:rFonts w:ascii="Comic Sans MS" w:hAnsi="Comic Sans MS"/>
          <w:sz w:val="24"/>
          <w:szCs w:val="24"/>
          <w:lang w:val="en-GB"/>
        </w:rPr>
      </w:pPr>
      <w:r w:rsidRPr="00037FBE">
        <w:rPr>
          <w:rFonts w:ascii="Comic Sans MS" w:hAnsi="Comic Sans MS"/>
          <w:sz w:val="24"/>
          <w:szCs w:val="24"/>
        </w:rPr>
        <w:tab/>
      </w:r>
      <w:r w:rsidRPr="00037FBE">
        <w:rPr>
          <w:rFonts w:ascii="Comic Sans MS" w:hAnsi="Comic Sans MS"/>
          <w:sz w:val="24"/>
          <w:szCs w:val="24"/>
        </w:rPr>
        <w:tab/>
      </w:r>
      <w:r w:rsidRPr="00037FBE">
        <w:rPr>
          <w:rFonts w:ascii="Comic Sans MS" w:hAnsi="Comic Sans MS"/>
          <w:sz w:val="24"/>
          <w:szCs w:val="24"/>
        </w:rPr>
        <w:tab/>
      </w:r>
      <w:r w:rsidRPr="00037FBE">
        <w:rPr>
          <w:rFonts w:ascii="Comic Sans MS" w:hAnsi="Comic Sans MS"/>
          <w:sz w:val="24"/>
          <w:szCs w:val="24"/>
        </w:rPr>
        <w:tab/>
      </w:r>
      <w:r w:rsidRPr="00037FBE">
        <w:rPr>
          <w:rFonts w:ascii="Comic Sans MS" w:hAnsi="Comic Sans MS"/>
          <w:sz w:val="24"/>
          <w:szCs w:val="24"/>
        </w:rPr>
        <w:tab/>
      </w:r>
      <w:r w:rsidRPr="00037FBE">
        <w:rPr>
          <w:rFonts w:ascii="Comic Sans MS" w:hAnsi="Comic Sans MS"/>
          <w:sz w:val="24"/>
          <w:szCs w:val="24"/>
        </w:rPr>
        <w:tab/>
      </w:r>
      <w:r w:rsidRPr="00037FBE">
        <w:rPr>
          <w:rFonts w:ascii="Comic Sans MS" w:hAnsi="Comic Sans MS"/>
          <w:sz w:val="24"/>
          <w:szCs w:val="24"/>
        </w:rPr>
        <w:tab/>
      </w:r>
      <w:r w:rsidR="00CA1597">
        <w:rPr>
          <w:rFonts w:ascii="Comic Sans MS" w:hAnsi="Comic Sans MS"/>
          <w:sz w:val="24"/>
          <w:szCs w:val="24"/>
          <w:lang w:val="en-GB"/>
        </w:rPr>
        <w:t>or</w:t>
      </w: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9A6423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71552" behindDoc="1" locked="0" layoutInCell="1" allowOverlap="1" wp14:anchorId="68403A9A" wp14:editId="03152089">
            <wp:simplePos x="0" y="0"/>
            <wp:positionH relativeFrom="margin">
              <wp:posOffset>-27402</wp:posOffset>
            </wp:positionH>
            <wp:positionV relativeFrom="paragraph">
              <wp:posOffset>141214</wp:posOffset>
            </wp:positionV>
            <wp:extent cx="3007111" cy="2645060"/>
            <wp:effectExtent l="323850" t="381000" r="307975" b="365125"/>
            <wp:wrapNone/>
            <wp:docPr id="19" name="Bild 2" descr="Kostenlose PDS-Dateien, Vektoren und Grafiken für Free Vector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enlose PDS-Dateien, Vektoren und Grafiken für Free Vector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0" t="3199" r="13538" b="3234"/>
                    <a:stretch/>
                  </pic:blipFill>
                  <pic:spPr bwMode="auto">
                    <a:xfrm rot="20642189">
                      <a:off x="0" y="0"/>
                      <a:ext cx="3007111" cy="264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9A6423" w:rsidP="00221F86">
      <w:pPr>
        <w:rPr>
          <w:rFonts w:ascii="Comic Sans MS" w:hAnsi="Comic Sans MS"/>
          <w:sz w:val="24"/>
          <w:szCs w:val="24"/>
          <w:lang w:val="en-GB"/>
        </w:rPr>
      </w:pPr>
      <w:r w:rsidRPr="00305205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8DC6A3" wp14:editId="460A5520">
                <wp:simplePos x="0" y="0"/>
                <wp:positionH relativeFrom="margin">
                  <wp:posOffset>347785</wp:posOffset>
                </wp:positionH>
                <wp:positionV relativeFrom="paragraph">
                  <wp:posOffset>3565</wp:posOffset>
                </wp:positionV>
                <wp:extent cx="2109470" cy="1512570"/>
                <wp:effectExtent l="171450" t="342900" r="157480" b="3543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67423">
                          <a:off x="0" y="0"/>
                          <a:ext cx="2109470" cy="151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1A" w:rsidRPr="00040731" w:rsidRDefault="00502F1A" w:rsidP="00221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40731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>ATTENTION</w:t>
                            </w:r>
                            <w:r w:rsidRPr="00040731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u w:val="single" w:color="00B050"/>
                                <w:lang w:val="en-GB"/>
                              </w:rPr>
                              <w:t>!</w:t>
                            </w:r>
                          </w:p>
                          <w:p w:rsidR="00502F1A" w:rsidRPr="00040731" w:rsidRDefault="00502F1A" w:rsidP="00221F86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407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You have to reach </w:t>
                            </w:r>
                            <w:r w:rsidRPr="00040731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 xml:space="preserve">at least </w:t>
                            </w:r>
                          </w:p>
                          <w:p w:rsidR="00502F1A" w:rsidRPr="00E350DB" w:rsidRDefault="00502F1A" w:rsidP="00221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731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</w:rPr>
                              <w:t>70%</w:t>
                            </w: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02F1A" w:rsidRPr="009A6423" w:rsidRDefault="00502F1A" w:rsidP="00221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A642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If you have reached </w:t>
                            </w:r>
                            <w:r w:rsidRPr="009A6423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>less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you have to do the exercise </w:t>
                            </w:r>
                            <w:r w:rsidRPr="009A6423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>once more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!</w:t>
                            </w:r>
                          </w:p>
                          <w:p w:rsidR="00502F1A" w:rsidRPr="009A6423" w:rsidRDefault="00502F1A" w:rsidP="00221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Send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</w:t>
                            </w:r>
                            <w:proofErr w:type="spellEnd"/>
                            <w:r w:rsidRPr="009A64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DC6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.4pt;margin-top:.3pt;width:166.1pt;height:119.1pt;rotation:-1783209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" filled="f" stroked="f">
                <v:textbox>
                  <w:txbxContent>
                    <w:p w:rsidR="00502F1A" w:rsidRPr="00040731" w:rsidRDefault="00502F1A" w:rsidP="00221F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40731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>ATTENTION</w:t>
                      </w:r>
                      <w:r w:rsidRPr="00040731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u w:val="single" w:color="00B050"/>
                          <w:lang w:val="en-GB"/>
                        </w:rPr>
                        <w:t>!</w:t>
                      </w:r>
                    </w:p>
                    <w:p w:rsidR="00502F1A" w:rsidRPr="00040731" w:rsidRDefault="00502F1A" w:rsidP="00221F86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lang w:val="en-GB"/>
                        </w:rPr>
                      </w:pPr>
                      <w:r w:rsidRPr="0004073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You have to reach </w:t>
                      </w:r>
                      <w:r w:rsidRPr="00040731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 xml:space="preserve">at least </w:t>
                      </w:r>
                    </w:p>
                    <w:p w:rsidR="00502F1A" w:rsidRPr="00E350DB" w:rsidRDefault="00502F1A" w:rsidP="00221F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731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</w:rPr>
                        <w:t>70%</w:t>
                      </w:r>
                      <w:r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</w:rPr>
                        <w:t>!</w:t>
                      </w:r>
                    </w:p>
                    <w:p w:rsidR="00502F1A" w:rsidRPr="009A6423" w:rsidRDefault="00502F1A" w:rsidP="00221F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9A642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If you have reached </w:t>
                      </w:r>
                      <w:r w:rsidRPr="009A6423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>less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you have to do the exercise </w:t>
                      </w:r>
                      <w:r w:rsidRPr="009A6423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>once more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!</w:t>
                      </w:r>
                    </w:p>
                    <w:p w:rsidR="00502F1A" w:rsidRPr="009A6423" w:rsidRDefault="00502F1A" w:rsidP="00221F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Send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</w:t>
                      </w:r>
                      <w:proofErr w:type="spellEnd"/>
                      <w:r w:rsidRPr="009A6423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CA1597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225083</wp:posOffset>
                </wp:positionV>
                <wp:extent cx="641839" cy="422031"/>
                <wp:effectExtent l="19050" t="19050" r="25400" b="35560"/>
                <wp:wrapNone/>
                <wp:docPr id="29" name="Pfeil: nach lin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39" cy="422031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6AB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29" o:spid="_x0000_s1026" type="#_x0000_t66" style="position:absolute;margin-left:251pt;margin-top:17.7pt;width:50.55pt;height:3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" adj="7101" fillcolor="#ed7d31 [3205]" strokecolor="black [3213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 </w:t>
      </w:r>
      <w:r>
        <w:rPr>
          <w:rFonts w:ascii="Comic Sans MS" w:hAnsi="Comic Sans MS"/>
          <w:sz w:val="24"/>
          <w:szCs w:val="24"/>
          <w:lang w:val="en-GB"/>
        </w:rPr>
        <w:tab/>
      </w:r>
    </w:p>
    <w:p w:rsidR="00CA1597" w:rsidRDefault="009A6423" w:rsidP="00221F86">
      <w:pPr>
        <w:rPr>
          <w:rFonts w:ascii="Comic Sans MS" w:hAnsi="Comic Sans MS"/>
          <w:i/>
          <w:color w:val="ED7D31" w:themeColor="accent2"/>
          <w:sz w:val="24"/>
          <w:szCs w:val="24"/>
          <w:lang w:val="en-GB"/>
        </w:rPr>
      </w:pPr>
      <w:r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73600" behindDoc="1" locked="0" layoutInCell="1" allowOverlap="1" wp14:anchorId="52644817" wp14:editId="6C2E814E">
            <wp:simplePos x="0" y="0"/>
            <wp:positionH relativeFrom="column">
              <wp:posOffset>2075277</wp:posOffset>
            </wp:positionH>
            <wp:positionV relativeFrom="paragraph">
              <wp:posOffset>189474</wp:posOffset>
            </wp:positionV>
            <wp:extent cx="190500" cy="185714"/>
            <wp:effectExtent l="38100" t="38100" r="19050" b="43180"/>
            <wp:wrapNone/>
            <wp:docPr id="4" name="Bild 4" descr="C:\Users\dagmar\AppData\Local\Microsoft\Windows\INetCache\Content.MSO\7E429B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gmar\AppData\Local\Microsoft\Windows\INetCache\Content.MSO\7E429B6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3" r="11539"/>
                    <a:stretch/>
                  </pic:blipFill>
                  <pic:spPr bwMode="auto">
                    <a:xfrm rot="19558397">
                      <a:off x="0" y="0"/>
                      <a:ext cx="190500" cy="1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97">
        <w:rPr>
          <w:rFonts w:ascii="Comic Sans MS" w:hAnsi="Comic Sans MS"/>
          <w:sz w:val="24"/>
          <w:szCs w:val="24"/>
          <w:lang w:val="en-GB"/>
        </w:rPr>
        <w:tab/>
      </w:r>
      <w:r w:rsidR="00CA1597">
        <w:rPr>
          <w:rFonts w:ascii="Comic Sans MS" w:hAnsi="Comic Sans MS"/>
          <w:sz w:val="24"/>
          <w:szCs w:val="24"/>
          <w:lang w:val="en-GB"/>
        </w:rPr>
        <w:tab/>
      </w:r>
      <w:r w:rsidR="00CA1597">
        <w:rPr>
          <w:rFonts w:ascii="Comic Sans MS" w:hAnsi="Comic Sans MS"/>
          <w:sz w:val="24"/>
          <w:szCs w:val="24"/>
          <w:lang w:val="en-GB"/>
        </w:rPr>
        <w:tab/>
      </w:r>
      <w:r w:rsidR="00CA1597" w:rsidRPr="00CA1597">
        <w:rPr>
          <w:rFonts w:ascii="Comic Sans MS" w:hAnsi="Comic Sans MS"/>
          <w:sz w:val="24"/>
          <w:szCs w:val="24"/>
          <w:lang w:val="en-GB"/>
        </w:rPr>
        <w:t xml:space="preserve">That applies for </w:t>
      </w:r>
      <w:r w:rsidR="00CA1597" w:rsidRPr="00CA1597">
        <w:rPr>
          <w:rFonts w:ascii="Comic Sans MS" w:hAnsi="Comic Sans MS"/>
          <w:i/>
          <w:color w:val="ED7D31" w:themeColor="accent2"/>
          <w:sz w:val="24"/>
          <w:szCs w:val="24"/>
          <w:lang w:val="en-GB"/>
        </w:rPr>
        <w:t>ALL</w:t>
      </w:r>
      <w:r w:rsidR="00CA1597">
        <w:rPr>
          <w:rFonts w:ascii="Comic Sans MS" w:hAnsi="Comic Sans MS"/>
          <w:i/>
          <w:color w:val="ED7D31" w:themeColor="accent2"/>
          <w:sz w:val="24"/>
          <w:szCs w:val="24"/>
          <w:lang w:val="en-GB"/>
        </w:rPr>
        <w:t xml:space="preserve"> </w:t>
      </w:r>
    </w:p>
    <w:p w:rsidR="00221F86" w:rsidRPr="00CA1597" w:rsidRDefault="00CA1597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color w:val="ED7D31" w:themeColor="accent2"/>
          <w:sz w:val="24"/>
          <w:szCs w:val="24"/>
          <w:lang w:val="en-GB"/>
        </w:rPr>
        <w:tab/>
      </w:r>
      <w:r>
        <w:rPr>
          <w:rFonts w:ascii="Comic Sans MS" w:hAnsi="Comic Sans MS"/>
          <w:i/>
          <w:color w:val="ED7D31" w:themeColor="accent2"/>
          <w:sz w:val="24"/>
          <w:szCs w:val="24"/>
          <w:lang w:val="en-GB"/>
        </w:rPr>
        <w:tab/>
      </w:r>
      <w:r>
        <w:rPr>
          <w:rFonts w:ascii="Comic Sans MS" w:hAnsi="Comic Sans MS"/>
          <w:i/>
          <w:color w:val="ED7D31" w:themeColor="accent2"/>
          <w:sz w:val="24"/>
          <w:szCs w:val="24"/>
          <w:lang w:val="en-GB"/>
        </w:rPr>
        <w:tab/>
      </w:r>
      <w:r w:rsidRPr="00CA1597">
        <w:rPr>
          <w:rFonts w:ascii="Comic Sans MS" w:hAnsi="Comic Sans MS"/>
          <w:i/>
          <w:color w:val="ED7D31" w:themeColor="accent2"/>
          <w:sz w:val="24"/>
          <w:szCs w:val="24"/>
          <w:lang w:val="en-GB"/>
        </w:rPr>
        <w:t>EXERCISES</w:t>
      </w:r>
      <w:r w:rsidRPr="00CA1597">
        <w:rPr>
          <w:rFonts w:ascii="Comic Sans MS" w:hAnsi="Comic Sans MS"/>
          <w:sz w:val="24"/>
          <w:szCs w:val="24"/>
          <w:lang w:val="en-GB"/>
        </w:rPr>
        <w:t>!</w:t>
      </w: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</w:p>
    <w:p w:rsidR="00221F86" w:rsidRDefault="00221F86" w:rsidP="00221F86">
      <w:pPr>
        <w:rPr>
          <w:rFonts w:ascii="Comic Sans MS" w:hAnsi="Comic Sans MS"/>
          <w:sz w:val="24"/>
          <w:szCs w:val="24"/>
          <w:lang w:val="en-GB"/>
        </w:rPr>
      </w:pPr>
    </w:p>
    <w:p w:rsidR="009A6423" w:rsidRDefault="009A6423" w:rsidP="00221F86">
      <w:pPr>
        <w:rPr>
          <w:rFonts w:ascii="Comic Sans MS" w:hAnsi="Comic Sans MS"/>
          <w:sz w:val="24"/>
          <w:szCs w:val="24"/>
          <w:lang w:val="en-GB"/>
        </w:rPr>
      </w:pPr>
    </w:p>
    <w:p w:rsidR="009A6423" w:rsidRDefault="009A6423" w:rsidP="00221F86">
      <w:pPr>
        <w:rPr>
          <w:rFonts w:ascii="Comic Sans MS" w:hAnsi="Comic Sans MS"/>
          <w:sz w:val="24"/>
          <w:szCs w:val="24"/>
          <w:lang w:val="en-GB"/>
        </w:rPr>
      </w:pPr>
    </w:p>
    <w:p w:rsidR="009A6423" w:rsidRDefault="009A6423" w:rsidP="00221F86">
      <w:pPr>
        <w:rPr>
          <w:rFonts w:ascii="Comic Sans MS" w:hAnsi="Comic Sans MS"/>
          <w:sz w:val="24"/>
          <w:szCs w:val="24"/>
          <w:lang w:val="en-GB"/>
        </w:rPr>
      </w:pPr>
    </w:p>
    <w:p w:rsidR="00502F1A" w:rsidRPr="009A6423" w:rsidRDefault="00502F1A" w:rsidP="00502F1A">
      <w:pPr>
        <w:rPr>
          <w:rFonts w:ascii="Comic Sans MS" w:hAnsi="Comic Sans MS"/>
          <w:sz w:val="24"/>
          <w:szCs w:val="24"/>
          <w:u w:val="single" w:color="ED7D31" w:themeColor="accent2"/>
          <w:lang w:val="en-GB"/>
        </w:rPr>
      </w:pP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lastRenderedPageBreak/>
        <w:t>exercise</w:t>
      </w:r>
      <w:r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s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 xml:space="preserve"> for </w:t>
      </w:r>
      <w:r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  <w:lang w:val="en-GB"/>
        </w:rPr>
        <w:t>THURSDAY</w:t>
      </w:r>
      <w:r w:rsidRPr="009A6423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  <w:lang w:val="en-GB"/>
        </w:rPr>
        <w:t xml:space="preserve"> 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– „</w:t>
      </w:r>
      <w:r w:rsidRPr="009A6423"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 xml:space="preserve">Past </w:t>
      </w:r>
      <w:proofErr w:type="gramStart"/>
      <w:r w:rsidRPr="009A6423"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>Simple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“</w:t>
      </w:r>
      <w:r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 xml:space="preserve"> 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and</w:t>
      </w:r>
      <w:proofErr w:type="gramEnd"/>
      <w:r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 xml:space="preserve"> 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„</w:t>
      </w:r>
      <w:r w:rsidRPr="009A6423"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 xml:space="preserve">Past </w:t>
      </w:r>
      <w:r>
        <w:rPr>
          <w:rFonts w:ascii="Comic Sans MS" w:hAnsi="Comic Sans MS"/>
          <w:i/>
          <w:sz w:val="24"/>
          <w:szCs w:val="24"/>
          <w:u w:val="single" w:color="ED7D31" w:themeColor="accent2"/>
          <w:lang w:val="en-GB"/>
        </w:rPr>
        <w:t>Perfect</w:t>
      </w:r>
      <w:r w:rsidRPr="009A6423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“:</w:t>
      </w:r>
    </w:p>
    <w:p w:rsidR="009A6423" w:rsidRDefault="009A6423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Pr="00DA2EAF" w:rsidRDefault="00DA2EAF" w:rsidP="00221F86">
      <w:pPr>
        <w:rPr>
          <w:rFonts w:ascii="Comic Sans MS" w:hAnsi="Comic Sans MS"/>
          <w:sz w:val="24"/>
          <w:szCs w:val="24"/>
          <w:u w:val="single" w:color="ED7D31" w:themeColor="accent2"/>
          <w:lang w:val="en-GB"/>
        </w:rPr>
      </w:pPr>
      <w:r w:rsidRPr="00DA2EAF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exercise 4438:</w:t>
      </w: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502F1A" w:rsidRDefault="00502F1A" w:rsidP="00221F86">
      <w:pPr>
        <w:rPr>
          <w:rFonts w:ascii="Comic Sans MS" w:hAnsi="Comic Sans MS"/>
          <w:sz w:val="24"/>
          <w:szCs w:val="24"/>
          <w:lang w:val="en-GB"/>
        </w:rPr>
      </w:pPr>
      <w:hyperlink r:id="rId14" w:history="1">
        <w:r w:rsidRPr="00E0727B">
          <w:rPr>
            <w:rStyle w:val="Hyperlink"/>
            <w:rFonts w:ascii="Comic Sans MS" w:hAnsi="Comic Sans MS"/>
            <w:sz w:val="24"/>
            <w:szCs w:val="24"/>
            <w:lang w:val="en-GB"/>
          </w:rPr>
          <w:t>https://www.englisch-hilfen.de/uebungen/zeiten/past_perfect_simple_past.htm</w:t>
        </w:r>
      </w:hyperlink>
    </w:p>
    <w:p w:rsidR="00502F1A" w:rsidRDefault="00502F1A" w:rsidP="00221F86">
      <w:pPr>
        <w:rPr>
          <w:rFonts w:ascii="Comic Sans MS" w:hAnsi="Comic Sans MS"/>
          <w:sz w:val="24"/>
          <w:szCs w:val="24"/>
          <w:lang w:val="en-GB"/>
        </w:rPr>
      </w:pPr>
    </w:p>
    <w:p w:rsidR="00502F1A" w:rsidRDefault="00DA2EAF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744172</wp:posOffset>
            </wp:positionH>
            <wp:positionV relativeFrom="paragraph">
              <wp:posOffset>90609</wp:posOffset>
            </wp:positionV>
            <wp:extent cx="1556239" cy="1556239"/>
            <wp:effectExtent l="0" t="0" r="635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39" cy="15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F1A" w:rsidRDefault="00502F1A" w:rsidP="00221F86">
      <w:pPr>
        <w:rPr>
          <w:rFonts w:ascii="Comic Sans MS" w:hAnsi="Comic Sans MS"/>
          <w:sz w:val="24"/>
          <w:szCs w:val="24"/>
          <w:lang w:val="en-GB"/>
        </w:rPr>
      </w:pPr>
    </w:p>
    <w:p w:rsidR="00502F1A" w:rsidRDefault="00502F1A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502F1A" w:rsidRDefault="00CA1597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or</w:t>
      </w:r>
      <w:r w:rsidR="00DA2EAF">
        <w:rPr>
          <w:rFonts w:ascii="Comic Sans MS" w:hAnsi="Comic Sans MS"/>
          <w:sz w:val="24"/>
          <w:szCs w:val="24"/>
          <w:lang w:val="en-GB"/>
        </w:rPr>
        <w:tab/>
      </w:r>
      <w:r w:rsidR="00DA2EAF">
        <w:rPr>
          <w:rFonts w:ascii="Comic Sans MS" w:hAnsi="Comic Sans MS"/>
          <w:sz w:val="24"/>
          <w:szCs w:val="24"/>
          <w:lang w:val="en-GB"/>
        </w:rPr>
        <w:tab/>
      </w:r>
      <w:r w:rsidR="00DA2EAF">
        <w:rPr>
          <w:rFonts w:ascii="Comic Sans MS" w:hAnsi="Comic Sans MS"/>
          <w:sz w:val="24"/>
          <w:szCs w:val="24"/>
          <w:lang w:val="en-GB"/>
        </w:rPr>
        <w:tab/>
      </w:r>
    </w:p>
    <w:p w:rsidR="00502F1A" w:rsidRDefault="00502F1A" w:rsidP="00221F86">
      <w:pPr>
        <w:rPr>
          <w:rFonts w:ascii="Comic Sans MS" w:hAnsi="Comic Sans MS"/>
          <w:sz w:val="24"/>
          <w:szCs w:val="24"/>
          <w:lang w:val="en-GB"/>
        </w:rPr>
      </w:pPr>
    </w:p>
    <w:p w:rsidR="00502F1A" w:rsidRDefault="00502F1A" w:rsidP="00221F86">
      <w:pPr>
        <w:rPr>
          <w:rFonts w:ascii="Comic Sans MS" w:hAnsi="Comic Sans MS"/>
          <w:sz w:val="24"/>
          <w:szCs w:val="24"/>
          <w:lang w:val="en-GB"/>
        </w:rPr>
      </w:pPr>
    </w:p>
    <w:p w:rsidR="00502F1A" w:rsidRDefault="00502F1A" w:rsidP="00221F86">
      <w:pPr>
        <w:rPr>
          <w:rFonts w:ascii="Comic Sans MS" w:hAnsi="Comic Sans MS"/>
          <w:sz w:val="24"/>
          <w:szCs w:val="24"/>
          <w:lang w:val="en-GB"/>
        </w:rPr>
      </w:pPr>
    </w:p>
    <w:p w:rsidR="009A6423" w:rsidRDefault="009A6423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Pr="00DA2EAF" w:rsidRDefault="00DA2EAF" w:rsidP="00221F86">
      <w:pPr>
        <w:rPr>
          <w:rFonts w:ascii="Comic Sans MS" w:hAnsi="Comic Sans MS"/>
          <w:sz w:val="24"/>
          <w:szCs w:val="24"/>
          <w:u w:val="single" w:color="ED7D31" w:themeColor="accent2"/>
          <w:lang w:val="en-GB"/>
        </w:rPr>
      </w:pPr>
      <w:r w:rsidRPr="00DA2EAF">
        <w:rPr>
          <w:rFonts w:ascii="Comic Sans MS" w:hAnsi="Comic Sans MS"/>
          <w:sz w:val="24"/>
          <w:szCs w:val="24"/>
          <w:u w:val="single" w:color="ED7D31" w:themeColor="accent2"/>
          <w:lang w:val="en-GB"/>
        </w:rPr>
        <w:t>exercise 4456:</w:t>
      </w: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  <w:hyperlink r:id="rId16" w:history="1">
        <w:r w:rsidRPr="00E0727B">
          <w:rPr>
            <w:rStyle w:val="Hyperlink"/>
            <w:rFonts w:ascii="Comic Sans MS" w:hAnsi="Comic Sans MS"/>
            <w:sz w:val="24"/>
            <w:szCs w:val="24"/>
            <w:lang w:val="en-GB"/>
          </w:rPr>
          <w:t>https://www.englisch-hilfen.de/complex_tests/simple_past1/index.php</w:t>
        </w:r>
      </w:hyperlink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37074</wp:posOffset>
            </wp:positionV>
            <wp:extent cx="1547446" cy="1547446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37" cy="154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 w:rsidR="00CA1597">
        <w:rPr>
          <w:rFonts w:ascii="Comic Sans MS" w:hAnsi="Comic Sans MS"/>
          <w:sz w:val="24"/>
          <w:szCs w:val="24"/>
          <w:lang w:val="en-GB"/>
        </w:rPr>
        <w:t>or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Default="00DA2EAF" w:rsidP="00221F86">
      <w:pPr>
        <w:rPr>
          <w:rFonts w:ascii="Comic Sans MS" w:hAnsi="Comic Sans MS"/>
          <w:sz w:val="24"/>
          <w:szCs w:val="24"/>
          <w:lang w:val="en-GB"/>
        </w:rPr>
      </w:pPr>
    </w:p>
    <w:p w:rsidR="00DA2EAF" w:rsidRPr="00DA2EAF" w:rsidRDefault="00B1007B" w:rsidP="00221F86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  <w:r w:rsidRPr="00DA2EAF">
        <w:rPr>
          <w:rFonts w:ascii="Comic Sans MS" w:hAnsi="Comic Sans MS"/>
          <w:color w:val="ED7D31" w:themeColor="accent2"/>
          <w:sz w:val="24"/>
          <w:szCs w:val="24"/>
          <w:lang w:val="en-GB"/>
        </w:rPr>
        <w:t>ATTENTION!</w:t>
      </w:r>
      <w:r w:rsidR="00DA2EAF">
        <w:rPr>
          <w:rFonts w:ascii="Comic Sans MS" w:hAnsi="Comic Sans MS"/>
          <w:color w:val="ED7D31" w:themeColor="accent2"/>
          <w:sz w:val="24"/>
          <w:szCs w:val="24"/>
          <w:lang w:val="en-GB"/>
        </w:rPr>
        <w:tab/>
      </w:r>
      <w:proofErr w:type="spellStart"/>
      <w:r w:rsidR="00DA2EAF" w:rsidRPr="00DA2EAF">
        <w:rPr>
          <w:rFonts w:ascii="Comic Sans MS" w:hAnsi="Comic Sans MS"/>
          <w:sz w:val="24"/>
          <w:szCs w:val="24"/>
        </w:rPr>
        <w:t>You</w:t>
      </w:r>
      <w:proofErr w:type="spellEnd"/>
      <w:r w:rsidR="00DA2EAF" w:rsidRPr="00DA2E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EAF" w:rsidRPr="00DA2EAF">
        <w:rPr>
          <w:rFonts w:ascii="Comic Sans MS" w:hAnsi="Comic Sans MS"/>
          <w:sz w:val="24"/>
          <w:szCs w:val="24"/>
        </w:rPr>
        <w:t>have</w:t>
      </w:r>
      <w:proofErr w:type="spellEnd"/>
      <w:r w:rsidR="00DA2EAF" w:rsidRPr="00DA2E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EAF" w:rsidRPr="00DA2EAF">
        <w:rPr>
          <w:rFonts w:ascii="Comic Sans MS" w:hAnsi="Comic Sans MS"/>
          <w:sz w:val="24"/>
          <w:szCs w:val="24"/>
        </w:rPr>
        <w:t>to</w:t>
      </w:r>
      <w:proofErr w:type="spellEnd"/>
      <w:r w:rsidR="00DA2EAF" w:rsidRPr="00DA2E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EAF" w:rsidRPr="00DA2EAF">
        <w:rPr>
          <w:rFonts w:ascii="Comic Sans MS" w:hAnsi="Comic Sans MS"/>
          <w:sz w:val="24"/>
          <w:szCs w:val="24"/>
        </w:rPr>
        <w:t>choose</w:t>
      </w:r>
      <w:proofErr w:type="spellEnd"/>
      <w:r w:rsidR="00DA2EAF" w:rsidRPr="00DA2EAF">
        <w:rPr>
          <w:rFonts w:ascii="Comic Sans MS" w:hAnsi="Comic Sans MS"/>
          <w:sz w:val="24"/>
          <w:szCs w:val="24"/>
        </w:rPr>
        <w:t xml:space="preserve"> “</w:t>
      </w:r>
      <w:r w:rsidR="00DA2EAF" w:rsidRPr="00DA2EAF">
        <w:rPr>
          <w:rFonts w:ascii="Comic Sans MS" w:hAnsi="Comic Sans MS"/>
          <w:i/>
          <w:sz w:val="24"/>
          <w:szCs w:val="24"/>
          <w:u w:val="single" w:color="ED7D31" w:themeColor="accent2"/>
        </w:rPr>
        <w:t>25 Aufgaben</w:t>
      </w:r>
      <w:r w:rsidR="00DA2EAF" w:rsidRPr="00DA2EAF">
        <w:rPr>
          <w:rFonts w:ascii="Comic Sans MS" w:hAnsi="Comic Sans MS"/>
          <w:sz w:val="24"/>
          <w:szCs w:val="24"/>
        </w:rPr>
        <w:t>” bestehend aus “</w:t>
      </w:r>
      <w:r w:rsidR="00DA2EAF" w:rsidRPr="00DA2EAF">
        <w:rPr>
          <w:rFonts w:ascii="Comic Sans MS" w:hAnsi="Comic Sans MS"/>
          <w:i/>
          <w:sz w:val="24"/>
          <w:szCs w:val="24"/>
          <w:u w:val="single" w:color="ED7D31" w:themeColor="accent2"/>
        </w:rPr>
        <w:t>6 Teilen</w:t>
      </w:r>
      <w:r w:rsidR="00DA2EAF">
        <w:rPr>
          <w:rFonts w:ascii="Comic Sans MS" w:hAnsi="Comic Sans MS"/>
          <w:sz w:val="24"/>
          <w:szCs w:val="24"/>
        </w:rPr>
        <w:t>“</w:t>
      </w:r>
    </w:p>
    <w:p w:rsidR="00DA2EAF" w:rsidRPr="00DA2EAF" w:rsidRDefault="00DA2EAF" w:rsidP="00221F86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2792974</wp:posOffset>
                </wp:positionH>
                <wp:positionV relativeFrom="paragraph">
                  <wp:posOffset>23202</wp:posOffset>
                </wp:positionV>
                <wp:extent cx="2189187" cy="967154"/>
                <wp:effectExtent l="38100" t="0" r="20955" b="6159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9187" cy="967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78B4" id="Gerade Verbindung mit Pfeil 23" o:spid="_x0000_s1026" type="#_x0000_t32" style="position:absolute;margin-left:219.9pt;margin-top:1.85pt;width:172.4pt;height:76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1562051</wp:posOffset>
                </wp:positionH>
                <wp:positionV relativeFrom="paragraph">
                  <wp:posOffset>23203</wp:posOffset>
                </wp:positionV>
                <wp:extent cx="1705512" cy="747346"/>
                <wp:effectExtent l="38100" t="0" r="28575" b="5334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512" cy="747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9539" id="Gerade Verbindung mit Pfeil 22" o:spid="_x0000_s1026" type="#_x0000_t32" style="position:absolute;margin-left:123pt;margin-top:1.85pt;width:134.3pt;height:58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870CB72">
            <wp:simplePos x="0" y="0"/>
            <wp:positionH relativeFrom="margin">
              <wp:posOffset>635977</wp:posOffset>
            </wp:positionH>
            <wp:positionV relativeFrom="paragraph">
              <wp:posOffset>196655</wp:posOffset>
            </wp:positionV>
            <wp:extent cx="5063706" cy="1195705"/>
            <wp:effectExtent l="0" t="0" r="381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1" t="20080" r="26511" b="56413"/>
                    <a:stretch/>
                  </pic:blipFill>
                  <pic:spPr bwMode="auto">
                    <a:xfrm>
                      <a:off x="0" y="0"/>
                      <a:ext cx="5063706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7550" w:rsidRPr="00DA2EAF" w:rsidRDefault="00DA2EA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2080797</wp:posOffset>
                </wp:positionH>
                <wp:positionV relativeFrom="paragraph">
                  <wp:posOffset>673198</wp:posOffset>
                </wp:positionV>
                <wp:extent cx="588792" cy="254488"/>
                <wp:effectExtent l="0" t="0" r="20955" b="127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92" cy="2544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6A7B7" id="Ellipse 21" o:spid="_x0000_s1026" style="position:absolute;margin-left:163.85pt;margin-top:53pt;width:46.3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946004</wp:posOffset>
                </wp:positionH>
                <wp:positionV relativeFrom="paragraph">
                  <wp:posOffset>637784</wp:posOffset>
                </wp:positionV>
                <wp:extent cx="782516" cy="316523"/>
                <wp:effectExtent l="0" t="0" r="17780" b="2667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6" cy="3165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D94CB" id="Ellipse 20" o:spid="_x0000_s1026" style="position:absolute;margin-left:74.5pt;margin-top:50.2pt;width:61.6pt;height:2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sectPr w:rsidR="00327550" w:rsidRPr="00DA2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86"/>
    <w:rsid w:val="00040731"/>
    <w:rsid w:val="00221F86"/>
    <w:rsid w:val="00327550"/>
    <w:rsid w:val="00502F1A"/>
    <w:rsid w:val="009A6423"/>
    <w:rsid w:val="00B1007B"/>
    <w:rsid w:val="00CA1597"/>
    <w:rsid w:val="00D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4C1F"/>
  <w15:chartTrackingRefBased/>
  <w15:docId w15:val="{89A7D673-89D8-423D-8ACC-339FED6B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1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F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uebungen/zeiten/simple_past_progressive.ht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www.englisch-hilfen.de/complex_tests/simple_past1/index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de/url?sa=i&amp;url=https%3A%2F%2Fde.365psd.com%2Fvector%2Ffree-vector-yellow-post-it-notes-with-push-pin-32007&amp;psig=AOvVaw2f7yMG6paV2HEhszvdzfmI&amp;ust=1587536208341000&amp;source=images&amp;cd=vfe&amp;ved=0CAIQjRxqFwoTCOjy26_v-OgCFQAAAAAdAAAAABA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nglisch-hilfen.de/uebungen/zeiten/simple_past_progressive2.htm" TargetMode="External"/><Relationship Id="rId14" Type="http://schemas.openxmlformats.org/officeDocument/2006/relationships/hyperlink" Target="https://www.englisch-hilfen.de/uebungen/zeiten/past_perfect_simple_past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B1ED4E85.dotm</Template>
  <TotalTime>0</TotalTime>
  <Pages>3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Malin</dc:creator>
  <cp:keywords/>
  <dc:description/>
  <cp:lastModifiedBy>Dagmar Malin</cp:lastModifiedBy>
  <cp:revision>5</cp:revision>
  <dcterms:created xsi:type="dcterms:W3CDTF">2020-04-26T11:55:00Z</dcterms:created>
  <dcterms:modified xsi:type="dcterms:W3CDTF">2020-04-26T12:47:00Z</dcterms:modified>
</cp:coreProperties>
</file>