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65" w:rsidRPr="0053276E" w:rsidRDefault="00961CBE">
      <w:pPr>
        <w:rPr>
          <w:sz w:val="28"/>
          <w:szCs w:val="28"/>
        </w:rPr>
      </w:pPr>
      <w:r w:rsidRPr="0053276E">
        <w:rPr>
          <w:sz w:val="28"/>
          <w:szCs w:val="28"/>
        </w:rPr>
        <w:t>R 3/R 4 – Wiederholung Weltreligionen</w:t>
      </w:r>
    </w:p>
    <w:p w:rsidR="00961CBE" w:rsidRPr="0053276E" w:rsidRDefault="00961CBE">
      <w:pPr>
        <w:rPr>
          <w:sz w:val="28"/>
          <w:szCs w:val="28"/>
        </w:rPr>
      </w:pPr>
    </w:p>
    <w:p w:rsidR="00961CBE" w:rsidRPr="0053276E" w:rsidRDefault="00961CBE">
      <w:pPr>
        <w:rPr>
          <w:sz w:val="28"/>
          <w:szCs w:val="28"/>
        </w:rPr>
      </w:pPr>
      <w:r w:rsidRPr="0053276E">
        <w:rPr>
          <w:sz w:val="28"/>
          <w:szCs w:val="28"/>
        </w:rPr>
        <w:t>Liebe Schüler!</w:t>
      </w:r>
    </w:p>
    <w:p w:rsidR="00961CBE" w:rsidRPr="0053276E" w:rsidRDefault="00961CBE">
      <w:pPr>
        <w:rPr>
          <w:sz w:val="28"/>
          <w:szCs w:val="28"/>
        </w:rPr>
      </w:pPr>
      <w:r w:rsidRPr="0053276E">
        <w:rPr>
          <w:sz w:val="28"/>
          <w:szCs w:val="28"/>
        </w:rPr>
        <w:t>Die Steckbriefe zu den Weltreligionen sind Voraussetzung zum Ausfüllen der Arbeitsblätter.</w:t>
      </w:r>
    </w:p>
    <w:p w:rsidR="00961CBE" w:rsidRPr="0053276E" w:rsidRDefault="00961CBE">
      <w:pPr>
        <w:rPr>
          <w:b/>
          <w:sz w:val="28"/>
          <w:szCs w:val="28"/>
        </w:rPr>
      </w:pPr>
      <w:r w:rsidRPr="0053276E">
        <w:rPr>
          <w:b/>
          <w:sz w:val="28"/>
          <w:szCs w:val="28"/>
        </w:rPr>
        <w:t>Ausdrucken brauchst du nur die A-Blätter Weltreligionen (1 – 7) und ausgefüllt ins Heft einfügen, so vorhanden, sonst die Arbeitsblätter geheftet mit Namen ins Postfach legen.</w:t>
      </w:r>
    </w:p>
    <w:p w:rsidR="00961CBE" w:rsidRPr="0053276E" w:rsidRDefault="00961CBE">
      <w:pPr>
        <w:rPr>
          <w:sz w:val="28"/>
          <w:szCs w:val="28"/>
        </w:rPr>
      </w:pPr>
      <w:proofErr w:type="gramStart"/>
      <w:r w:rsidRPr="0053276E">
        <w:rPr>
          <w:sz w:val="28"/>
          <w:szCs w:val="28"/>
        </w:rPr>
        <w:t>Judentum ,</w:t>
      </w:r>
      <w:proofErr w:type="gramEnd"/>
      <w:r w:rsidRPr="0053276E">
        <w:rPr>
          <w:sz w:val="28"/>
          <w:szCs w:val="28"/>
        </w:rPr>
        <w:t xml:space="preserve"> Christentum und Islam haben wir bereits durchgenommen. Neu hinzu kommen Buddhismus und Hinduismus, die großen Religionen des Ostens.</w:t>
      </w:r>
    </w:p>
    <w:p w:rsidR="00961CBE" w:rsidRPr="0053276E" w:rsidRDefault="00961CBE">
      <w:pPr>
        <w:rPr>
          <w:b/>
          <w:sz w:val="28"/>
          <w:szCs w:val="28"/>
        </w:rPr>
      </w:pPr>
      <w:r w:rsidRPr="0053276E">
        <w:rPr>
          <w:sz w:val="28"/>
          <w:szCs w:val="28"/>
        </w:rPr>
        <w:t xml:space="preserve">Da der Arbeitsumfang mehrere Stunden beanspruchen wird, hast du bis </w:t>
      </w:r>
      <w:r w:rsidRPr="0053276E">
        <w:rPr>
          <w:b/>
          <w:sz w:val="28"/>
          <w:szCs w:val="28"/>
        </w:rPr>
        <w:t>Donnerstag, 14. Mai Zeit für die Abgabe.</w:t>
      </w:r>
    </w:p>
    <w:p w:rsidR="00961CBE" w:rsidRPr="0053276E" w:rsidRDefault="00961CBE">
      <w:pPr>
        <w:rPr>
          <w:sz w:val="28"/>
          <w:szCs w:val="28"/>
        </w:rPr>
      </w:pPr>
      <w:r w:rsidRPr="0053276E">
        <w:rPr>
          <w:sz w:val="28"/>
          <w:szCs w:val="28"/>
        </w:rPr>
        <w:t xml:space="preserve">Viel Elan bei der Arbeit und durchhalten wünscht euch </w:t>
      </w:r>
    </w:p>
    <w:p w:rsidR="00961CBE" w:rsidRPr="0053276E" w:rsidRDefault="0053276E">
      <w:pPr>
        <w:rPr>
          <w:sz w:val="28"/>
          <w:szCs w:val="28"/>
        </w:rPr>
      </w:pPr>
      <w:r w:rsidRPr="0053276E">
        <w:rPr>
          <w:sz w:val="28"/>
          <w:szCs w:val="28"/>
        </w:rPr>
        <w:t>euer RL - HP</w:t>
      </w:r>
    </w:p>
    <w:p w:rsidR="00961CBE" w:rsidRPr="0053276E" w:rsidRDefault="00961CBE">
      <w:pPr>
        <w:rPr>
          <w:sz w:val="28"/>
          <w:szCs w:val="28"/>
        </w:rPr>
      </w:pPr>
      <w:bookmarkStart w:id="0" w:name="_GoBack"/>
      <w:bookmarkEnd w:id="0"/>
    </w:p>
    <w:sectPr w:rsidR="00961CBE" w:rsidRPr="005327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BE"/>
    <w:rsid w:val="0053276E"/>
    <w:rsid w:val="00961CBE"/>
    <w:rsid w:val="00C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16BB"/>
  <w15:chartTrackingRefBased/>
  <w15:docId w15:val="{DFB59D68-A2B1-49B0-A1B2-9CC830C5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550F6387.dotm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htiefenthaler</dc:creator>
  <cp:keywords/>
  <dc:description/>
  <cp:lastModifiedBy>htiefenthaler</cp:lastModifiedBy>
  <cp:revision>1</cp:revision>
  <dcterms:created xsi:type="dcterms:W3CDTF">2020-04-23T13:15:00Z</dcterms:created>
  <dcterms:modified xsi:type="dcterms:W3CDTF">2020-04-23T13:26:00Z</dcterms:modified>
</cp:coreProperties>
</file>