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Schüler,</w:t>
      </w:r>
    </w:p>
    <w:p w:rsidR="00B765C0" w:rsidRPr="00B765C0" w:rsidRDefault="00B765C0" w:rsidP="00B765C0">
      <w:pPr>
        <w:spacing w:line="360" w:lineRule="auto"/>
        <w:rPr>
          <w:rFonts w:ascii="Comic Sans MS" w:hAnsi="Comic Sans MS"/>
          <w:sz w:val="10"/>
          <w:szCs w:val="10"/>
        </w:rPr>
      </w:pPr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– wie besprochen </w:t>
      </w:r>
      <w:r w:rsidR="00DC36AD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beim Freiarbeitsplan weiterarbeiten.</w:t>
      </w:r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Schreibt die Texte bitte am Computer (Worddokument) und sendet sie an: </w:t>
      </w:r>
      <w:hyperlink r:id="rId4" w:history="1">
        <w:r w:rsidRPr="00A91BDD">
          <w:rPr>
            <w:rStyle w:val="Hyperlink"/>
            <w:rFonts w:ascii="Comic Sans MS" w:hAnsi="Comic Sans MS"/>
            <w:sz w:val="24"/>
            <w:szCs w:val="24"/>
          </w:rPr>
          <w:t>malindagmar@hotmail.com</w:t>
        </w:r>
      </w:hyperlink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Speichern nicht vergessen!</w:t>
      </w:r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Sollte die Schule länger geschlossen bleiben, werden weitere Materialien bzw. Aufgaben </w:t>
      </w:r>
      <w:r w:rsidR="00AE4D6A">
        <w:rPr>
          <w:rFonts w:ascii="Comic Sans MS" w:hAnsi="Comic Sans MS"/>
          <w:sz w:val="24"/>
          <w:szCs w:val="24"/>
        </w:rPr>
        <w:t xml:space="preserve">auf der Homepage zur Verfügung gestellt. </w:t>
      </w:r>
      <w:bookmarkStart w:id="0" w:name="_GoBack"/>
      <w:bookmarkEnd w:id="0"/>
    </w:p>
    <w:p w:rsidR="005C31EF" w:rsidRDefault="005C31EF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ihr Fragen habt, könnt ihr mich gerne kontaktieren!</w:t>
      </w:r>
    </w:p>
    <w:p w:rsidR="00B765C0" w:rsidRPr="00B765C0" w:rsidRDefault="00B765C0" w:rsidP="00B765C0">
      <w:pPr>
        <w:spacing w:line="360" w:lineRule="auto"/>
        <w:rPr>
          <w:rFonts w:ascii="Comic Sans MS" w:hAnsi="Comic Sans MS"/>
          <w:sz w:val="10"/>
          <w:szCs w:val="10"/>
        </w:rPr>
      </w:pPr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Grüße</w:t>
      </w:r>
    </w:p>
    <w:p w:rsid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Dagmar Malin</w:t>
      </w:r>
    </w:p>
    <w:p w:rsidR="00B765C0" w:rsidRPr="00B765C0" w:rsidRDefault="00B765C0" w:rsidP="00B765C0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B765C0" w:rsidRPr="00B76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0"/>
    <w:rsid w:val="00327550"/>
    <w:rsid w:val="005C31EF"/>
    <w:rsid w:val="00AE4D6A"/>
    <w:rsid w:val="00B765C0"/>
    <w:rsid w:val="00D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1F5B"/>
  <w15:chartTrackingRefBased/>
  <w15:docId w15:val="{977836F0-41E4-4259-9612-A394F2D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5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dagmar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A6C51215.dotm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direktion</cp:lastModifiedBy>
  <cp:revision>3</cp:revision>
  <dcterms:created xsi:type="dcterms:W3CDTF">2020-03-11T15:43:00Z</dcterms:created>
  <dcterms:modified xsi:type="dcterms:W3CDTF">2020-03-12T13:43:00Z</dcterms:modified>
</cp:coreProperties>
</file>