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51" w:rsidRDefault="0070455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533400</wp:posOffset>
            </wp:positionV>
            <wp:extent cx="4227195" cy="3168015"/>
            <wp:effectExtent l="0" t="3810" r="0" b="0"/>
            <wp:wrapTight wrapText="bothSides">
              <wp:wrapPolygon edited="0">
                <wp:start x="-19" y="21574"/>
                <wp:lineTo x="21493" y="21574"/>
                <wp:lineTo x="21493" y="143"/>
                <wp:lineTo x="-19" y="143"/>
                <wp:lineTo x="-19" y="2157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719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534035</wp:posOffset>
            </wp:positionV>
            <wp:extent cx="4259580" cy="3191510"/>
            <wp:effectExtent l="635" t="0" r="8255" b="8255"/>
            <wp:wrapTight wrapText="bothSides">
              <wp:wrapPolygon edited="0">
                <wp:start x="3" y="21604"/>
                <wp:lineTo x="21545" y="21604"/>
                <wp:lineTo x="21545" y="73"/>
                <wp:lineTo x="3" y="73"/>
                <wp:lineTo x="3" y="2160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958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551" w:rsidRDefault="00704551"/>
    <w:p w:rsidR="00704551" w:rsidRDefault="00704551"/>
    <w:p w:rsidR="00B62055" w:rsidRDefault="00852B0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7E2047F">
            <wp:simplePos x="0" y="0"/>
            <wp:positionH relativeFrom="margin">
              <wp:posOffset>1010285</wp:posOffset>
            </wp:positionH>
            <wp:positionV relativeFrom="paragraph">
              <wp:posOffset>288925</wp:posOffset>
            </wp:positionV>
            <wp:extent cx="4790440" cy="3589020"/>
            <wp:effectExtent l="0" t="8890" r="1270" b="1270"/>
            <wp:wrapTight wrapText="bothSides">
              <wp:wrapPolygon edited="0">
                <wp:start x="-40" y="21546"/>
                <wp:lineTo x="21520" y="21546"/>
                <wp:lineTo x="21520" y="107"/>
                <wp:lineTo x="-40" y="107"/>
                <wp:lineTo x="-40" y="2154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04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p w:rsidR="00704551" w:rsidRDefault="00704551"/>
    <w:sectPr w:rsidR="00704551" w:rsidSect="0070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51"/>
    <w:rsid w:val="0048338D"/>
    <w:rsid w:val="00704551"/>
    <w:rsid w:val="00852B0F"/>
    <w:rsid w:val="00B6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7C06"/>
  <w15:chartTrackingRefBased/>
  <w15:docId w15:val="{A612671C-4B06-4550-9F90-71BE64B3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1CF096F8.dotm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ksteurer</dc:creator>
  <cp:keywords/>
  <dc:description/>
  <cp:lastModifiedBy>ksteurer</cp:lastModifiedBy>
  <cp:revision>3</cp:revision>
  <cp:lastPrinted>2020-03-09T13:04:00Z</cp:lastPrinted>
  <dcterms:created xsi:type="dcterms:W3CDTF">2020-03-09T12:59:00Z</dcterms:created>
  <dcterms:modified xsi:type="dcterms:W3CDTF">2020-03-09T13:05:00Z</dcterms:modified>
</cp:coreProperties>
</file>